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9588" w14:textId="77777777" w:rsidR="00AF11D3" w:rsidRPr="00AF11D3" w:rsidRDefault="001D64BF" w:rsidP="0084081B">
      <w:pPr>
        <w:pStyle w:val="Heading1"/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6B2834" wp14:editId="69F235F2">
                <wp:simplePos x="0" y="0"/>
                <wp:positionH relativeFrom="column">
                  <wp:posOffset>4606290</wp:posOffset>
                </wp:positionH>
                <wp:positionV relativeFrom="paragraph">
                  <wp:posOffset>-914400</wp:posOffset>
                </wp:positionV>
                <wp:extent cx="1800225" cy="11016615"/>
                <wp:effectExtent l="0" t="0" r="28575" b="32385"/>
                <wp:wrapThrough wrapText="bothSides">
                  <wp:wrapPolygon edited="0">
                    <wp:start x="11581" y="0"/>
                    <wp:lineTo x="11581" y="17530"/>
                    <wp:lineTo x="0" y="17928"/>
                    <wp:lineTo x="0" y="19323"/>
                    <wp:lineTo x="11581" y="19920"/>
                    <wp:lineTo x="11581" y="21614"/>
                    <wp:lineTo x="12800" y="21614"/>
                    <wp:lineTo x="12800" y="21514"/>
                    <wp:lineTo x="21638" y="21265"/>
                    <wp:lineTo x="21638" y="0"/>
                    <wp:lineTo x="11581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1016615"/>
                          <a:chOff x="0" y="0"/>
                          <a:chExt cx="1800225" cy="11016615"/>
                        </a:xfrm>
                      </wpg:grpSpPr>
                      <wps:wsp>
                        <wps:cNvPr id="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38250" y="0"/>
                            <a:ext cx="561975" cy="108216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9933"/>
                              </a:gs>
                              <a:gs pos="100000">
                                <a:srgbClr val="1F4E38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120140" y="0"/>
                            <a:ext cx="0" cy="107791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1F4E38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1205230" y="0"/>
                            <a:ext cx="0" cy="1077087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1F4E38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007110" y="0"/>
                            <a:ext cx="0" cy="110166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1F4E38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ommunity College of Vermont. Click for home.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79560"/>
                            <a:ext cx="11785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62.7pt;margin-top:-71.95pt;width:141.75pt;height:867.45pt;z-index:251664384" coordsize="1800225,1101661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">
                <v:rect id="Rectangle 78" o:spid="_x0000_s1027" style="position:absolute;left:1238250;width:561975;height:10821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VIXwAAA&#10;ANoAAAAPAAAAZHJzL2Rvd25yZXYueG1sRE/Pa8IwFL4P/B/CE3YZmjjY1GoUKRsM3KVV8Pponm2x&#10;eSlJ1Prfm8Ngx4/v93o72E7cyIfWsYbZVIEgrpxpudZwPHxPFiBCRDbYOSYNDwqw3Yxe1pgZd+eC&#10;bmWsRQrhkKGGJsY+kzJUDVkMU9cTJ+7svMWYoK+l8XhP4baT70p9Sostp4YGe8obqi7l1WpYzgOr&#10;a97539Ps6/K2z4u9+ii0fh0PuxWISEP8F/+5f4yGtDVdSTdAb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OVIXwAAAANoAAAAPAAAAAAAAAAAAAAAAAJcCAABkcnMvZG93bnJl&#10;di54bWxQSwUGAAAAAAQABAD1AAAAhAMAAAAA&#10;" fillcolor="#393" strokecolor="#bfb675">
                  <v:fill color2="#1f4e38" rotate="t" angle="-90" focus="100%" type="gradien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9" o:spid="_x0000_s1028" type="#_x0000_t32" style="position:absolute;left:1120140;width:0;height:107791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4KpMMAAADaAAAADwAAAGRycy9kb3ducmV2LnhtbESPT4vCMBTE7wt+h/CEva2pCytrNYrI&#10;Cgt68S8eH82zrTYv3STW+u2NsOBxmJnfMONpayrRkPOlZQX9XgKCOLO65FzBbrv4+AbhA7LGyjIp&#10;uJOH6aTzNsZU2xuvqdmEXEQI+xQVFCHUqZQ+K8ig79maOHon6wyGKF0utcNbhJtKfibJQBosOS4U&#10;WNO8oOyyuRoFf3K7X8yaqzsfT/3l4Wfgw3m4Uuq9285GIAK14RX+b/9qBV/wvBJvgJw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OCqTDAAAA2gAAAA8AAAAAAAAAAAAA&#10;AAAAoQIAAGRycy9kb3ducmV2LnhtbFBLBQYAAAAABAAEAPkAAACRAwAAAAA=&#10;" strokecolor="#1f4e38" strokeweight="1pt"/>
                <v:shape id="AutoShape 81" o:spid="_x0000_s1029" type="#_x0000_t32" style="position:absolute;left:1205230;width:0;height:107708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ta5sEAAADaAAAADwAAAGRycy9kb3ducmV2LnhtbESPQWsCMRSE7wX/Q3iCl6LZeqiyGsUu&#10;tXh1Fbw+kuducPOyblLd/vtGEDwOM/MNs1z3rhE36oL1rOBjkoEg1t5YrhQcD9vxHESIyAYbz6Tg&#10;jwKsV4O3JebG33lPtzJWIkE45KigjrHNpQy6Jodh4lvi5J195zAm2VXSdHhPcNfIaZZ9SoeW00KN&#10;LRU16Uv56xTo9nQod9evd2PtqfgpvvVsWs6VGg37zQJEpD6+ws/2ziiYweNKugF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361rmwQAAANoAAAAPAAAAAAAAAAAAAAAA&#10;AKECAABkcnMvZG93bnJldi54bWxQSwUGAAAAAAQABAD5AAAAjwMAAAAA&#10;" strokecolor="#1f4e38" strokeweight="4.5pt"/>
                <v:shape id="AutoShape 82" o:spid="_x0000_s1030" type="#_x0000_t32" style="position:absolute;left:1007110;width:0;height:1101661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/3FcIAAADaAAAADwAAAGRycy9kb3ducmV2LnhtbESP3WoCMRSE7wu+QziCdzWriMjWKCL4&#10;A4LYrUIvTzenu6ubk7CJur69KQi9HGbmG2Y6b00tbtT4yrKCQT8BQZxbXXGh4Pi1ep+A8AFZY22Z&#10;FDzIw3zWeZtiqu2dP+mWhUJECPsUFZQhuFRKn5dk0PetI47er20MhiibQuoG7xFuajlMkrE0WHFc&#10;KNHRsqT8kl2NAqdruWpPGeHBf6+d2e/k5vyjVK/bLj5ABGrDf/jV3moFI/i7Em+AnD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/3FcIAAADaAAAADwAAAAAAAAAAAAAA&#10;AAChAgAAZHJzL2Rvd25yZXYueG1sUEsFBgAAAAAEAAQA+QAAAJADAAAAAA==&#10;" strokecolor="#1f4e38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ommunity College of Vermont. Click for home." style="position:absolute;top:9179560;width:1178560;height:683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f&#10;SE/FAAAA2gAAAA8AAABkcnMvZG93bnJldi54bWxEj1trAjEUhN8F/0M4gi9Ss1oQXY1iFUsv0lIv&#10;74fNcbN0c7JsUnf775uC4OMwM98wi1VrS3Gl2heOFYyGCQjizOmCcwWn4+5hCsIHZI2lY1LwSx5W&#10;y25ngal2DX/R9RByESHsU1RgQqhSKX1myKIfuoo4ehdXWwxR1rnUNTYRbks5TpKJtFhwXDBY0cZQ&#10;9n34sQoGH09nOh33zet+Nv7cmpl9e98+K9Xvtes5iEBtuIdv7Ret4BH+r8QbIJ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yn0hPxQAAANoAAAAPAAAAAAAAAAAAAAAAAJwC&#10;AABkcnMvZG93bnJldi54bWxQSwUGAAAAAAQABAD3AAAAjgMAAAAA&#10;">
                  <v:imagedata r:id="rId10" o:title="ommunity College of Vermont. Click for home."/>
                  <v:path arrowok="t"/>
                </v:shape>
                <w10:wrap type="through"/>
              </v:group>
            </w:pict>
          </mc:Fallback>
        </mc:AlternateContent>
      </w:r>
      <w:r w:rsidR="002A1056" w:rsidRPr="00C2585E">
        <w:t>BUS 1160: Working in a Professional Environment</w:t>
      </w:r>
      <w:r w:rsidR="00A65F91">
        <w:rPr>
          <w:rFonts w:ascii="Arial" w:hAnsi="Arial" w:cs="Arial"/>
        </w:rPr>
        <w:pict w14:anchorId="0C0C63B4">
          <v:rect id="_x0000_i1025" style="width:5in;height:2pt" o:hrpct="0" o:hrstd="t" o:hrnoshade="t" o:hr="t" fillcolor="#1f4e38" stroked="f"/>
        </w:pict>
      </w:r>
    </w:p>
    <w:p w14:paraId="12FE4313" w14:textId="77777777" w:rsidR="00AF11D3" w:rsidRPr="00C2585E" w:rsidRDefault="00AF071B" w:rsidP="00C2585E">
      <w:pPr>
        <w:pStyle w:val="Heading2"/>
        <w:jc w:val="left"/>
      </w:pPr>
      <w:r>
        <w:t>Week</w:t>
      </w:r>
      <w:r w:rsidR="007B1821" w:rsidRPr="00C2585E">
        <w:t xml:space="preserve"> </w:t>
      </w:r>
      <w:r w:rsidR="00D10D55">
        <w:t>2</w:t>
      </w:r>
      <w:r w:rsidR="00A31207">
        <w:t xml:space="preserve"> Course Outline</w:t>
      </w:r>
    </w:p>
    <w:p w14:paraId="3F5FDA03" w14:textId="77777777" w:rsidR="00AF11D3" w:rsidRPr="008A04E8" w:rsidRDefault="00A31207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Sections</w:t>
      </w:r>
    </w:p>
    <w:p w14:paraId="5B3B8213" w14:textId="77777777" w:rsidR="00A31207" w:rsidRDefault="008C76F0" w:rsidP="00777F81">
      <w:pPr>
        <w:pStyle w:val="Heading3"/>
        <w:numPr>
          <w:ilvl w:val="0"/>
          <w:numId w:val="18"/>
        </w:numPr>
        <w:rPr>
          <w:rFonts w:asciiTheme="minorHAnsi" w:hAnsiTheme="minorHAnsi"/>
          <w:b w:val="0"/>
          <w:bCs w:val="0"/>
          <w:color w:val="auto"/>
          <w:szCs w:val="17"/>
        </w:rPr>
      </w:pPr>
      <w:r>
        <w:rPr>
          <w:rFonts w:asciiTheme="minorHAnsi" w:hAnsiTheme="minorHAnsi"/>
          <w:b w:val="0"/>
          <w:bCs w:val="0"/>
          <w:color w:val="auto"/>
          <w:szCs w:val="17"/>
        </w:rPr>
        <w:t xml:space="preserve">Overview – </w:t>
      </w:r>
      <w:r w:rsidR="00AF071B">
        <w:rPr>
          <w:rFonts w:asciiTheme="minorHAnsi" w:hAnsiTheme="minorHAnsi"/>
          <w:b w:val="0"/>
          <w:bCs w:val="0"/>
          <w:color w:val="auto"/>
          <w:szCs w:val="17"/>
        </w:rPr>
        <w:t>Time and Stress</w:t>
      </w:r>
      <w:r w:rsidR="0038640F">
        <w:rPr>
          <w:rFonts w:asciiTheme="minorHAnsi" w:hAnsiTheme="minorHAnsi"/>
          <w:b w:val="0"/>
          <w:bCs w:val="0"/>
          <w:color w:val="auto"/>
          <w:szCs w:val="17"/>
        </w:rPr>
        <w:t xml:space="preserve"> Management</w:t>
      </w:r>
    </w:p>
    <w:p w14:paraId="14F9FCB4" w14:textId="77777777" w:rsidR="00A31207" w:rsidRDefault="00A65F91" w:rsidP="00AF071B">
      <w:pPr>
        <w:pStyle w:val="Heading3"/>
        <w:numPr>
          <w:ilvl w:val="1"/>
          <w:numId w:val="24"/>
        </w:numPr>
        <w:ind w:left="1080"/>
        <w:rPr>
          <w:rFonts w:asciiTheme="minorHAnsi" w:hAnsiTheme="minorHAnsi"/>
          <w:b w:val="0"/>
          <w:bCs w:val="0"/>
          <w:color w:val="auto"/>
          <w:szCs w:val="17"/>
        </w:rPr>
      </w:pPr>
      <w:r>
        <w:rPr>
          <w:rFonts w:asciiTheme="minorHAnsi" w:hAnsiTheme="minorHAnsi"/>
          <w:b w:val="0"/>
          <w:bCs w:val="0"/>
          <w:color w:val="auto"/>
          <w:szCs w:val="17"/>
        </w:rPr>
        <w:t>Managing Time</w:t>
      </w:r>
    </w:p>
    <w:p w14:paraId="55604B26" w14:textId="77777777" w:rsidR="0038640F" w:rsidRDefault="00A65F91" w:rsidP="00AF071B">
      <w:pPr>
        <w:pStyle w:val="Heading3"/>
        <w:numPr>
          <w:ilvl w:val="1"/>
          <w:numId w:val="24"/>
        </w:numPr>
        <w:ind w:left="1080"/>
        <w:rPr>
          <w:rFonts w:asciiTheme="minorHAnsi" w:hAnsiTheme="minorHAnsi"/>
          <w:b w:val="0"/>
          <w:bCs w:val="0"/>
          <w:color w:val="auto"/>
          <w:szCs w:val="17"/>
        </w:rPr>
      </w:pPr>
      <w:r>
        <w:rPr>
          <w:rFonts w:asciiTheme="minorHAnsi" w:hAnsiTheme="minorHAnsi"/>
          <w:b w:val="0"/>
          <w:bCs w:val="0"/>
          <w:color w:val="auto"/>
          <w:szCs w:val="17"/>
        </w:rPr>
        <w:t>Managing Stress</w:t>
      </w:r>
    </w:p>
    <w:p w14:paraId="6A2FCEC3" w14:textId="77777777" w:rsidR="00AF11D3" w:rsidRPr="008A04E8" w:rsidRDefault="00A31207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Readings</w:t>
      </w:r>
    </w:p>
    <w:p w14:paraId="471C0680" w14:textId="77777777" w:rsidR="00A31207" w:rsidRDefault="00944ACF" w:rsidP="00777F8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44ACF">
        <w:rPr>
          <w:rFonts w:asciiTheme="minorHAnsi" w:hAnsiTheme="minorHAnsi"/>
          <w:b/>
          <w:i/>
          <w:sz w:val="22"/>
          <w:szCs w:val="22"/>
        </w:rPr>
        <w:t>Professionalism Skills for Workplace Success</w:t>
      </w:r>
      <w:r>
        <w:rPr>
          <w:rFonts w:asciiTheme="minorHAnsi" w:hAnsiTheme="minorHAnsi"/>
          <w:sz w:val="22"/>
          <w:szCs w:val="22"/>
        </w:rPr>
        <w:t xml:space="preserve"> (Anderson &amp; Bolt), Chapter </w:t>
      </w:r>
      <w:r w:rsidR="00A65F91">
        <w:rPr>
          <w:rFonts w:asciiTheme="minorHAnsi" w:hAnsiTheme="minorHAnsi"/>
          <w:sz w:val="22"/>
          <w:szCs w:val="22"/>
        </w:rPr>
        <w:t>3</w:t>
      </w:r>
      <w:r w:rsidR="0038640F">
        <w:rPr>
          <w:rFonts w:asciiTheme="minorHAnsi" w:hAnsiTheme="minorHAnsi"/>
          <w:sz w:val="22"/>
          <w:szCs w:val="22"/>
        </w:rPr>
        <w:t>.</w:t>
      </w:r>
    </w:p>
    <w:p w14:paraId="1932396A" w14:textId="77777777" w:rsidR="00944ACF" w:rsidRPr="008A04E8" w:rsidRDefault="000629DE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Discussion Question</w:t>
      </w:r>
    </w:p>
    <w:p w14:paraId="36D153FA" w14:textId="77777777" w:rsidR="00975597" w:rsidRDefault="000629DE" w:rsidP="00777F81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 you manage stress?</w:t>
      </w:r>
    </w:p>
    <w:p w14:paraId="178F67B4" w14:textId="77777777" w:rsidR="008A04E8" w:rsidRDefault="00777F81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Assignments</w:t>
      </w:r>
      <w:bookmarkStart w:id="0" w:name="_GoBack"/>
      <w:bookmarkEnd w:id="0"/>
    </w:p>
    <w:p w14:paraId="738A1B9C" w14:textId="77777777" w:rsidR="002D7E06" w:rsidRDefault="002D7E06" w:rsidP="00777F8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r>
        <w:rPr>
          <w:rFonts w:asciiTheme="minorHAnsi" w:hAnsiTheme="minorHAnsi"/>
          <w:sz w:val="22"/>
          <w:szCs w:val="17"/>
        </w:rPr>
        <w:t>Watch videos listed below</w:t>
      </w:r>
    </w:p>
    <w:p w14:paraId="14522ADB" w14:textId="77777777" w:rsidR="00295AAC" w:rsidRDefault="00295AAC" w:rsidP="00777F8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r>
        <w:rPr>
          <w:rFonts w:asciiTheme="minorHAnsi" w:hAnsiTheme="minorHAnsi"/>
          <w:sz w:val="22"/>
          <w:szCs w:val="17"/>
        </w:rPr>
        <w:t>Exercise</w:t>
      </w:r>
      <w:r w:rsidR="009B4BAD">
        <w:rPr>
          <w:rFonts w:asciiTheme="minorHAnsi" w:hAnsiTheme="minorHAnsi"/>
          <w:sz w:val="22"/>
          <w:szCs w:val="17"/>
        </w:rPr>
        <w:t xml:space="preserve"> </w:t>
      </w:r>
      <w:r w:rsidR="000629DE">
        <w:rPr>
          <w:rFonts w:asciiTheme="minorHAnsi" w:hAnsiTheme="minorHAnsi"/>
          <w:sz w:val="22"/>
          <w:szCs w:val="17"/>
        </w:rPr>
        <w:t>3-1</w:t>
      </w:r>
      <w:r w:rsidR="00BC0093">
        <w:rPr>
          <w:rFonts w:asciiTheme="minorHAnsi" w:hAnsiTheme="minorHAnsi"/>
          <w:sz w:val="22"/>
          <w:szCs w:val="17"/>
        </w:rPr>
        <w:t>: Recognize your s</w:t>
      </w:r>
      <w:r>
        <w:rPr>
          <w:rFonts w:asciiTheme="minorHAnsi" w:hAnsiTheme="minorHAnsi"/>
          <w:sz w:val="22"/>
          <w:szCs w:val="17"/>
        </w:rPr>
        <w:t>tress</w:t>
      </w:r>
    </w:p>
    <w:p w14:paraId="2F42DEB7" w14:textId="77777777" w:rsidR="005A2438" w:rsidRDefault="00295AAC" w:rsidP="00777F8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r>
        <w:rPr>
          <w:rFonts w:asciiTheme="minorHAnsi" w:hAnsiTheme="minorHAnsi"/>
          <w:sz w:val="22"/>
          <w:szCs w:val="17"/>
        </w:rPr>
        <w:t xml:space="preserve">Exercise </w:t>
      </w:r>
      <w:r w:rsidR="000629DE">
        <w:rPr>
          <w:rFonts w:asciiTheme="minorHAnsi" w:hAnsiTheme="minorHAnsi"/>
          <w:sz w:val="22"/>
          <w:szCs w:val="17"/>
        </w:rPr>
        <w:t>3-3</w:t>
      </w:r>
      <w:r>
        <w:rPr>
          <w:rFonts w:asciiTheme="minorHAnsi" w:hAnsiTheme="minorHAnsi"/>
          <w:sz w:val="22"/>
          <w:szCs w:val="17"/>
        </w:rPr>
        <w:t xml:space="preserve">: </w:t>
      </w:r>
      <w:r w:rsidR="00BC0093">
        <w:rPr>
          <w:rFonts w:asciiTheme="minorHAnsi" w:hAnsiTheme="minorHAnsi"/>
          <w:sz w:val="22"/>
          <w:szCs w:val="17"/>
        </w:rPr>
        <w:t>Avoid time wasters</w:t>
      </w:r>
    </w:p>
    <w:p w14:paraId="3366CD13" w14:textId="77777777" w:rsidR="00BC0093" w:rsidRDefault="00BC0093" w:rsidP="00777F8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r>
        <w:rPr>
          <w:rFonts w:asciiTheme="minorHAnsi" w:hAnsiTheme="minorHAnsi"/>
          <w:sz w:val="22"/>
          <w:szCs w:val="17"/>
        </w:rPr>
        <w:t>Activity</w:t>
      </w:r>
      <w:r w:rsidR="009B4BAD">
        <w:rPr>
          <w:rFonts w:asciiTheme="minorHAnsi" w:hAnsiTheme="minorHAnsi"/>
          <w:sz w:val="22"/>
          <w:szCs w:val="17"/>
        </w:rPr>
        <w:t xml:space="preserve"> </w:t>
      </w:r>
      <w:r w:rsidR="000629DE">
        <w:rPr>
          <w:rFonts w:asciiTheme="minorHAnsi" w:hAnsiTheme="minorHAnsi"/>
          <w:sz w:val="22"/>
          <w:szCs w:val="17"/>
        </w:rPr>
        <w:t>3-2</w:t>
      </w:r>
      <w:r>
        <w:rPr>
          <w:rFonts w:asciiTheme="minorHAnsi" w:hAnsiTheme="minorHAnsi"/>
          <w:sz w:val="22"/>
          <w:szCs w:val="17"/>
        </w:rPr>
        <w:t>: Research responses generated by prolonged stress</w:t>
      </w:r>
    </w:p>
    <w:p w14:paraId="09D62D65" w14:textId="77777777" w:rsidR="005A2438" w:rsidRDefault="00BC0093" w:rsidP="00777F8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r>
        <w:rPr>
          <w:rFonts w:asciiTheme="minorHAnsi" w:hAnsiTheme="minorHAnsi"/>
          <w:sz w:val="22"/>
          <w:szCs w:val="17"/>
        </w:rPr>
        <w:t>Activity</w:t>
      </w:r>
      <w:r w:rsidR="000629DE">
        <w:rPr>
          <w:rFonts w:asciiTheme="minorHAnsi" w:hAnsiTheme="minorHAnsi"/>
          <w:sz w:val="22"/>
          <w:szCs w:val="17"/>
        </w:rPr>
        <w:t xml:space="preserve"> 3-4</w:t>
      </w:r>
      <w:r>
        <w:rPr>
          <w:rFonts w:asciiTheme="minorHAnsi" w:hAnsiTheme="minorHAnsi"/>
          <w:sz w:val="22"/>
          <w:szCs w:val="17"/>
        </w:rPr>
        <w:t>: Effects of good and bad time management</w:t>
      </w:r>
    </w:p>
    <w:p w14:paraId="789826D9" w14:textId="77777777" w:rsidR="00295AAC" w:rsidRDefault="00295AAC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Videos to Watch</w:t>
      </w:r>
    </w:p>
    <w:p w14:paraId="001744A7" w14:textId="77777777" w:rsidR="00295AAC" w:rsidRDefault="00295AAC" w:rsidP="00295AAC">
      <w:pPr>
        <w:ind w:left="360"/>
      </w:pPr>
      <w:hyperlink r:id="rId11" w:history="1">
        <w:r>
          <w:rPr>
            <w:rStyle w:val="Hyperlink"/>
          </w:rPr>
          <w:t>Organization and Time Management (03:58)</w:t>
        </w:r>
      </w:hyperlink>
    </w:p>
    <w:p w14:paraId="17B16ADA" w14:textId="77777777" w:rsidR="00295AAC" w:rsidRDefault="00295AAC" w:rsidP="00295AAC">
      <w:pPr>
        <w:ind w:left="720"/>
      </w:pPr>
      <w:r>
        <w:t>Making choices is part of time management. Tips for making wise choices for time management and organization are included. Time wasters include personal texting and calls.</w:t>
      </w:r>
    </w:p>
    <w:p w14:paraId="0C5CD8CF" w14:textId="77777777" w:rsidR="00295AAC" w:rsidRDefault="00295AAC" w:rsidP="00295AAC">
      <w:pPr>
        <w:ind w:left="360"/>
      </w:pPr>
      <w:hyperlink r:id="rId12" w:history="1">
        <w:r>
          <w:rPr>
            <w:rStyle w:val="Hyperlink"/>
          </w:rPr>
          <w:t>Prevent Stress with Time Management (03:18)</w:t>
        </w:r>
      </w:hyperlink>
    </w:p>
    <w:p w14:paraId="60F63364" w14:textId="77777777" w:rsidR="00295AAC" w:rsidRDefault="00295AAC" w:rsidP="00295AAC">
      <w:pPr>
        <w:ind w:left="720"/>
      </w:pPr>
      <w:r>
        <w:t>Worrying about unfinished tasks can be very stressful. Creating a Time Plan will help you stay on track. See examples of tracking and prioritizing tasks.</w:t>
      </w:r>
    </w:p>
    <w:p w14:paraId="601E61D4" w14:textId="77777777" w:rsidR="00295AAC" w:rsidRDefault="00295AAC" w:rsidP="00295AAC">
      <w:pPr>
        <w:ind w:left="360"/>
      </w:pPr>
      <w:hyperlink r:id="rId13" w:history="1">
        <w:r w:rsidRPr="00557DC6">
          <w:rPr>
            <w:rStyle w:val="Hyperlink"/>
          </w:rPr>
          <w:t>Good Stress (2:31)</w:t>
        </w:r>
      </w:hyperlink>
    </w:p>
    <w:p w14:paraId="089BFC3A" w14:textId="77777777" w:rsidR="00295AAC" w:rsidRDefault="00295AAC" w:rsidP="00295AAC">
      <w:pPr>
        <w:ind w:left="720"/>
      </w:pPr>
      <w:r w:rsidRPr="00557DC6">
        <w:t>The same part of the brain fires up when excited or worried and produces similar symptoms. Positive effects of stress provide motivation, productivity, energy and creativity.</w:t>
      </w:r>
    </w:p>
    <w:p w14:paraId="6327FA5C" w14:textId="77777777" w:rsidR="00295AAC" w:rsidRDefault="00295AAC" w:rsidP="00295AAC">
      <w:pPr>
        <w:ind w:left="360"/>
      </w:pPr>
      <w:hyperlink r:id="rId14" w:history="1">
        <w:r>
          <w:rPr>
            <w:rStyle w:val="Hyperlink"/>
          </w:rPr>
          <w:t>Review of Stress Management (01:30)</w:t>
        </w:r>
      </w:hyperlink>
    </w:p>
    <w:p w14:paraId="0FBC8B98" w14:textId="77777777" w:rsidR="00295AAC" w:rsidRDefault="00295AAC" w:rsidP="00295AAC">
      <w:pPr>
        <w:ind w:left="720"/>
      </w:pPr>
      <w:r>
        <w:t xml:space="preserve">Both good and bad </w:t>
      </w:r>
      <w:proofErr w:type="gramStart"/>
      <w:r>
        <w:t>stress are</w:t>
      </w:r>
      <w:proofErr w:type="gramEnd"/>
      <w:r>
        <w:t xml:space="preserve"> common workplace experiences. Staying healthy and taking personal time are keys to stress management.</w:t>
      </w:r>
    </w:p>
    <w:p w14:paraId="4F43F679" w14:textId="77777777" w:rsidR="005A2438" w:rsidRPr="005A2438" w:rsidRDefault="002D7E06" w:rsidP="00777F81">
      <w:pPr>
        <w:pStyle w:val="NormalWeb"/>
        <w:spacing w:before="240" w:beforeAutospacing="0" w:after="60" w:afterAutospacing="0"/>
        <w:rPr>
          <w:rFonts w:asciiTheme="minorHAnsi" w:hAnsiTheme="minorHAnsi"/>
          <w:b/>
          <w:bCs/>
          <w:color w:val="1F4E38"/>
          <w:sz w:val="22"/>
          <w:szCs w:val="22"/>
        </w:rPr>
      </w:pPr>
      <w:r>
        <w:rPr>
          <w:rFonts w:asciiTheme="minorHAnsi" w:hAnsiTheme="minorHAnsi"/>
          <w:b/>
          <w:bCs/>
          <w:color w:val="1F4E38"/>
          <w:sz w:val="22"/>
          <w:szCs w:val="22"/>
        </w:rPr>
        <w:t>Additional Res</w:t>
      </w:r>
      <w:r w:rsidR="00777F81">
        <w:rPr>
          <w:rFonts w:asciiTheme="minorHAnsi" w:hAnsiTheme="minorHAnsi"/>
          <w:b/>
          <w:bCs/>
          <w:color w:val="1F4E38"/>
          <w:sz w:val="22"/>
          <w:szCs w:val="22"/>
        </w:rPr>
        <w:t>ources</w:t>
      </w:r>
    </w:p>
    <w:p w14:paraId="7D5358E5" w14:textId="77777777" w:rsidR="005A2438" w:rsidRDefault="00CB7542" w:rsidP="000E21C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hyperlink r:id="rId15" w:history="1">
        <w:r w:rsidRPr="00954051">
          <w:rPr>
            <w:rStyle w:val="Hyperlink"/>
            <w:rFonts w:asciiTheme="minorHAnsi" w:hAnsiTheme="minorHAnsi"/>
            <w:sz w:val="22"/>
            <w:szCs w:val="17"/>
          </w:rPr>
          <w:t>www.min</w:t>
        </w:r>
        <w:r w:rsidRPr="00954051">
          <w:rPr>
            <w:rStyle w:val="Hyperlink"/>
            <w:rFonts w:asciiTheme="minorHAnsi" w:hAnsiTheme="minorHAnsi"/>
            <w:sz w:val="22"/>
            <w:szCs w:val="17"/>
          </w:rPr>
          <w:t>d</w:t>
        </w:r>
        <w:r w:rsidRPr="00954051">
          <w:rPr>
            <w:rStyle w:val="Hyperlink"/>
            <w:rFonts w:asciiTheme="minorHAnsi" w:hAnsiTheme="minorHAnsi"/>
            <w:sz w:val="22"/>
            <w:szCs w:val="17"/>
          </w:rPr>
          <w:t>tools.com/smpage.html</w:t>
        </w:r>
      </w:hyperlink>
    </w:p>
    <w:p w14:paraId="01863A56" w14:textId="77777777" w:rsidR="00CB7542" w:rsidRDefault="00CB7542" w:rsidP="000E21C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hyperlink r:id="rId16" w:history="1">
        <w:r w:rsidRPr="00954051">
          <w:rPr>
            <w:rStyle w:val="Hyperlink"/>
            <w:rFonts w:asciiTheme="minorHAnsi" w:hAnsiTheme="minorHAnsi"/>
            <w:sz w:val="22"/>
            <w:szCs w:val="17"/>
          </w:rPr>
          <w:t>www.cdc.gov/niosh/topics/stress</w:t>
        </w:r>
      </w:hyperlink>
    </w:p>
    <w:p w14:paraId="1578B383" w14:textId="77777777" w:rsidR="00CB7542" w:rsidRDefault="00CB7542" w:rsidP="000E21C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hyperlink r:id="rId17" w:history="1">
        <w:r w:rsidRPr="00954051">
          <w:rPr>
            <w:rStyle w:val="Hyperlink"/>
            <w:rFonts w:asciiTheme="minorHAnsi" w:hAnsiTheme="minorHAnsi"/>
            <w:sz w:val="22"/>
            <w:szCs w:val="17"/>
          </w:rPr>
          <w:t>www.effective-time-management-strategies.com</w:t>
        </w:r>
      </w:hyperlink>
    </w:p>
    <w:p w14:paraId="528B59E5" w14:textId="77777777" w:rsidR="00CB7542" w:rsidRPr="0038640F" w:rsidRDefault="00CB7542" w:rsidP="000E21C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22"/>
          <w:szCs w:val="17"/>
        </w:rPr>
      </w:pPr>
      <w:hyperlink r:id="rId18" w:history="1">
        <w:r w:rsidRPr="00954051">
          <w:rPr>
            <w:rStyle w:val="Hyperlink"/>
            <w:rFonts w:asciiTheme="minorHAnsi" w:hAnsiTheme="minorHAnsi"/>
            <w:sz w:val="22"/>
            <w:szCs w:val="17"/>
          </w:rPr>
          <w:t>www.studygs.net/timman.htm</w:t>
        </w:r>
      </w:hyperlink>
    </w:p>
    <w:p w14:paraId="47047919" w14:textId="77777777" w:rsidR="00D33F92" w:rsidRDefault="00A65F91" w:rsidP="008C76F0">
      <w:pPr>
        <w:spacing w:after="120"/>
        <w:rPr>
          <w:rFonts w:ascii="Arial" w:hAnsi="Arial" w:cs="Arial"/>
        </w:rPr>
      </w:pPr>
      <w:r>
        <w:rPr>
          <w:rFonts w:asciiTheme="minorHAnsi" w:hAnsiTheme="minorHAnsi" w:cs="Arial"/>
        </w:rPr>
        <w:pict w14:anchorId="52599B40">
          <v:rect id="_x0000_i1026" style="width:5in;height:2pt" o:hrpct="0" o:hralign="right" o:hrstd="t" o:hrnoshade="t" o:hr="t" fillcolor="#1f4e38" stroked="f"/>
        </w:pict>
      </w:r>
    </w:p>
    <w:p w14:paraId="11A6A095" w14:textId="77777777" w:rsidR="00302878" w:rsidRPr="004B668A" w:rsidRDefault="00302878" w:rsidP="004B668A">
      <w:pPr>
        <w:spacing w:before="0"/>
        <w:rPr>
          <w:rFonts w:ascii="Verdana" w:eastAsia="Times New Roman" w:hAnsi="Verdana"/>
          <w:sz w:val="17"/>
          <w:szCs w:val="17"/>
        </w:rPr>
      </w:pPr>
    </w:p>
    <w:sectPr w:rsidR="00302878" w:rsidRPr="004B668A" w:rsidSect="001D64BF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3A34A" w14:textId="77777777" w:rsidR="002D7E06" w:rsidRDefault="002D7E06" w:rsidP="00E856D3">
      <w:pPr>
        <w:spacing w:before="0" w:after="0"/>
      </w:pPr>
      <w:r>
        <w:separator/>
      </w:r>
    </w:p>
  </w:endnote>
  <w:endnote w:type="continuationSeparator" w:id="0">
    <w:p w14:paraId="09D17277" w14:textId="77777777" w:rsidR="002D7E06" w:rsidRDefault="002D7E06" w:rsidP="00E856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2417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14:paraId="202ED4F4" w14:textId="77777777" w:rsidR="002D7E06" w:rsidRPr="00E856D3" w:rsidRDefault="002D7E06" w:rsidP="00F60276">
            <w:pPr>
              <w:pStyle w:val="Footer"/>
              <w:tabs>
                <w:tab w:val="clear" w:pos="9360"/>
                <w:tab w:val="left" w:pos="0"/>
                <w:tab w:val="right" w:pos="7200"/>
              </w:tabs>
              <w:ind w:right="1440"/>
              <w:rPr>
                <w:sz w:val="18"/>
                <w:szCs w:val="18"/>
              </w:rPr>
            </w:pPr>
            <w:r w:rsidRPr="00E856D3">
              <w:rPr>
                <w:sz w:val="18"/>
                <w:szCs w:val="18"/>
              </w:rPr>
              <w:t xml:space="preserve">Page </w:t>
            </w:r>
            <w:r w:rsidRPr="00E856D3">
              <w:rPr>
                <w:b/>
                <w:sz w:val="18"/>
                <w:szCs w:val="18"/>
              </w:rPr>
              <w:fldChar w:fldCharType="begin"/>
            </w:r>
            <w:r w:rsidRPr="00E856D3">
              <w:rPr>
                <w:b/>
                <w:sz w:val="18"/>
                <w:szCs w:val="18"/>
              </w:rPr>
              <w:instrText xml:space="preserve"> PAGE </w:instrText>
            </w:r>
            <w:r w:rsidRPr="00E856D3">
              <w:rPr>
                <w:b/>
                <w:sz w:val="18"/>
                <w:szCs w:val="18"/>
              </w:rPr>
              <w:fldChar w:fldCharType="separate"/>
            </w:r>
            <w:r w:rsidR="00943669">
              <w:rPr>
                <w:b/>
                <w:noProof/>
                <w:sz w:val="18"/>
                <w:szCs w:val="18"/>
              </w:rPr>
              <w:t>1</w:t>
            </w:r>
            <w:r w:rsidRPr="00E856D3">
              <w:rPr>
                <w:b/>
                <w:sz w:val="18"/>
                <w:szCs w:val="18"/>
              </w:rPr>
              <w:fldChar w:fldCharType="end"/>
            </w:r>
            <w:r w:rsidRPr="00E856D3">
              <w:rPr>
                <w:sz w:val="18"/>
                <w:szCs w:val="18"/>
              </w:rPr>
              <w:t xml:space="preserve"> of </w:t>
            </w:r>
            <w:r w:rsidRPr="00E856D3">
              <w:rPr>
                <w:b/>
                <w:sz w:val="18"/>
                <w:szCs w:val="18"/>
              </w:rPr>
              <w:fldChar w:fldCharType="begin"/>
            </w:r>
            <w:r w:rsidRPr="00E856D3">
              <w:rPr>
                <w:b/>
                <w:sz w:val="18"/>
                <w:szCs w:val="18"/>
              </w:rPr>
              <w:instrText xml:space="preserve"> NUMPAGES  </w:instrText>
            </w:r>
            <w:r w:rsidRPr="00E856D3">
              <w:rPr>
                <w:b/>
                <w:sz w:val="18"/>
                <w:szCs w:val="18"/>
              </w:rPr>
              <w:fldChar w:fldCharType="separate"/>
            </w:r>
            <w:r w:rsidR="00943669">
              <w:rPr>
                <w:b/>
                <w:noProof/>
                <w:sz w:val="18"/>
                <w:szCs w:val="18"/>
              </w:rPr>
              <w:t>1</w:t>
            </w:r>
            <w:r w:rsidRPr="00E856D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BC31" w14:textId="77777777" w:rsidR="002D7E06" w:rsidRDefault="002D7E06" w:rsidP="00E856D3">
      <w:pPr>
        <w:spacing w:before="0" w:after="0"/>
      </w:pPr>
      <w:r>
        <w:separator/>
      </w:r>
    </w:p>
  </w:footnote>
  <w:footnote w:type="continuationSeparator" w:id="0">
    <w:p w14:paraId="76A4D79D" w14:textId="77777777" w:rsidR="002D7E06" w:rsidRDefault="002D7E06" w:rsidP="00E856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4D66" w14:textId="77777777" w:rsidR="002D7E06" w:rsidRPr="00E856D3" w:rsidRDefault="002D7E06" w:rsidP="001D64BF">
    <w:pPr>
      <w:pStyle w:val="Header"/>
      <w:tabs>
        <w:tab w:val="clear" w:pos="9360"/>
        <w:tab w:val="right" w:pos="864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673" wp14:editId="1C870CF2">
              <wp:simplePos x="0" y="0"/>
              <wp:positionH relativeFrom="column">
                <wp:posOffset>6440805</wp:posOffset>
              </wp:positionH>
              <wp:positionV relativeFrom="paragraph">
                <wp:posOffset>-457200</wp:posOffset>
              </wp:positionV>
              <wp:extent cx="0" cy="10824210"/>
              <wp:effectExtent l="0" t="0" r="25400" b="21590"/>
              <wp:wrapTight wrapText="bothSides">
                <wp:wrapPolygon edited="0">
                  <wp:start x="-1" y="0"/>
                  <wp:lineTo x="-1" y="21592"/>
                  <wp:lineTo x="-1" y="21592"/>
                  <wp:lineTo x="-1" y="0"/>
                  <wp:lineTo x="-1" y="0"/>
                </wp:wrapPolygon>
              </wp:wrapTight>
              <wp:docPr id="6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2421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1F4E3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507.15pt;margin-top:-35.95pt;width:0;height:8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" strokecolor="#1f4e38" strokeweight="2.25pt">
              <w10:wrap type="tight"/>
            </v:shape>
          </w:pict>
        </mc:Fallback>
      </mc:AlternateContent>
    </w:r>
    <w:r>
      <w:rPr>
        <w:sz w:val="18"/>
      </w:rPr>
      <w:t>BUS 1160: Working in a Professional Environment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TIME \@ "M/d/yyyy" </w:instrText>
    </w:r>
    <w:r>
      <w:rPr>
        <w:sz w:val="18"/>
      </w:rPr>
      <w:fldChar w:fldCharType="separate"/>
    </w:r>
    <w:r>
      <w:rPr>
        <w:noProof/>
        <w:sz w:val="18"/>
      </w:rPr>
      <w:t>8/24/2012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C6"/>
    <w:multiLevelType w:val="multilevel"/>
    <w:tmpl w:val="32BE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494E"/>
    <w:multiLevelType w:val="hybridMultilevel"/>
    <w:tmpl w:val="09C64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1F1A"/>
    <w:multiLevelType w:val="hybridMultilevel"/>
    <w:tmpl w:val="A770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39D9"/>
    <w:multiLevelType w:val="hybridMultilevel"/>
    <w:tmpl w:val="DEDAC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44D0"/>
    <w:multiLevelType w:val="multilevel"/>
    <w:tmpl w:val="531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E4916"/>
    <w:multiLevelType w:val="hybridMultilevel"/>
    <w:tmpl w:val="4D16C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2B5C"/>
    <w:multiLevelType w:val="hybridMultilevel"/>
    <w:tmpl w:val="5290E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874F6"/>
    <w:multiLevelType w:val="multilevel"/>
    <w:tmpl w:val="A51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501D"/>
    <w:multiLevelType w:val="multilevel"/>
    <w:tmpl w:val="703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F6C5C"/>
    <w:multiLevelType w:val="multilevel"/>
    <w:tmpl w:val="C85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57B88"/>
    <w:multiLevelType w:val="multilevel"/>
    <w:tmpl w:val="B71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D4531"/>
    <w:multiLevelType w:val="hybridMultilevel"/>
    <w:tmpl w:val="636A6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B71"/>
    <w:multiLevelType w:val="multilevel"/>
    <w:tmpl w:val="438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81369"/>
    <w:multiLevelType w:val="hybridMultilevel"/>
    <w:tmpl w:val="AD9EF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122CB"/>
    <w:multiLevelType w:val="multilevel"/>
    <w:tmpl w:val="FCF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64F6B"/>
    <w:multiLevelType w:val="multilevel"/>
    <w:tmpl w:val="FBD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961FC"/>
    <w:multiLevelType w:val="multilevel"/>
    <w:tmpl w:val="B4D02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D26B2"/>
    <w:multiLevelType w:val="multilevel"/>
    <w:tmpl w:val="803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83514"/>
    <w:multiLevelType w:val="multilevel"/>
    <w:tmpl w:val="03C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0552C"/>
    <w:multiLevelType w:val="multilevel"/>
    <w:tmpl w:val="F59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073FE"/>
    <w:multiLevelType w:val="multilevel"/>
    <w:tmpl w:val="623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E11AF"/>
    <w:multiLevelType w:val="multilevel"/>
    <w:tmpl w:val="213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0297A"/>
    <w:multiLevelType w:val="hybridMultilevel"/>
    <w:tmpl w:val="DDD4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8CE"/>
    <w:multiLevelType w:val="multilevel"/>
    <w:tmpl w:val="0D0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0"/>
  </w:num>
  <w:num w:numId="5">
    <w:abstractNumId w:val="4"/>
  </w:num>
  <w:num w:numId="6">
    <w:abstractNumId w:val="8"/>
  </w:num>
  <w:num w:numId="7">
    <w:abstractNumId w:val="21"/>
  </w:num>
  <w:num w:numId="8">
    <w:abstractNumId w:val="0"/>
  </w:num>
  <w:num w:numId="9">
    <w:abstractNumId w:val="14"/>
  </w:num>
  <w:num w:numId="10">
    <w:abstractNumId w:val="7"/>
  </w:num>
  <w:num w:numId="11">
    <w:abstractNumId w:val="20"/>
  </w:num>
  <w:num w:numId="12">
    <w:abstractNumId w:val="17"/>
  </w:num>
  <w:num w:numId="13">
    <w:abstractNumId w:val="15"/>
  </w:num>
  <w:num w:numId="14">
    <w:abstractNumId w:val="9"/>
  </w:num>
  <w:num w:numId="15">
    <w:abstractNumId w:val="23"/>
  </w:num>
  <w:num w:numId="16">
    <w:abstractNumId w:val="22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1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1f4e38,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5"/>
    <w:rsid w:val="0000012F"/>
    <w:rsid w:val="000013A9"/>
    <w:rsid w:val="0000167E"/>
    <w:rsid w:val="00002367"/>
    <w:rsid w:val="00002B23"/>
    <w:rsid w:val="0000340A"/>
    <w:rsid w:val="0000384C"/>
    <w:rsid w:val="00003BB1"/>
    <w:rsid w:val="00003E91"/>
    <w:rsid w:val="000041D4"/>
    <w:rsid w:val="0000448C"/>
    <w:rsid w:val="000049D4"/>
    <w:rsid w:val="00004EF0"/>
    <w:rsid w:val="0000501D"/>
    <w:rsid w:val="00005241"/>
    <w:rsid w:val="00006AE6"/>
    <w:rsid w:val="00011A5A"/>
    <w:rsid w:val="0001222E"/>
    <w:rsid w:val="00014D0D"/>
    <w:rsid w:val="00015510"/>
    <w:rsid w:val="00015D12"/>
    <w:rsid w:val="000168A7"/>
    <w:rsid w:val="00017A1F"/>
    <w:rsid w:val="000207B5"/>
    <w:rsid w:val="000207FC"/>
    <w:rsid w:val="000218D4"/>
    <w:rsid w:val="0002295E"/>
    <w:rsid w:val="00023F65"/>
    <w:rsid w:val="000248D2"/>
    <w:rsid w:val="0002501C"/>
    <w:rsid w:val="00025A89"/>
    <w:rsid w:val="0002694A"/>
    <w:rsid w:val="00026C35"/>
    <w:rsid w:val="00026CDA"/>
    <w:rsid w:val="00026EB4"/>
    <w:rsid w:val="00027285"/>
    <w:rsid w:val="00027B1C"/>
    <w:rsid w:val="000307A2"/>
    <w:rsid w:val="00030957"/>
    <w:rsid w:val="00030E63"/>
    <w:rsid w:val="00031FC8"/>
    <w:rsid w:val="000321E0"/>
    <w:rsid w:val="00033500"/>
    <w:rsid w:val="0003375E"/>
    <w:rsid w:val="0003398F"/>
    <w:rsid w:val="00034B10"/>
    <w:rsid w:val="000352E8"/>
    <w:rsid w:val="00035660"/>
    <w:rsid w:val="0003569B"/>
    <w:rsid w:val="000356DD"/>
    <w:rsid w:val="00035D63"/>
    <w:rsid w:val="00035FA8"/>
    <w:rsid w:val="000363FB"/>
    <w:rsid w:val="00036AE1"/>
    <w:rsid w:val="00037200"/>
    <w:rsid w:val="000400B3"/>
    <w:rsid w:val="00041F8F"/>
    <w:rsid w:val="000421C5"/>
    <w:rsid w:val="000425F6"/>
    <w:rsid w:val="0004278C"/>
    <w:rsid w:val="00042C97"/>
    <w:rsid w:val="00042E80"/>
    <w:rsid w:val="00044EAD"/>
    <w:rsid w:val="00047318"/>
    <w:rsid w:val="00047D09"/>
    <w:rsid w:val="00047F18"/>
    <w:rsid w:val="00051881"/>
    <w:rsid w:val="00053287"/>
    <w:rsid w:val="00053E51"/>
    <w:rsid w:val="00054595"/>
    <w:rsid w:val="00055CCC"/>
    <w:rsid w:val="00056761"/>
    <w:rsid w:val="00057216"/>
    <w:rsid w:val="0006086A"/>
    <w:rsid w:val="000610E2"/>
    <w:rsid w:val="0006258E"/>
    <w:rsid w:val="000629DE"/>
    <w:rsid w:val="0006314A"/>
    <w:rsid w:val="00063BC9"/>
    <w:rsid w:val="00063EE4"/>
    <w:rsid w:val="00063F80"/>
    <w:rsid w:val="000642D3"/>
    <w:rsid w:val="00070783"/>
    <w:rsid w:val="00070BC0"/>
    <w:rsid w:val="00071238"/>
    <w:rsid w:val="0007279F"/>
    <w:rsid w:val="00072870"/>
    <w:rsid w:val="000748B1"/>
    <w:rsid w:val="000756CF"/>
    <w:rsid w:val="000758CD"/>
    <w:rsid w:val="00075A64"/>
    <w:rsid w:val="00077B7C"/>
    <w:rsid w:val="000809F3"/>
    <w:rsid w:val="0008113A"/>
    <w:rsid w:val="0008216F"/>
    <w:rsid w:val="000823A6"/>
    <w:rsid w:val="00083B75"/>
    <w:rsid w:val="0008580A"/>
    <w:rsid w:val="00086613"/>
    <w:rsid w:val="000870B5"/>
    <w:rsid w:val="00090AF2"/>
    <w:rsid w:val="00092508"/>
    <w:rsid w:val="00093511"/>
    <w:rsid w:val="0009388E"/>
    <w:rsid w:val="00095A3D"/>
    <w:rsid w:val="000979D8"/>
    <w:rsid w:val="00097A73"/>
    <w:rsid w:val="000A046C"/>
    <w:rsid w:val="000A0502"/>
    <w:rsid w:val="000A0521"/>
    <w:rsid w:val="000A142F"/>
    <w:rsid w:val="000A199D"/>
    <w:rsid w:val="000A2625"/>
    <w:rsid w:val="000A2AA6"/>
    <w:rsid w:val="000A423F"/>
    <w:rsid w:val="000A56DC"/>
    <w:rsid w:val="000A5DDA"/>
    <w:rsid w:val="000B1AA4"/>
    <w:rsid w:val="000B2165"/>
    <w:rsid w:val="000B227D"/>
    <w:rsid w:val="000B2949"/>
    <w:rsid w:val="000B4165"/>
    <w:rsid w:val="000B59FE"/>
    <w:rsid w:val="000B6A2B"/>
    <w:rsid w:val="000B6B4C"/>
    <w:rsid w:val="000B78CA"/>
    <w:rsid w:val="000C0E10"/>
    <w:rsid w:val="000C2994"/>
    <w:rsid w:val="000C53B6"/>
    <w:rsid w:val="000C53C1"/>
    <w:rsid w:val="000C5588"/>
    <w:rsid w:val="000C5638"/>
    <w:rsid w:val="000C6D81"/>
    <w:rsid w:val="000D0494"/>
    <w:rsid w:val="000D0E20"/>
    <w:rsid w:val="000D298A"/>
    <w:rsid w:val="000D32F0"/>
    <w:rsid w:val="000D3B20"/>
    <w:rsid w:val="000D40EA"/>
    <w:rsid w:val="000D557B"/>
    <w:rsid w:val="000D58FE"/>
    <w:rsid w:val="000D6D93"/>
    <w:rsid w:val="000D6FB2"/>
    <w:rsid w:val="000E128D"/>
    <w:rsid w:val="000E139D"/>
    <w:rsid w:val="000E1DBC"/>
    <w:rsid w:val="000E1FE3"/>
    <w:rsid w:val="000E2091"/>
    <w:rsid w:val="000E215A"/>
    <w:rsid w:val="000E21CE"/>
    <w:rsid w:val="000E25EB"/>
    <w:rsid w:val="000E39C2"/>
    <w:rsid w:val="000E3AF9"/>
    <w:rsid w:val="000E57CD"/>
    <w:rsid w:val="000F018E"/>
    <w:rsid w:val="000F0840"/>
    <w:rsid w:val="000F1090"/>
    <w:rsid w:val="000F1645"/>
    <w:rsid w:val="000F1E0B"/>
    <w:rsid w:val="000F353F"/>
    <w:rsid w:val="000F4B9F"/>
    <w:rsid w:val="000F679A"/>
    <w:rsid w:val="0010130A"/>
    <w:rsid w:val="001020B1"/>
    <w:rsid w:val="001039D2"/>
    <w:rsid w:val="00103E38"/>
    <w:rsid w:val="0010440B"/>
    <w:rsid w:val="00104C3A"/>
    <w:rsid w:val="001051A9"/>
    <w:rsid w:val="00105437"/>
    <w:rsid w:val="00105E1B"/>
    <w:rsid w:val="001074B8"/>
    <w:rsid w:val="001077C8"/>
    <w:rsid w:val="0010791B"/>
    <w:rsid w:val="00110476"/>
    <w:rsid w:val="001105D7"/>
    <w:rsid w:val="00111DB5"/>
    <w:rsid w:val="0011218A"/>
    <w:rsid w:val="001125E5"/>
    <w:rsid w:val="001138CF"/>
    <w:rsid w:val="00113B46"/>
    <w:rsid w:val="001154E4"/>
    <w:rsid w:val="00115834"/>
    <w:rsid w:val="00115DB4"/>
    <w:rsid w:val="00116304"/>
    <w:rsid w:val="00120082"/>
    <w:rsid w:val="00120337"/>
    <w:rsid w:val="001212DD"/>
    <w:rsid w:val="00122622"/>
    <w:rsid w:val="00123DAF"/>
    <w:rsid w:val="00123DC5"/>
    <w:rsid w:val="00126A0A"/>
    <w:rsid w:val="00130BF3"/>
    <w:rsid w:val="00131353"/>
    <w:rsid w:val="001313D1"/>
    <w:rsid w:val="001321CC"/>
    <w:rsid w:val="001327EE"/>
    <w:rsid w:val="00132AD3"/>
    <w:rsid w:val="001330A0"/>
    <w:rsid w:val="00133CE5"/>
    <w:rsid w:val="00136B26"/>
    <w:rsid w:val="00136B83"/>
    <w:rsid w:val="00136F49"/>
    <w:rsid w:val="0014056B"/>
    <w:rsid w:val="00141429"/>
    <w:rsid w:val="00141D96"/>
    <w:rsid w:val="0014284B"/>
    <w:rsid w:val="00142CB9"/>
    <w:rsid w:val="00143F67"/>
    <w:rsid w:val="00144A2B"/>
    <w:rsid w:val="00145683"/>
    <w:rsid w:val="00145A42"/>
    <w:rsid w:val="00145A83"/>
    <w:rsid w:val="00145B6D"/>
    <w:rsid w:val="00145FCD"/>
    <w:rsid w:val="00146E78"/>
    <w:rsid w:val="00147EE0"/>
    <w:rsid w:val="00151141"/>
    <w:rsid w:val="00151B34"/>
    <w:rsid w:val="00151F3A"/>
    <w:rsid w:val="001525B6"/>
    <w:rsid w:val="00152913"/>
    <w:rsid w:val="00153141"/>
    <w:rsid w:val="0015351C"/>
    <w:rsid w:val="00154B39"/>
    <w:rsid w:val="00156D2F"/>
    <w:rsid w:val="00160B7D"/>
    <w:rsid w:val="00161140"/>
    <w:rsid w:val="00162E99"/>
    <w:rsid w:val="00164756"/>
    <w:rsid w:val="00165CF7"/>
    <w:rsid w:val="00171638"/>
    <w:rsid w:val="0017392E"/>
    <w:rsid w:val="00173C9B"/>
    <w:rsid w:val="00173E06"/>
    <w:rsid w:val="00174433"/>
    <w:rsid w:val="00175EE5"/>
    <w:rsid w:val="00176D42"/>
    <w:rsid w:val="00176FF1"/>
    <w:rsid w:val="001810AC"/>
    <w:rsid w:val="0018115B"/>
    <w:rsid w:val="0018416D"/>
    <w:rsid w:val="00184F5F"/>
    <w:rsid w:val="0018597C"/>
    <w:rsid w:val="00185E07"/>
    <w:rsid w:val="001870D9"/>
    <w:rsid w:val="00190318"/>
    <w:rsid w:val="00190402"/>
    <w:rsid w:val="001912E7"/>
    <w:rsid w:val="00191D9E"/>
    <w:rsid w:val="00192C63"/>
    <w:rsid w:val="00193CCE"/>
    <w:rsid w:val="00194D82"/>
    <w:rsid w:val="001957E4"/>
    <w:rsid w:val="00197294"/>
    <w:rsid w:val="00197D1B"/>
    <w:rsid w:val="001A0CB7"/>
    <w:rsid w:val="001A18EF"/>
    <w:rsid w:val="001A197A"/>
    <w:rsid w:val="001A1FAC"/>
    <w:rsid w:val="001A27D3"/>
    <w:rsid w:val="001A45AB"/>
    <w:rsid w:val="001A5B1B"/>
    <w:rsid w:val="001B092A"/>
    <w:rsid w:val="001B1B82"/>
    <w:rsid w:val="001B1CCB"/>
    <w:rsid w:val="001B3048"/>
    <w:rsid w:val="001B4C76"/>
    <w:rsid w:val="001C09F7"/>
    <w:rsid w:val="001C507F"/>
    <w:rsid w:val="001C55B0"/>
    <w:rsid w:val="001C6A19"/>
    <w:rsid w:val="001D003A"/>
    <w:rsid w:val="001D0F3B"/>
    <w:rsid w:val="001D1BA4"/>
    <w:rsid w:val="001D490C"/>
    <w:rsid w:val="001D4A6B"/>
    <w:rsid w:val="001D5238"/>
    <w:rsid w:val="001D5919"/>
    <w:rsid w:val="001D64BF"/>
    <w:rsid w:val="001D6656"/>
    <w:rsid w:val="001D7365"/>
    <w:rsid w:val="001D7C86"/>
    <w:rsid w:val="001E0CD0"/>
    <w:rsid w:val="001E14F2"/>
    <w:rsid w:val="001E2285"/>
    <w:rsid w:val="001E48C6"/>
    <w:rsid w:val="001E4FAE"/>
    <w:rsid w:val="001E51C0"/>
    <w:rsid w:val="001E562F"/>
    <w:rsid w:val="001E609C"/>
    <w:rsid w:val="001F02E1"/>
    <w:rsid w:val="001F1122"/>
    <w:rsid w:val="001F1BEF"/>
    <w:rsid w:val="001F26F0"/>
    <w:rsid w:val="001F3428"/>
    <w:rsid w:val="001F3CB9"/>
    <w:rsid w:val="001F4B1B"/>
    <w:rsid w:val="001F4BBA"/>
    <w:rsid w:val="001F5152"/>
    <w:rsid w:val="001F5C0A"/>
    <w:rsid w:val="002006B0"/>
    <w:rsid w:val="00201A9F"/>
    <w:rsid w:val="0020299A"/>
    <w:rsid w:val="002029B9"/>
    <w:rsid w:val="00203866"/>
    <w:rsid w:val="00203A63"/>
    <w:rsid w:val="002044A7"/>
    <w:rsid w:val="002046E1"/>
    <w:rsid w:val="002054A1"/>
    <w:rsid w:val="00205A12"/>
    <w:rsid w:val="00205ADB"/>
    <w:rsid w:val="00207940"/>
    <w:rsid w:val="00207EFD"/>
    <w:rsid w:val="00210324"/>
    <w:rsid w:val="002133A9"/>
    <w:rsid w:val="002133D8"/>
    <w:rsid w:val="00214291"/>
    <w:rsid w:val="002144A9"/>
    <w:rsid w:val="00214671"/>
    <w:rsid w:val="00214B02"/>
    <w:rsid w:val="002162FC"/>
    <w:rsid w:val="00217462"/>
    <w:rsid w:val="00221802"/>
    <w:rsid w:val="00223B68"/>
    <w:rsid w:val="0022546C"/>
    <w:rsid w:val="002275EB"/>
    <w:rsid w:val="00227D31"/>
    <w:rsid w:val="00230410"/>
    <w:rsid w:val="002326EF"/>
    <w:rsid w:val="002337A9"/>
    <w:rsid w:val="002352F4"/>
    <w:rsid w:val="00236B20"/>
    <w:rsid w:val="00236C7B"/>
    <w:rsid w:val="00236ECC"/>
    <w:rsid w:val="002403EA"/>
    <w:rsid w:val="0024076F"/>
    <w:rsid w:val="00241707"/>
    <w:rsid w:val="00243D7D"/>
    <w:rsid w:val="002459AB"/>
    <w:rsid w:val="00245B45"/>
    <w:rsid w:val="0024601C"/>
    <w:rsid w:val="00247028"/>
    <w:rsid w:val="00253937"/>
    <w:rsid w:val="002542D8"/>
    <w:rsid w:val="0025517A"/>
    <w:rsid w:val="002552AD"/>
    <w:rsid w:val="00255E19"/>
    <w:rsid w:val="00255F0D"/>
    <w:rsid w:val="0025794F"/>
    <w:rsid w:val="00260157"/>
    <w:rsid w:val="0026136F"/>
    <w:rsid w:val="00261EF0"/>
    <w:rsid w:val="00263921"/>
    <w:rsid w:val="00263DF4"/>
    <w:rsid w:val="00264080"/>
    <w:rsid w:val="0026431B"/>
    <w:rsid w:val="0026506C"/>
    <w:rsid w:val="0026643A"/>
    <w:rsid w:val="00272465"/>
    <w:rsid w:val="00274611"/>
    <w:rsid w:val="0027616C"/>
    <w:rsid w:val="002767C1"/>
    <w:rsid w:val="00277826"/>
    <w:rsid w:val="00280857"/>
    <w:rsid w:val="00280EBE"/>
    <w:rsid w:val="00282ABF"/>
    <w:rsid w:val="0028312B"/>
    <w:rsid w:val="002854DB"/>
    <w:rsid w:val="00286441"/>
    <w:rsid w:val="00286847"/>
    <w:rsid w:val="002869B6"/>
    <w:rsid w:val="00287471"/>
    <w:rsid w:val="002876A6"/>
    <w:rsid w:val="002905CF"/>
    <w:rsid w:val="00291D8E"/>
    <w:rsid w:val="0029274E"/>
    <w:rsid w:val="00292FDE"/>
    <w:rsid w:val="00294090"/>
    <w:rsid w:val="00294C5E"/>
    <w:rsid w:val="002952A1"/>
    <w:rsid w:val="00295426"/>
    <w:rsid w:val="00295AAC"/>
    <w:rsid w:val="00295C55"/>
    <w:rsid w:val="002968ED"/>
    <w:rsid w:val="002A064E"/>
    <w:rsid w:val="002A1056"/>
    <w:rsid w:val="002A2350"/>
    <w:rsid w:val="002A438B"/>
    <w:rsid w:val="002A5430"/>
    <w:rsid w:val="002A5501"/>
    <w:rsid w:val="002A5BD3"/>
    <w:rsid w:val="002A64D3"/>
    <w:rsid w:val="002A6E2E"/>
    <w:rsid w:val="002A7017"/>
    <w:rsid w:val="002A7160"/>
    <w:rsid w:val="002B1171"/>
    <w:rsid w:val="002B4C3D"/>
    <w:rsid w:val="002B52ED"/>
    <w:rsid w:val="002B53B7"/>
    <w:rsid w:val="002B59E6"/>
    <w:rsid w:val="002B68A4"/>
    <w:rsid w:val="002C0061"/>
    <w:rsid w:val="002C0515"/>
    <w:rsid w:val="002C08D3"/>
    <w:rsid w:val="002C1C75"/>
    <w:rsid w:val="002C1FAC"/>
    <w:rsid w:val="002C23FB"/>
    <w:rsid w:val="002C2794"/>
    <w:rsid w:val="002C27E4"/>
    <w:rsid w:val="002C4BAF"/>
    <w:rsid w:val="002C5181"/>
    <w:rsid w:val="002C6C8E"/>
    <w:rsid w:val="002C7CA9"/>
    <w:rsid w:val="002D182D"/>
    <w:rsid w:val="002D18C3"/>
    <w:rsid w:val="002D3216"/>
    <w:rsid w:val="002D3552"/>
    <w:rsid w:val="002D3CE7"/>
    <w:rsid w:val="002D4D8A"/>
    <w:rsid w:val="002D6BE3"/>
    <w:rsid w:val="002D7E06"/>
    <w:rsid w:val="002E0386"/>
    <w:rsid w:val="002E0779"/>
    <w:rsid w:val="002E108F"/>
    <w:rsid w:val="002E4E1F"/>
    <w:rsid w:val="002E7639"/>
    <w:rsid w:val="002F1EDB"/>
    <w:rsid w:val="002F25E4"/>
    <w:rsid w:val="002F3EFE"/>
    <w:rsid w:val="002F40C9"/>
    <w:rsid w:val="002F76C4"/>
    <w:rsid w:val="002F7CC8"/>
    <w:rsid w:val="002F7E04"/>
    <w:rsid w:val="002F7F0A"/>
    <w:rsid w:val="00300DA5"/>
    <w:rsid w:val="00301F68"/>
    <w:rsid w:val="00302878"/>
    <w:rsid w:val="003039DD"/>
    <w:rsid w:val="00303BA4"/>
    <w:rsid w:val="00303D18"/>
    <w:rsid w:val="00304336"/>
    <w:rsid w:val="00305096"/>
    <w:rsid w:val="0030546D"/>
    <w:rsid w:val="00305DE5"/>
    <w:rsid w:val="0030658C"/>
    <w:rsid w:val="003068F4"/>
    <w:rsid w:val="00306A54"/>
    <w:rsid w:val="003074CC"/>
    <w:rsid w:val="00307841"/>
    <w:rsid w:val="00312A52"/>
    <w:rsid w:val="00313018"/>
    <w:rsid w:val="003131C9"/>
    <w:rsid w:val="00314CAE"/>
    <w:rsid w:val="0031754F"/>
    <w:rsid w:val="003212A3"/>
    <w:rsid w:val="0032183D"/>
    <w:rsid w:val="003223D4"/>
    <w:rsid w:val="003227CA"/>
    <w:rsid w:val="00322FB0"/>
    <w:rsid w:val="00324A0A"/>
    <w:rsid w:val="00325D4F"/>
    <w:rsid w:val="003267C1"/>
    <w:rsid w:val="00326F85"/>
    <w:rsid w:val="00327917"/>
    <w:rsid w:val="00327C72"/>
    <w:rsid w:val="00327E65"/>
    <w:rsid w:val="003304A9"/>
    <w:rsid w:val="003306FE"/>
    <w:rsid w:val="003309B4"/>
    <w:rsid w:val="003337DB"/>
    <w:rsid w:val="0033391F"/>
    <w:rsid w:val="00334C3B"/>
    <w:rsid w:val="00334DCA"/>
    <w:rsid w:val="00334F2B"/>
    <w:rsid w:val="00334F5F"/>
    <w:rsid w:val="0033531E"/>
    <w:rsid w:val="00336152"/>
    <w:rsid w:val="0033637C"/>
    <w:rsid w:val="00336D87"/>
    <w:rsid w:val="003404BD"/>
    <w:rsid w:val="00340728"/>
    <w:rsid w:val="00342245"/>
    <w:rsid w:val="003426A4"/>
    <w:rsid w:val="00342BFD"/>
    <w:rsid w:val="003438E8"/>
    <w:rsid w:val="0034464C"/>
    <w:rsid w:val="00344F8F"/>
    <w:rsid w:val="00345674"/>
    <w:rsid w:val="00347934"/>
    <w:rsid w:val="00350D8E"/>
    <w:rsid w:val="00351364"/>
    <w:rsid w:val="00351857"/>
    <w:rsid w:val="00351CBF"/>
    <w:rsid w:val="00354123"/>
    <w:rsid w:val="00357B25"/>
    <w:rsid w:val="00357BC2"/>
    <w:rsid w:val="00360454"/>
    <w:rsid w:val="003606CE"/>
    <w:rsid w:val="00360A66"/>
    <w:rsid w:val="0036182D"/>
    <w:rsid w:val="00361DFE"/>
    <w:rsid w:val="00362D17"/>
    <w:rsid w:val="00362E6A"/>
    <w:rsid w:val="0036472A"/>
    <w:rsid w:val="00365D47"/>
    <w:rsid w:val="003660A7"/>
    <w:rsid w:val="00366353"/>
    <w:rsid w:val="0036706D"/>
    <w:rsid w:val="003719A6"/>
    <w:rsid w:val="00371DA0"/>
    <w:rsid w:val="003720A0"/>
    <w:rsid w:val="0037292B"/>
    <w:rsid w:val="0037409A"/>
    <w:rsid w:val="00374576"/>
    <w:rsid w:val="00375F6C"/>
    <w:rsid w:val="00377114"/>
    <w:rsid w:val="00377667"/>
    <w:rsid w:val="00383AA1"/>
    <w:rsid w:val="0038408A"/>
    <w:rsid w:val="003840E9"/>
    <w:rsid w:val="0038454B"/>
    <w:rsid w:val="00384E83"/>
    <w:rsid w:val="0038640F"/>
    <w:rsid w:val="003875EA"/>
    <w:rsid w:val="0039048B"/>
    <w:rsid w:val="00390E66"/>
    <w:rsid w:val="00391297"/>
    <w:rsid w:val="0039176C"/>
    <w:rsid w:val="0039222E"/>
    <w:rsid w:val="00392304"/>
    <w:rsid w:val="0039262F"/>
    <w:rsid w:val="003945C9"/>
    <w:rsid w:val="003949E7"/>
    <w:rsid w:val="00396929"/>
    <w:rsid w:val="00397941"/>
    <w:rsid w:val="003A152E"/>
    <w:rsid w:val="003A2734"/>
    <w:rsid w:val="003A2ECF"/>
    <w:rsid w:val="003A3E0D"/>
    <w:rsid w:val="003A4C23"/>
    <w:rsid w:val="003A6361"/>
    <w:rsid w:val="003A7C2C"/>
    <w:rsid w:val="003B00FB"/>
    <w:rsid w:val="003B0BE2"/>
    <w:rsid w:val="003B503B"/>
    <w:rsid w:val="003B5BAF"/>
    <w:rsid w:val="003B5E04"/>
    <w:rsid w:val="003B7C22"/>
    <w:rsid w:val="003B7FFA"/>
    <w:rsid w:val="003C0397"/>
    <w:rsid w:val="003C098D"/>
    <w:rsid w:val="003C1238"/>
    <w:rsid w:val="003C151D"/>
    <w:rsid w:val="003C186D"/>
    <w:rsid w:val="003C1B9F"/>
    <w:rsid w:val="003C2BC3"/>
    <w:rsid w:val="003C2CCA"/>
    <w:rsid w:val="003C2D7C"/>
    <w:rsid w:val="003C3155"/>
    <w:rsid w:val="003C3A9D"/>
    <w:rsid w:val="003C67FE"/>
    <w:rsid w:val="003C6CB6"/>
    <w:rsid w:val="003C76CE"/>
    <w:rsid w:val="003D173C"/>
    <w:rsid w:val="003D189F"/>
    <w:rsid w:val="003D2947"/>
    <w:rsid w:val="003D4264"/>
    <w:rsid w:val="003D536F"/>
    <w:rsid w:val="003D56EB"/>
    <w:rsid w:val="003D5B82"/>
    <w:rsid w:val="003D600E"/>
    <w:rsid w:val="003D6C37"/>
    <w:rsid w:val="003E0037"/>
    <w:rsid w:val="003E05F4"/>
    <w:rsid w:val="003E0A17"/>
    <w:rsid w:val="003E0B68"/>
    <w:rsid w:val="003E150B"/>
    <w:rsid w:val="003E1E23"/>
    <w:rsid w:val="003E2209"/>
    <w:rsid w:val="003E25BC"/>
    <w:rsid w:val="003E28FA"/>
    <w:rsid w:val="003E447C"/>
    <w:rsid w:val="003E5456"/>
    <w:rsid w:val="003E5C38"/>
    <w:rsid w:val="003E6A98"/>
    <w:rsid w:val="003E7225"/>
    <w:rsid w:val="003E76CA"/>
    <w:rsid w:val="003E79D3"/>
    <w:rsid w:val="003E7FD9"/>
    <w:rsid w:val="003F0F92"/>
    <w:rsid w:val="003F1712"/>
    <w:rsid w:val="003F19A0"/>
    <w:rsid w:val="003F6404"/>
    <w:rsid w:val="003F6AF5"/>
    <w:rsid w:val="003F6DAB"/>
    <w:rsid w:val="003F6ED5"/>
    <w:rsid w:val="003F7ECB"/>
    <w:rsid w:val="00400D8D"/>
    <w:rsid w:val="0040131A"/>
    <w:rsid w:val="0040149E"/>
    <w:rsid w:val="004018AE"/>
    <w:rsid w:val="00402F00"/>
    <w:rsid w:val="004031BD"/>
    <w:rsid w:val="004038EC"/>
    <w:rsid w:val="00406876"/>
    <w:rsid w:val="00406DBF"/>
    <w:rsid w:val="00407150"/>
    <w:rsid w:val="00410016"/>
    <w:rsid w:val="004102F0"/>
    <w:rsid w:val="00410B34"/>
    <w:rsid w:val="004125CD"/>
    <w:rsid w:val="00412751"/>
    <w:rsid w:val="00415BB6"/>
    <w:rsid w:val="00417872"/>
    <w:rsid w:val="0042298B"/>
    <w:rsid w:val="004234FB"/>
    <w:rsid w:val="004235F5"/>
    <w:rsid w:val="00424BBC"/>
    <w:rsid w:val="004254E7"/>
    <w:rsid w:val="004258CB"/>
    <w:rsid w:val="004262AE"/>
    <w:rsid w:val="0042679F"/>
    <w:rsid w:val="00430F97"/>
    <w:rsid w:val="00433BEB"/>
    <w:rsid w:val="004357AE"/>
    <w:rsid w:val="00436F05"/>
    <w:rsid w:val="00440B3D"/>
    <w:rsid w:val="00440F08"/>
    <w:rsid w:val="004415D6"/>
    <w:rsid w:val="00441D36"/>
    <w:rsid w:val="004436C8"/>
    <w:rsid w:val="0044534A"/>
    <w:rsid w:val="004457B3"/>
    <w:rsid w:val="00447D09"/>
    <w:rsid w:val="00450636"/>
    <w:rsid w:val="00450FD1"/>
    <w:rsid w:val="004511A8"/>
    <w:rsid w:val="004542B7"/>
    <w:rsid w:val="00454EEC"/>
    <w:rsid w:val="00455223"/>
    <w:rsid w:val="004556D5"/>
    <w:rsid w:val="004566D9"/>
    <w:rsid w:val="00457772"/>
    <w:rsid w:val="0046080C"/>
    <w:rsid w:val="00461D6E"/>
    <w:rsid w:val="00462CAF"/>
    <w:rsid w:val="00463E25"/>
    <w:rsid w:val="004651CC"/>
    <w:rsid w:val="004654E8"/>
    <w:rsid w:val="00465F62"/>
    <w:rsid w:val="00467216"/>
    <w:rsid w:val="00467281"/>
    <w:rsid w:val="0046767F"/>
    <w:rsid w:val="004709E1"/>
    <w:rsid w:val="00472FE3"/>
    <w:rsid w:val="00473053"/>
    <w:rsid w:val="00473116"/>
    <w:rsid w:val="00473625"/>
    <w:rsid w:val="0047408A"/>
    <w:rsid w:val="00475889"/>
    <w:rsid w:val="0048091C"/>
    <w:rsid w:val="004816C8"/>
    <w:rsid w:val="004817F5"/>
    <w:rsid w:val="004823E4"/>
    <w:rsid w:val="004849D1"/>
    <w:rsid w:val="00485D1D"/>
    <w:rsid w:val="00485E89"/>
    <w:rsid w:val="00486553"/>
    <w:rsid w:val="004869BC"/>
    <w:rsid w:val="00486C2A"/>
    <w:rsid w:val="004871BA"/>
    <w:rsid w:val="00487248"/>
    <w:rsid w:val="00491F4A"/>
    <w:rsid w:val="0049384C"/>
    <w:rsid w:val="00494E43"/>
    <w:rsid w:val="004963A0"/>
    <w:rsid w:val="004972E8"/>
    <w:rsid w:val="004A05F0"/>
    <w:rsid w:val="004A0AF6"/>
    <w:rsid w:val="004A0B77"/>
    <w:rsid w:val="004A41DA"/>
    <w:rsid w:val="004A4EA5"/>
    <w:rsid w:val="004A50EE"/>
    <w:rsid w:val="004A543E"/>
    <w:rsid w:val="004A561D"/>
    <w:rsid w:val="004A5D3E"/>
    <w:rsid w:val="004A7710"/>
    <w:rsid w:val="004A77B7"/>
    <w:rsid w:val="004B0DCF"/>
    <w:rsid w:val="004B11DD"/>
    <w:rsid w:val="004B12F0"/>
    <w:rsid w:val="004B14D6"/>
    <w:rsid w:val="004B17E2"/>
    <w:rsid w:val="004B441E"/>
    <w:rsid w:val="004B4E50"/>
    <w:rsid w:val="004B51EB"/>
    <w:rsid w:val="004B5932"/>
    <w:rsid w:val="004B5A5D"/>
    <w:rsid w:val="004B5A8D"/>
    <w:rsid w:val="004B5BD7"/>
    <w:rsid w:val="004B6164"/>
    <w:rsid w:val="004B668A"/>
    <w:rsid w:val="004B6ADB"/>
    <w:rsid w:val="004C0E6B"/>
    <w:rsid w:val="004C0E9F"/>
    <w:rsid w:val="004C15B2"/>
    <w:rsid w:val="004C1EDD"/>
    <w:rsid w:val="004C1F60"/>
    <w:rsid w:val="004C2F9E"/>
    <w:rsid w:val="004C45E5"/>
    <w:rsid w:val="004C48FB"/>
    <w:rsid w:val="004C551E"/>
    <w:rsid w:val="004C705C"/>
    <w:rsid w:val="004C73ED"/>
    <w:rsid w:val="004C7FBF"/>
    <w:rsid w:val="004D0DC9"/>
    <w:rsid w:val="004D1E4F"/>
    <w:rsid w:val="004D26E1"/>
    <w:rsid w:val="004D2EE1"/>
    <w:rsid w:val="004D3600"/>
    <w:rsid w:val="004D3709"/>
    <w:rsid w:val="004D4682"/>
    <w:rsid w:val="004D46C2"/>
    <w:rsid w:val="004D49A6"/>
    <w:rsid w:val="004D70CD"/>
    <w:rsid w:val="004D7419"/>
    <w:rsid w:val="004D77F4"/>
    <w:rsid w:val="004E3EBB"/>
    <w:rsid w:val="004E45DB"/>
    <w:rsid w:val="004E54AB"/>
    <w:rsid w:val="004E68E4"/>
    <w:rsid w:val="004E77B4"/>
    <w:rsid w:val="004F0381"/>
    <w:rsid w:val="004F2D74"/>
    <w:rsid w:val="004F32E5"/>
    <w:rsid w:val="004F360E"/>
    <w:rsid w:val="004F4756"/>
    <w:rsid w:val="004F4C79"/>
    <w:rsid w:val="004F508D"/>
    <w:rsid w:val="004F6B52"/>
    <w:rsid w:val="004F7BBF"/>
    <w:rsid w:val="004F7DA9"/>
    <w:rsid w:val="004F7E16"/>
    <w:rsid w:val="0050083A"/>
    <w:rsid w:val="0050364E"/>
    <w:rsid w:val="00505575"/>
    <w:rsid w:val="00506D64"/>
    <w:rsid w:val="00511FF5"/>
    <w:rsid w:val="0051223B"/>
    <w:rsid w:val="005129CD"/>
    <w:rsid w:val="00513E45"/>
    <w:rsid w:val="00516101"/>
    <w:rsid w:val="00520EE8"/>
    <w:rsid w:val="005210FF"/>
    <w:rsid w:val="00521669"/>
    <w:rsid w:val="00523309"/>
    <w:rsid w:val="00524B34"/>
    <w:rsid w:val="00525F2D"/>
    <w:rsid w:val="00525F4D"/>
    <w:rsid w:val="0052658D"/>
    <w:rsid w:val="00526952"/>
    <w:rsid w:val="005306A5"/>
    <w:rsid w:val="005327C6"/>
    <w:rsid w:val="00532DE7"/>
    <w:rsid w:val="00532EC9"/>
    <w:rsid w:val="00532F84"/>
    <w:rsid w:val="0053322F"/>
    <w:rsid w:val="0053476E"/>
    <w:rsid w:val="00535057"/>
    <w:rsid w:val="00541A1F"/>
    <w:rsid w:val="00541BEC"/>
    <w:rsid w:val="00541EF8"/>
    <w:rsid w:val="00542390"/>
    <w:rsid w:val="00543378"/>
    <w:rsid w:val="005450B4"/>
    <w:rsid w:val="00550939"/>
    <w:rsid w:val="005511FD"/>
    <w:rsid w:val="0055413F"/>
    <w:rsid w:val="00554898"/>
    <w:rsid w:val="00554B0F"/>
    <w:rsid w:val="00555312"/>
    <w:rsid w:val="00555A2D"/>
    <w:rsid w:val="00556460"/>
    <w:rsid w:val="00556F3A"/>
    <w:rsid w:val="0055718A"/>
    <w:rsid w:val="00561F7C"/>
    <w:rsid w:val="005634C4"/>
    <w:rsid w:val="00565E2F"/>
    <w:rsid w:val="00566964"/>
    <w:rsid w:val="005708D8"/>
    <w:rsid w:val="00571125"/>
    <w:rsid w:val="00574DA0"/>
    <w:rsid w:val="0057644E"/>
    <w:rsid w:val="00576795"/>
    <w:rsid w:val="005779BB"/>
    <w:rsid w:val="00577D5B"/>
    <w:rsid w:val="00580190"/>
    <w:rsid w:val="00584251"/>
    <w:rsid w:val="00584361"/>
    <w:rsid w:val="00585C16"/>
    <w:rsid w:val="00585CC7"/>
    <w:rsid w:val="00587EF4"/>
    <w:rsid w:val="0059009C"/>
    <w:rsid w:val="00590246"/>
    <w:rsid w:val="005902EB"/>
    <w:rsid w:val="0059056A"/>
    <w:rsid w:val="00591248"/>
    <w:rsid w:val="00592870"/>
    <w:rsid w:val="00592F18"/>
    <w:rsid w:val="005944E2"/>
    <w:rsid w:val="00595780"/>
    <w:rsid w:val="0059598C"/>
    <w:rsid w:val="0059603B"/>
    <w:rsid w:val="00597530"/>
    <w:rsid w:val="005A0776"/>
    <w:rsid w:val="005A2438"/>
    <w:rsid w:val="005A267B"/>
    <w:rsid w:val="005A33B3"/>
    <w:rsid w:val="005A3CAF"/>
    <w:rsid w:val="005A3DCA"/>
    <w:rsid w:val="005A4B4C"/>
    <w:rsid w:val="005A4CD4"/>
    <w:rsid w:val="005A534C"/>
    <w:rsid w:val="005A5678"/>
    <w:rsid w:val="005A5A04"/>
    <w:rsid w:val="005A6C1E"/>
    <w:rsid w:val="005B1892"/>
    <w:rsid w:val="005B1C3E"/>
    <w:rsid w:val="005B2196"/>
    <w:rsid w:val="005B2A8A"/>
    <w:rsid w:val="005B49F0"/>
    <w:rsid w:val="005B4E2B"/>
    <w:rsid w:val="005B5A9C"/>
    <w:rsid w:val="005B6440"/>
    <w:rsid w:val="005B7483"/>
    <w:rsid w:val="005C0D32"/>
    <w:rsid w:val="005C1F53"/>
    <w:rsid w:val="005C2B14"/>
    <w:rsid w:val="005C39AE"/>
    <w:rsid w:val="005C445E"/>
    <w:rsid w:val="005C4D09"/>
    <w:rsid w:val="005C670F"/>
    <w:rsid w:val="005C700F"/>
    <w:rsid w:val="005D00F2"/>
    <w:rsid w:val="005D2693"/>
    <w:rsid w:val="005D2ACE"/>
    <w:rsid w:val="005D2D10"/>
    <w:rsid w:val="005D365C"/>
    <w:rsid w:val="005D5637"/>
    <w:rsid w:val="005D69E7"/>
    <w:rsid w:val="005D6A1A"/>
    <w:rsid w:val="005D760F"/>
    <w:rsid w:val="005E04CC"/>
    <w:rsid w:val="005E0545"/>
    <w:rsid w:val="005E1E23"/>
    <w:rsid w:val="005E289A"/>
    <w:rsid w:val="005E2C91"/>
    <w:rsid w:val="005E3062"/>
    <w:rsid w:val="005E37E0"/>
    <w:rsid w:val="005E445C"/>
    <w:rsid w:val="005E4B25"/>
    <w:rsid w:val="005E52AE"/>
    <w:rsid w:val="005E56F3"/>
    <w:rsid w:val="005E5B4D"/>
    <w:rsid w:val="005E5D8F"/>
    <w:rsid w:val="005E625B"/>
    <w:rsid w:val="005E7761"/>
    <w:rsid w:val="005E7C5A"/>
    <w:rsid w:val="005E7FAF"/>
    <w:rsid w:val="005F1483"/>
    <w:rsid w:val="005F1A20"/>
    <w:rsid w:val="005F26B9"/>
    <w:rsid w:val="005F7C8D"/>
    <w:rsid w:val="006011E6"/>
    <w:rsid w:val="0060549C"/>
    <w:rsid w:val="0060559C"/>
    <w:rsid w:val="006057A7"/>
    <w:rsid w:val="00606399"/>
    <w:rsid w:val="006064BD"/>
    <w:rsid w:val="00606B08"/>
    <w:rsid w:val="00606BBE"/>
    <w:rsid w:val="00610FFC"/>
    <w:rsid w:val="00611183"/>
    <w:rsid w:val="006119DF"/>
    <w:rsid w:val="00612866"/>
    <w:rsid w:val="00612960"/>
    <w:rsid w:val="00613A4A"/>
    <w:rsid w:val="00613D58"/>
    <w:rsid w:val="00613FF1"/>
    <w:rsid w:val="00614CBD"/>
    <w:rsid w:val="0061635E"/>
    <w:rsid w:val="00616825"/>
    <w:rsid w:val="00616E3F"/>
    <w:rsid w:val="0061774A"/>
    <w:rsid w:val="00620191"/>
    <w:rsid w:val="006207F8"/>
    <w:rsid w:val="00620AA1"/>
    <w:rsid w:val="00622760"/>
    <w:rsid w:val="006243A5"/>
    <w:rsid w:val="006252A8"/>
    <w:rsid w:val="006255F2"/>
    <w:rsid w:val="00625627"/>
    <w:rsid w:val="00625FE6"/>
    <w:rsid w:val="0062698E"/>
    <w:rsid w:val="00626A8B"/>
    <w:rsid w:val="00627276"/>
    <w:rsid w:val="00630B6C"/>
    <w:rsid w:val="006316E8"/>
    <w:rsid w:val="0063331D"/>
    <w:rsid w:val="0063431A"/>
    <w:rsid w:val="00634D26"/>
    <w:rsid w:val="00635318"/>
    <w:rsid w:val="00640C67"/>
    <w:rsid w:val="00640C89"/>
    <w:rsid w:val="006454D9"/>
    <w:rsid w:val="006456D4"/>
    <w:rsid w:val="006466EF"/>
    <w:rsid w:val="006470BC"/>
    <w:rsid w:val="0065073E"/>
    <w:rsid w:val="00653E23"/>
    <w:rsid w:val="00654A83"/>
    <w:rsid w:val="00656BA7"/>
    <w:rsid w:val="0066389E"/>
    <w:rsid w:val="00663BC8"/>
    <w:rsid w:val="00665814"/>
    <w:rsid w:val="00667377"/>
    <w:rsid w:val="006673F6"/>
    <w:rsid w:val="006708CC"/>
    <w:rsid w:val="00670AA2"/>
    <w:rsid w:val="00670D8F"/>
    <w:rsid w:val="006711EF"/>
    <w:rsid w:val="00672A72"/>
    <w:rsid w:val="00672D73"/>
    <w:rsid w:val="00674D67"/>
    <w:rsid w:val="006759DA"/>
    <w:rsid w:val="00675CCB"/>
    <w:rsid w:val="006764DC"/>
    <w:rsid w:val="00676DD5"/>
    <w:rsid w:val="006777D7"/>
    <w:rsid w:val="00677A23"/>
    <w:rsid w:val="006804E0"/>
    <w:rsid w:val="00680BDC"/>
    <w:rsid w:val="00680D4A"/>
    <w:rsid w:val="00681F67"/>
    <w:rsid w:val="00681F75"/>
    <w:rsid w:val="00682452"/>
    <w:rsid w:val="00682F91"/>
    <w:rsid w:val="00684396"/>
    <w:rsid w:val="006849B7"/>
    <w:rsid w:val="00686F38"/>
    <w:rsid w:val="00687230"/>
    <w:rsid w:val="006873CF"/>
    <w:rsid w:val="006878F3"/>
    <w:rsid w:val="00687A32"/>
    <w:rsid w:val="0069072A"/>
    <w:rsid w:val="006909BC"/>
    <w:rsid w:val="00691EF2"/>
    <w:rsid w:val="00691F34"/>
    <w:rsid w:val="0069355E"/>
    <w:rsid w:val="006954E9"/>
    <w:rsid w:val="0069637E"/>
    <w:rsid w:val="00697116"/>
    <w:rsid w:val="006A27DE"/>
    <w:rsid w:val="006A4BBE"/>
    <w:rsid w:val="006A5CE8"/>
    <w:rsid w:val="006A73B6"/>
    <w:rsid w:val="006A7C7A"/>
    <w:rsid w:val="006B0E36"/>
    <w:rsid w:val="006B1B81"/>
    <w:rsid w:val="006B2329"/>
    <w:rsid w:val="006B2928"/>
    <w:rsid w:val="006B3A4F"/>
    <w:rsid w:val="006B3F81"/>
    <w:rsid w:val="006B4CEB"/>
    <w:rsid w:val="006B4E7D"/>
    <w:rsid w:val="006B6961"/>
    <w:rsid w:val="006C01D2"/>
    <w:rsid w:val="006C0B7F"/>
    <w:rsid w:val="006C1057"/>
    <w:rsid w:val="006C52EE"/>
    <w:rsid w:val="006C544C"/>
    <w:rsid w:val="006C5D65"/>
    <w:rsid w:val="006C6D56"/>
    <w:rsid w:val="006C7C7B"/>
    <w:rsid w:val="006D0109"/>
    <w:rsid w:val="006D0947"/>
    <w:rsid w:val="006D1B89"/>
    <w:rsid w:val="006D2005"/>
    <w:rsid w:val="006D2881"/>
    <w:rsid w:val="006D594D"/>
    <w:rsid w:val="006D7147"/>
    <w:rsid w:val="006E0B1A"/>
    <w:rsid w:val="006E37C6"/>
    <w:rsid w:val="006E4A22"/>
    <w:rsid w:val="006E4A81"/>
    <w:rsid w:val="006E63DC"/>
    <w:rsid w:val="006E64E9"/>
    <w:rsid w:val="006E73D9"/>
    <w:rsid w:val="006E7403"/>
    <w:rsid w:val="006E77B9"/>
    <w:rsid w:val="006E7E49"/>
    <w:rsid w:val="006F155F"/>
    <w:rsid w:val="006F17F2"/>
    <w:rsid w:val="006F1C40"/>
    <w:rsid w:val="006F1E6F"/>
    <w:rsid w:val="006F244C"/>
    <w:rsid w:val="006F26BA"/>
    <w:rsid w:val="006F50F4"/>
    <w:rsid w:val="006F5188"/>
    <w:rsid w:val="006F58B8"/>
    <w:rsid w:val="006F652C"/>
    <w:rsid w:val="006F6B4C"/>
    <w:rsid w:val="00700E98"/>
    <w:rsid w:val="0070125A"/>
    <w:rsid w:val="00704685"/>
    <w:rsid w:val="00704B46"/>
    <w:rsid w:val="00705963"/>
    <w:rsid w:val="007069B9"/>
    <w:rsid w:val="00706B9D"/>
    <w:rsid w:val="00706E22"/>
    <w:rsid w:val="0070754C"/>
    <w:rsid w:val="007102E3"/>
    <w:rsid w:val="00711B57"/>
    <w:rsid w:val="00712C0F"/>
    <w:rsid w:val="007166BD"/>
    <w:rsid w:val="00720179"/>
    <w:rsid w:val="00720417"/>
    <w:rsid w:val="0072160A"/>
    <w:rsid w:val="007223C4"/>
    <w:rsid w:val="00722402"/>
    <w:rsid w:val="00722423"/>
    <w:rsid w:val="007228A0"/>
    <w:rsid w:val="00723074"/>
    <w:rsid w:val="00723444"/>
    <w:rsid w:val="00725606"/>
    <w:rsid w:val="007265D5"/>
    <w:rsid w:val="007267F4"/>
    <w:rsid w:val="00726F67"/>
    <w:rsid w:val="007275CE"/>
    <w:rsid w:val="007313EC"/>
    <w:rsid w:val="00731EE6"/>
    <w:rsid w:val="007330A1"/>
    <w:rsid w:val="007332B6"/>
    <w:rsid w:val="00735482"/>
    <w:rsid w:val="00736615"/>
    <w:rsid w:val="00737FF1"/>
    <w:rsid w:val="00740144"/>
    <w:rsid w:val="00742B4B"/>
    <w:rsid w:val="00743673"/>
    <w:rsid w:val="007436E0"/>
    <w:rsid w:val="00745BCC"/>
    <w:rsid w:val="00745E8B"/>
    <w:rsid w:val="0074678D"/>
    <w:rsid w:val="0074719D"/>
    <w:rsid w:val="007473AB"/>
    <w:rsid w:val="00751A4E"/>
    <w:rsid w:val="0075288B"/>
    <w:rsid w:val="00754FA1"/>
    <w:rsid w:val="0075656B"/>
    <w:rsid w:val="007569FC"/>
    <w:rsid w:val="007617A4"/>
    <w:rsid w:val="00761C5B"/>
    <w:rsid w:val="00762115"/>
    <w:rsid w:val="00762667"/>
    <w:rsid w:val="007626C3"/>
    <w:rsid w:val="00764117"/>
    <w:rsid w:val="00764FA7"/>
    <w:rsid w:val="007656EC"/>
    <w:rsid w:val="0076632A"/>
    <w:rsid w:val="0077108A"/>
    <w:rsid w:val="00771DD6"/>
    <w:rsid w:val="00772C1C"/>
    <w:rsid w:val="00772E72"/>
    <w:rsid w:val="00773807"/>
    <w:rsid w:val="00776A7F"/>
    <w:rsid w:val="00777F81"/>
    <w:rsid w:val="007801E6"/>
    <w:rsid w:val="007809BB"/>
    <w:rsid w:val="0078165B"/>
    <w:rsid w:val="00781AF4"/>
    <w:rsid w:val="00781E12"/>
    <w:rsid w:val="00783760"/>
    <w:rsid w:val="00783816"/>
    <w:rsid w:val="0078421A"/>
    <w:rsid w:val="007870F2"/>
    <w:rsid w:val="007871B1"/>
    <w:rsid w:val="007876C5"/>
    <w:rsid w:val="00787F69"/>
    <w:rsid w:val="0079044B"/>
    <w:rsid w:val="00790CB3"/>
    <w:rsid w:val="007922D7"/>
    <w:rsid w:val="007939E4"/>
    <w:rsid w:val="0079544A"/>
    <w:rsid w:val="007A0C3D"/>
    <w:rsid w:val="007A1521"/>
    <w:rsid w:val="007A15D5"/>
    <w:rsid w:val="007A2BBF"/>
    <w:rsid w:val="007A5667"/>
    <w:rsid w:val="007A5A8F"/>
    <w:rsid w:val="007A5FD5"/>
    <w:rsid w:val="007A7163"/>
    <w:rsid w:val="007B07DC"/>
    <w:rsid w:val="007B11B1"/>
    <w:rsid w:val="007B11CC"/>
    <w:rsid w:val="007B1821"/>
    <w:rsid w:val="007B1C80"/>
    <w:rsid w:val="007B2B96"/>
    <w:rsid w:val="007B3B72"/>
    <w:rsid w:val="007B4BF7"/>
    <w:rsid w:val="007B4FEA"/>
    <w:rsid w:val="007B51CD"/>
    <w:rsid w:val="007B5F62"/>
    <w:rsid w:val="007B6E18"/>
    <w:rsid w:val="007B6EF8"/>
    <w:rsid w:val="007C008D"/>
    <w:rsid w:val="007C14AB"/>
    <w:rsid w:val="007C2CD6"/>
    <w:rsid w:val="007C5A4D"/>
    <w:rsid w:val="007C65C9"/>
    <w:rsid w:val="007C6B02"/>
    <w:rsid w:val="007C6B64"/>
    <w:rsid w:val="007D0B68"/>
    <w:rsid w:val="007D17F8"/>
    <w:rsid w:val="007D21C8"/>
    <w:rsid w:val="007D309A"/>
    <w:rsid w:val="007D31DB"/>
    <w:rsid w:val="007D6788"/>
    <w:rsid w:val="007E08D2"/>
    <w:rsid w:val="007E28C5"/>
    <w:rsid w:val="007E3FC7"/>
    <w:rsid w:val="007E569A"/>
    <w:rsid w:val="007E6C60"/>
    <w:rsid w:val="007E72A4"/>
    <w:rsid w:val="007F01D8"/>
    <w:rsid w:val="007F02E1"/>
    <w:rsid w:val="007F0EC1"/>
    <w:rsid w:val="007F12C0"/>
    <w:rsid w:val="007F4ADE"/>
    <w:rsid w:val="007F4C44"/>
    <w:rsid w:val="00800D2D"/>
    <w:rsid w:val="00801D24"/>
    <w:rsid w:val="00804228"/>
    <w:rsid w:val="00804461"/>
    <w:rsid w:val="008063C6"/>
    <w:rsid w:val="00806EF2"/>
    <w:rsid w:val="00810122"/>
    <w:rsid w:val="0081384A"/>
    <w:rsid w:val="00813857"/>
    <w:rsid w:val="00813E08"/>
    <w:rsid w:val="008142CB"/>
    <w:rsid w:val="0081483B"/>
    <w:rsid w:val="00814D28"/>
    <w:rsid w:val="00816175"/>
    <w:rsid w:val="008163FD"/>
    <w:rsid w:val="0081755F"/>
    <w:rsid w:val="008179A0"/>
    <w:rsid w:val="00817CF9"/>
    <w:rsid w:val="008201ED"/>
    <w:rsid w:val="008202A5"/>
    <w:rsid w:val="008205AF"/>
    <w:rsid w:val="008210D8"/>
    <w:rsid w:val="008227B8"/>
    <w:rsid w:val="00823150"/>
    <w:rsid w:val="00823826"/>
    <w:rsid w:val="00825132"/>
    <w:rsid w:val="008253FD"/>
    <w:rsid w:val="00825C81"/>
    <w:rsid w:val="00825DA9"/>
    <w:rsid w:val="00826159"/>
    <w:rsid w:val="00826CCC"/>
    <w:rsid w:val="00827360"/>
    <w:rsid w:val="008307BB"/>
    <w:rsid w:val="00830ABA"/>
    <w:rsid w:val="008311C9"/>
    <w:rsid w:val="0083189E"/>
    <w:rsid w:val="00831944"/>
    <w:rsid w:val="00832140"/>
    <w:rsid w:val="00832168"/>
    <w:rsid w:val="008325F0"/>
    <w:rsid w:val="00832C83"/>
    <w:rsid w:val="008343E5"/>
    <w:rsid w:val="0083461C"/>
    <w:rsid w:val="00834971"/>
    <w:rsid w:val="00835509"/>
    <w:rsid w:val="00836160"/>
    <w:rsid w:val="0084081B"/>
    <w:rsid w:val="008416EC"/>
    <w:rsid w:val="00841953"/>
    <w:rsid w:val="00844153"/>
    <w:rsid w:val="008453A3"/>
    <w:rsid w:val="00847A73"/>
    <w:rsid w:val="00850D26"/>
    <w:rsid w:val="00850D76"/>
    <w:rsid w:val="008511A5"/>
    <w:rsid w:val="008523FC"/>
    <w:rsid w:val="00854C4F"/>
    <w:rsid w:val="00854E9F"/>
    <w:rsid w:val="00856703"/>
    <w:rsid w:val="00857C5E"/>
    <w:rsid w:val="00860072"/>
    <w:rsid w:val="00860279"/>
    <w:rsid w:val="008604AE"/>
    <w:rsid w:val="00860E25"/>
    <w:rsid w:val="008612BD"/>
    <w:rsid w:val="00862427"/>
    <w:rsid w:val="00862991"/>
    <w:rsid w:val="00863C00"/>
    <w:rsid w:val="008652F9"/>
    <w:rsid w:val="00870257"/>
    <w:rsid w:val="00870C8B"/>
    <w:rsid w:val="00871A45"/>
    <w:rsid w:val="00871A7E"/>
    <w:rsid w:val="00871D8E"/>
    <w:rsid w:val="00873ACF"/>
    <w:rsid w:val="00874324"/>
    <w:rsid w:val="00874513"/>
    <w:rsid w:val="0087520C"/>
    <w:rsid w:val="00876C6A"/>
    <w:rsid w:val="008800C6"/>
    <w:rsid w:val="00883DC1"/>
    <w:rsid w:val="00885868"/>
    <w:rsid w:val="00885A11"/>
    <w:rsid w:val="008912E5"/>
    <w:rsid w:val="008916FA"/>
    <w:rsid w:val="00892B7C"/>
    <w:rsid w:val="008951F8"/>
    <w:rsid w:val="00896290"/>
    <w:rsid w:val="00896BBF"/>
    <w:rsid w:val="00897E7A"/>
    <w:rsid w:val="008A04E8"/>
    <w:rsid w:val="008A0A1D"/>
    <w:rsid w:val="008A2456"/>
    <w:rsid w:val="008A28A5"/>
    <w:rsid w:val="008A2C9B"/>
    <w:rsid w:val="008A31DD"/>
    <w:rsid w:val="008A3D76"/>
    <w:rsid w:val="008A426E"/>
    <w:rsid w:val="008A5B0A"/>
    <w:rsid w:val="008A667D"/>
    <w:rsid w:val="008A68C5"/>
    <w:rsid w:val="008A6DC8"/>
    <w:rsid w:val="008A770B"/>
    <w:rsid w:val="008A7D21"/>
    <w:rsid w:val="008B1274"/>
    <w:rsid w:val="008B29FB"/>
    <w:rsid w:val="008B384C"/>
    <w:rsid w:val="008B4F6E"/>
    <w:rsid w:val="008B5A82"/>
    <w:rsid w:val="008B6596"/>
    <w:rsid w:val="008B7D2B"/>
    <w:rsid w:val="008C0D3F"/>
    <w:rsid w:val="008C0EA0"/>
    <w:rsid w:val="008C3048"/>
    <w:rsid w:val="008C3526"/>
    <w:rsid w:val="008C3DF1"/>
    <w:rsid w:val="008C5A81"/>
    <w:rsid w:val="008C6E97"/>
    <w:rsid w:val="008C7087"/>
    <w:rsid w:val="008C76F0"/>
    <w:rsid w:val="008D0AFF"/>
    <w:rsid w:val="008D1566"/>
    <w:rsid w:val="008D1C13"/>
    <w:rsid w:val="008D2445"/>
    <w:rsid w:val="008D2EC8"/>
    <w:rsid w:val="008D336A"/>
    <w:rsid w:val="008D4E5F"/>
    <w:rsid w:val="008D51B2"/>
    <w:rsid w:val="008D60BC"/>
    <w:rsid w:val="008D63B5"/>
    <w:rsid w:val="008D72FF"/>
    <w:rsid w:val="008E0D90"/>
    <w:rsid w:val="008E3DCE"/>
    <w:rsid w:val="008E536B"/>
    <w:rsid w:val="008E5567"/>
    <w:rsid w:val="008E55E1"/>
    <w:rsid w:val="008E5BEB"/>
    <w:rsid w:val="008E64FC"/>
    <w:rsid w:val="008E7F8F"/>
    <w:rsid w:val="008F06A9"/>
    <w:rsid w:val="008F0A82"/>
    <w:rsid w:val="008F0C08"/>
    <w:rsid w:val="008F31BF"/>
    <w:rsid w:val="008F346F"/>
    <w:rsid w:val="008F3A6D"/>
    <w:rsid w:val="008F3A76"/>
    <w:rsid w:val="008F417B"/>
    <w:rsid w:val="008F4B34"/>
    <w:rsid w:val="008F5FF4"/>
    <w:rsid w:val="008F6234"/>
    <w:rsid w:val="008F64C1"/>
    <w:rsid w:val="008F7547"/>
    <w:rsid w:val="008F75C6"/>
    <w:rsid w:val="008F775F"/>
    <w:rsid w:val="0090007F"/>
    <w:rsid w:val="00900FCF"/>
    <w:rsid w:val="00902D34"/>
    <w:rsid w:val="00905B0F"/>
    <w:rsid w:val="00906587"/>
    <w:rsid w:val="00910977"/>
    <w:rsid w:val="00911015"/>
    <w:rsid w:val="00912177"/>
    <w:rsid w:val="00912DF3"/>
    <w:rsid w:val="00913FD9"/>
    <w:rsid w:val="0091457B"/>
    <w:rsid w:val="00914AE6"/>
    <w:rsid w:val="009156A8"/>
    <w:rsid w:val="009159D3"/>
    <w:rsid w:val="00915B2A"/>
    <w:rsid w:val="00915BDC"/>
    <w:rsid w:val="00916CC1"/>
    <w:rsid w:val="009178BB"/>
    <w:rsid w:val="0092132A"/>
    <w:rsid w:val="009216D2"/>
    <w:rsid w:val="00924667"/>
    <w:rsid w:val="00924E89"/>
    <w:rsid w:val="00925365"/>
    <w:rsid w:val="0092736F"/>
    <w:rsid w:val="0093032B"/>
    <w:rsid w:val="00930467"/>
    <w:rsid w:val="0093064C"/>
    <w:rsid w:val="009306FA"/>
    <w:rsid w:val="00930894"/>
    <w:rsid w:val="00930C4E"/>
    <w:rsid w:val="00931889"/>
    <w:rsid w:val="00932A0C"/>
    <w:rsid w:val="009345FF"/>
    <w:rsid w:val="00934753"/>
    <w:rsid w:val="0093483A"/>
    <w:rsid w:val="0093485B"/>
    <w:rsid w:val="009378D3"/>
    <w:rsid w:val="0094007A"/>
    <w:rsid w:val="00941282"/>
    <w:rsid w:val="00941735"/>
    <w:rsid w:val="00942128"/>
    <w:rsid w:val="0094217B"/>
    <w:rsid w:val="009435C2"/>
    <w:rsid w:val="00943669"/>
    <w:rsid w:val="00944ACF"/>
    <w:rsid w:val="00946223"/>
    <w:rsid w:val="00947389"/>
    <w:rsid w:val="009475C7"/>
    <w:rsid w:val="00947C0F"/>
    <w:rsid w:val="00950A2F"/>
    <w:rsid w:val="00952827"/>
    <w:rsid w:val="009531E6"/>
    <w:rsid w:val="009554E3"/>
    <w:rsid w:val="00955F05"/>
    <w:rsid w:val="00961679"/>
    <w:rsid w:val="00961B0C"/>
    <w:rsid w:val="00963527"/>
    <w:rsid w:val="00965CF4"/>
    <w:rsid w:val="0096786E"/>
    <w:rsid w:val="009709A8"/>
    <w:rsid w:val="00970D1A"/>
    <w:rsid w:val="0097288B"/>
    <w:rsid w:val="00972B87"/>
    <w:rsid w:val="00972E19"/>
    <w:rsid w:val="00973132"/>
    <w:rsid w:val="00973253"/>
    <w:rsid w:val="00975597"/>
    <w:rsid w:val="00982F49"/>
    <w:rsid w:val="00983222"/>
    <w:rsid w:val="009834FE"/>
    <w:rsid w:val="00983DDB"/>
    <w:rsid w:val="00985146"/>
    <w:rsid w:val="009852ED"/>
    <w:rsid w:val="00985AA5"/>
    <w:rsid w:val="00987452"/>
    <w:rsid w:val="0098795A"/>
    <w:rsid w:val="00987D0C"/>
    <w:rsid w:val="009915DF"/>
    <w:rsid w:val="009928C7"/>
    <w:rsid w:val="00994FAD"/>
    <w:rsid w:val="00995061"/>
    <w:rsid w:val="0099541F"/>
    <w:rsid w:val="0099626F"/>
    <w:rsid w:val="00996A35"/>
    <w:rsid w:val="00997031"/>
    <w:rsid w:val="009A01ED"/>
    <w:rsid w:val="009A08AA"/>
    <w:rsid w:val="009A2303"/>
    <w:rsid w:val="009A407F"/>
    <w:rsid w:val="009A4776"/>
    <w:rsid w:val="009A54A2"/>
    <w:rsid w:val="009B00B5"/>
    <w:rsid w:val="009B18F9"/>
    <w:rsid w:val="009B23F4"/>
    <w:rsid w:val="009B29B8"/>
    <w:rsid w:val="009B29C5"/>
    <w:rsid w:val="009B3477"/>
    <w:rsid w:val="009B3904"/>
    <w:rsid w:val="009B4BAD"/>
    <w:rsid w:val="009B4CC6"/>
    <w:rsid w:val="009B50B5"/>
    <w:rsid w:val="009B6433"/>
    <w:rsid w:val="009B65D7"/>
    <w:rsid w:val="009B675E"/>
    <w:rsid w:val="009C0014"/>
    <w:rsid w:val="009C0432"/>
    <w:rsid w:val="009C0656"/>
    <w:rsid w:val="009C1419"/>
    <w:rsid w:val="009C28B5"/>
    <w:rsid w:val="009C2C5E"/>
    <w:rsid w:val="009C36B1"/>
    <w:rsid w:val="009C3BC9"/>
    <w:rsid w:val="009C4104"/>
    <w:rsid w:val="009C4622"/>
    <w:rsid w:val="009C5AF1"/>
    <w:rsid w:val="009C6246"/>
    <w:rsid w:val="009C7901"/>
    <w:rsid w:val="009D31EB"/>
    <w:rsid w:val="009D4463"/>
    <w:rsid w:val="009D5DDA"/>
    <w:rsid w:val="009D61FA"/>
    <w:rsid w:val="009E08F9"/>
    <w:rsid w:val="009E17B3"/>
    <w:rsid w:val="009E1F8E"/>
    <w:rsid w:val="009E382D"/>
    <w:rsid w:val="009E41F4"/>
    <w:rsid w:val="009E4BBB"/>
    <w:rsid w:val="009E6A4D"/>
    <w:rsid w:val="009E77F7"/>
    <w:rsid w:val="009F0153"/>
    <w:rsid w:val="009F05C2"/>
    <w:rsid w:val="009F10E3"/>
    <w:rsid w:val="009F273C"/>
    <w:rsid w:val="009F3444"/>
    <w:rsid w:val="009F4622"/>
    <w:rsid w:val="009F67E4"/>
    <w:rsid w:val="009F73D3"/>
    <w:rsid w:val="009F76F8"/>
    <w:rsid w:val="00A00016"/>
    <w:rsid w:val="00A00EFF"/>
    <w:rsid w:val="00A00F21"/>
    <w:rsid w:val="00A03363"/>
    <w:rsid w:val="00A037FE"/>
    <w:rsid w:val="00A04A4C"/>
    <w:rsid w:val="00A04EA3"/>
    <w:rsid w:val="00A05A35"/>
    <w:rsid w:val="00A060E2"/>
    <w:rsid w:val="00A07DBD"/>
    <w:rsid w:val="00A1040C"/>
    <w:rsid w:val="00A12010"/>
    <w:rsid w:val="00A12135"/>
    <w:rsid w:val="00A12CEA"/>
    <w:rsid w:val="00A13887"/>
    <w:rsid w:val="00A14D80"/>
    <w:rsid w:val="00A14E0C"/>
    <w:rsid w:val="00A15053"/>
    <w:rsid w:val="00A16FBD"/>
    <w:rsid w:val="00A17A44"/>
    <w:rsid w:val="00A17BB9"/>
    <w:rsid w:val="00A17BD2"/>
    <w:rsid w:val="00A2004C"/>
    <w:rsid w:val="00A22EC3"/>
    <w:rsid w:val="00A238EB"/>
    <w:rsid w:val="00A23D25"/>
    <w:rsid w:val="00A24881"/>
    <w:rsid w:val="00A24ED9"/>
    <w:rsid w:val="00A24F63"/>
    <w:rsid w:val="00A270C2"/>
    <w:rsid w:val="00A27D33"/>
    <w:rsid w:val="00A27D49"/>
    <w:rsid w:val="00A30101"/>
    <w:rsid w:val="00A30F3B"/>
    <w:rsid w:val="00A31207"/>
    <w:rsid w:val="00A3339F"/>
    <w:rsid w:val="00A33E01"/>
    <w:rsid w:val="00A33F99"/>
    <w:rsid w:val="00A34565"/>
    <w:rsid w:val="00A34BB5"/>
    <w:rsid w:val="00A34DF6"/>
    <w:rsid w:val="00A3628E"/>
    <w:rsid w:val="00A37C48"/>
    <w:rsid w:val="00A40027"/>
    <w:rsid w:val="00A44878"/>
    <w:rsid w:val="00A45464"/>
    <w:rsid w:val="00A47795"/>
    <w:rsid w:val="00A506EE"/>
    <w:rsid w:val="00A51F2F"/>
    <w:rsid w:val="00A54C01"/>
    <w:rsid w:val="00A55FEF"/>
    <w:rsid w:val="00A563F8"/>
    <w:rsid w:val="00A60319"/>
    <w:rsid w:val="00A6060F"/>
    <w:rsid w:val="00A60CA0"/>
    <w:rsid w:val="00A62017"/>
    <w:rsid w:val="00A630DA"/>
    <w:rsid w:val="00A6383F"/>
    <w:rsid w:val="00A64133"/>
    <w:rsid w:val="00A6448B"/>
    <w:rsid w:val="00A652F2"/>
    <w:rsid w:val="00A65F91"/>
    <w:rsid w:val="00A66571"/>
    <w:rsid w:val="00A6763D"/>
    <w:rsid w:val="00A67B5C"/>
    <w:rsid w:val="00A7076C"/>
    <w:rsid w:val="00A70C9E"/>
    <w:rsid w:val="00A70E5C"/>
    <w:rsid w:val="00A729D2"/>
    <w:rsid w:val="00A73FF9"/>
    <w:rsid w:val="00A7731B"/>
    <w:rsid w:val="00A77328"/>
    <w:rsid w:val="00A77A4D"/>
    <w:rsid w:val="00A80F56"/>
    <w:rsid w:val="00A814C4"/>
    <w:rsid w:val="00A81B36"/>
    <w:rsid w:val="00A82EDC"/>
    <w:rsid w:val="00A840EE"/>
    <w:rsid w:val="00A844B3"/>
    <w:rsid w:val="00A849EE"/>
    <w:rsid w:val="00A84FEA"/>
    <w:rsid w:val="00A85514"/>
    <w:rsid w:val="00A85AFA"/>
    <w:rsid w:val="00A91B98"/>
    <w:rsid w:val="00A94056"/>
    <w:rsid w:val="00A95682"/>
    <w:rsid w:val="00AA11A5"/>
    <w:rsid w:val="00AA2815"/>
    <w:rsid w:val="00AA2963"/>
    <w:rsid w:val="00AA3E89"/>
    <w:rsid w:val="00AA439D"/>
    <w:rsid w:val="00AA4B25"/>
    <w:rsid w:val="00AA58EE"/>
    <w:rsid w:val="00AA6774"/>
    <w:rsid w:val="00AA758C"/>
    <w:rsid w:val="00AA77FC"/>
    <w:rsid w:val="00AA7AE8"/>
    <w:rsid w:val="00AA7B3A"/>
    <w:rsid w:val="00AA7C2C"/>
    <w:rsid w:val="00AB0493"/>
    <w:rsid w:val="00AB04F9"/>
    <w:rsid w:val="00AB0C18"/>
    <w:rsid w:val="00AB12D1"/>
    <w:rsid w:val="00AB1708"/>
    <w:rsid w:val="00AB30F4"/>
    <w:rsid w:val="00AB3430"/>
    <w:rsid w:val="00AB5527"/>
    <w:rsid w:val="00AB60F4"/>
    <w:rsid w:val="00AC09A7"/>
    <w:rsid w:val="00AC1512"/>
    <w:rsid w:val="00AC1859"/>
    <w:rsid w:val="00AC200B"/>
    <w:rsid w:val="00AC2182"/>
    <w:rsid w:val="00AC2363"/>
    <w:rsid w:val="00AC239C"/>
    <w:rsid w:val="00AC23C5"/>
    <w:rsid w:val="00AC3708"/>
    <w:rsid w:val="00AC3DFD"/>
    <w:rsid w:val="00AC5323"/>
    <w:rsid w:val="00AC680B"/>
    <w:rsid w:val="00AC680C"/>
    <w:rsid w:val="00AC6833"/>
    <w:rsid w:val="00AC68C6"/>
    <w:rsid w:val="00AC7283"/>
    <w:rsid w:val="00AD0F4E"/>
    <w:rsid w:val="00AD1A74"/>
    <w:rsid w:val="00AD1F3B"/>
    <w:rsid w:val="00AD2613"/>
    <w:rsid w:val="00AD2875"/>
    <w:rsid w:val="00AD537F"/>
    <w:rsid w:val="00AD6E05"/>
    <w:rsid w:val="00AD7BF9"/>
    <w:rsid w:val="00AE0285"/>
    <w:rsid w:val="00AE0B2B"/>
    <w:rsid w:val="00AE14BA"/>
    <w:rsid w:val="00AE2924"/>
    <w:rsid w:val="00AE40A8"/>
    <w:rsid w:val="00AE40EB"/>
    <w:rsid w:val="00AE49BE"/>
    <w:rsid w:val="00AE4A8C"/>
    <w:rsid w:val="00AE6267"/>
    <w:rsid w:val="00AE69D0"/>
    <w:rsid w:val="00AE6C24"/>
    <w:rsid w:val="00AE7649"/>
    <w:rsid w:val="00AE7D7F"/>
    <w:rsid w:val="00AE7FD1"/>
    <w:rsid w:val="00AF05E8"/>
    <w:rsid w:val="00AF071B"/>
    <w:rsid w:val="00AF11D3"/>
    <w:rsid w:val="00AF1283"/>
    <w:rsid w:val="00AF1CB4"/>
    <w:rsid w:val="00AF3B65"/>
    <w:rsid w:val="00AF42F9"/>
    <w:rsid w:val="00AF4422"/>
    <w:rsid w:val="00AF4AC0"/>
    <w:rsid w:val="00AF60F8"/>
    <w:rsid w:val="00AF788F"/>
    <w:rsid w:val="00B00DE3"/>
    <w:rsid w:val="00B01AEA"/>
    <w:rsid w:val="00B0449B"/>
    <w:rsid w:val="00B046C2"/>
    <w:rsid w:val="00B0490E"/>
    <w:rsid w:val="00B06F78"/>
    <w:rsid w:val="00B071EF"/>
    <w:rsid w:val="00B11647"/>
    <w:rsid w:val="00B11898"/>
    <w:rsid w:val="00B120BC"/>
    <w:rsid w:val="00B13A9A"/>
    <w:rsid w:val="00B13EFD"/>
    <w:rsid w:val="00B14AB1"/>
    <w:rsid w:val="00B14F05"/>
    <w:rsid w:val="00B15096"/>
    <w:rsid w:val="00B15269"/>
    <w:rsid w:val="00B1573C"/>
    <w:rsid w:val="00B167D6"/>
    <w:rsid w:val="00B176E8"/>
    <w:rsid w:val="00B17B37"/>
    <w:rsid w:val="00B17D5F"/>
    <w:rsid w:val="00B17F64"/>
    <w:rsid w:val="00B201D0"/>
    <w:rsid w:val="00B210F0"/>
    <w:rsid w:val="00B212F6"/>
    <w:rsid w:val="00B213A0"/>
    <w:rsid w:val="00B238E1"/>
    <w:rsid w:val="00B23EF6"/>
    <w:rsid w:val="00B2407C"/>
    <w:rsid w:val="00B302A4"/>
    <w:rsid w:val="00B30425"/>
    <w:rsid w:val="00B3169B"/>
    <w:rsid w:val="00B3191F"/>
    <w:rsid w:val="00B32071"/>
    <w:rsid w:val="00B32686"/>
    <w:rsid w:val="00B3273C"/>
    <w:rsid w:val="00B327CA"/>
    <w:rsid w:val="00B32A20"/>
    <w:rsid w:val="00B357CC"/>
    <w:rsid w:val="00B36C78"/>
    <w:rsid w:val="00B3711C"/>
    <w:rsid w:val="00B37557"/>
    <w:rsid w:val="00B37734"/>
    <w:rsid w:val="00B37DFD"/>
    <w:rsid w:val="00B409D4"/>
    <w:rsid w:val="00B40E32"/>
    <w:rsid w:val="00B40E6A"/>
    <w:rsid w:val="00B4110A"/>
    <w:rsid w:val="00B4126C"/>
    <w:rsid w:val="00B4165F"/>
    <w:rsid w:val="00B41A08"/>
    <w:rsid w:val="00B41B83"/>
    <w:rsid w:val="00B44F27"/>
    <w:rsid w:val="00B45094"/>
    <w:rsid w:val="00B454BB"/>
    <w:rsid w:val="00B46D60"/>
    <w:rsid w:val="00B46DB7"/>
    <w:rsid w:val="00B47E81"/>
    <w:rsid w:val="00B50298"/>
    <w:rsid w:val="00B5044E"/>
    <w:rsid w:val="00B515C6"/>
    <w:rsid w:val="00B53D29"/>
    <w:rsid w:val="00B53F3F"/>
    <w:rsid w:val="00B54A58"/>
    <w:rsid w:val="00B55524"/>
    <w:rsid w:val="00B55CE5"/>
    <w:rsid w:val="00B5602E"/>
    <w:rsid w:val="00B56184"/>
    <w:rsid w:val="00B56C73"/>
    <w:rsid w:val="00B57EDD"/>
    <w:rsid w:val="00B623FC"/>
    <w:rsid w:val="00B63258"/>
    <w:rsid w:val="00B63BFC"/>
    <w:rsid w:val="00B63EA6"/>
    <w:rsid w:val="00B65841"/>
    <w:rsid w:val="00B733AB"/>
    <w:rsid w:val="00B733FC"/>
    <w:rsid w:val="00B74185"/>
    <w:rsid w:val="00B741EC"/>
    <w:rsid w:val="00B746E8"/>
    <w:rsid w:val="00B76349"/>
    <w:rsid w:val="00B7646D"/>
    <w:rsid w:val="00B76FD2"/>
    <w:rsid w:val="00B80D6F"/>
    <w:rsid w:val="00B82DD8"/>
    <w:rsid w:val="00B84622"/>
    <w:rsid w:val="00B84A46"/>
    <w:rsid w:val="00B84D58"/>
    <w:rsid w:val="00B85BE7"/>
    <w:rsid w:val="00B86BC2"/>
    <w:rsid w:val="00B90D04"/>
    <w:rsid w:val="00B90EAF"/>
    <w:rsid w:val="00B91494"/>
    <w:rsid w:val="00B9153E"/>
    <w:rsid w:val="00B91E32"/>
    <w:rsid w:val="00B923D2"/>
    <w:rsid w:val="00B933B3"/>
    <w:rsid w:val="00B95354"/>
    <w:rsid w:val="00B96475"/>
    <w:rsid w:val="00B9668D"/>
    <w:rsid w:val="00B96FD4"/>
    <w:rsid w:val="00B97200"/>
    <w:rsid w:val="00B97E30"/>
    <w:rsid w:val="00BA3F88"/>
    <w:rsid w:val="00BA4797"/>
    <w:rsid w:val="00BA49E1"/>
    <w:rsid w:val="00BA639F"/>
    <w:rsid w:val="00BA692F"/>
    <w:rsid w:val="00BA6A16"/>
    <w:rsid w:val="00BB1C69"/>
    <w:rsid w:val="00BB24B1"/>
    <w:rsid w:val="00BB368C"/>
    <w:rsid w:val="00BB4ECD"/>
    <w:rsid w:val="00BB5484"/>
    <w:rsid w:val="00BB5521"/>
    <w:rsid w:val="00BB600E"/>
    <w:rsid w:val="00BB623D"/>
    <w:rsid w:val="00BB702F"/>
    <w:rsid w:val="00BC0093"/>
    <w:rsid w:val="00BC02AD"/>
    <w:rsid w:val="00BC054A"/>
    <w:rsid w:val="00BC0643"/>
    <w:rsid w:val="00BC16BC"/>
    <w:rsid w:val="00BC2071"/>
    <w:rsid w:val="00BC27D0"/>
    <w:rsid w:val="00BC2C50"/>
    <w:rsid w:val="00BC2D25"/>
    <w:rsid w:val="00BC2D90"/>
    <w:rsid w:val="00BC385F"/>
    <w:rsid w:val="00BC3DBF"/>
    <w:rsid w:val="00BC6114"/>
    <w:rsid w:val="00BC7299"/>
    <w:rsid w:val="00BC7B5C"/>
    <w:rsid w:val="00BD0EE5"/>
    <w:rsid w:val="00BD494B"/>
    <w:rsid w:val="00BD4CE4"/>
    <w:rsid w:val="00BD7A00"/>
    <w:rsid w:val="00BE06B8"/>
    <w:rsid w:val="00BE06F6"/>
    <w:rsid w:val="00BE07B5"/>
    <w:rsid w:val="00BE1802"/>
    <w:rsid w:val="00BE38E0"/>
    <w:rsid w:val="00BE7986"/>
    <w:rsid w:val="00BE7F59"/>
    <w:rsid w:val="00BF0F69"/>
    <w:rsid w:val="00BF0FCB"/>
    <w:rsid w:val="00BF1F32"/>
    <w:rsid w:val="00BF24A5"/>
    <w:rsid w:val="00BF2F66"/>
    <w:rsid w:val="00BF31D7"/>
    <w:rsid w:val="00BF572E"/>
    <w:rsid w:val="00BF63D3"/>
    <w:rsid w:val="00BF66E4"/>
    <w:rsid w:val="00BF7DC3"/>
    <w:rsid w:val="00C01465"/>
    <w:rsid w:val="00C01F6C"/>
    <w:rsid w:val="00C03531"/>
    <w:rsid w:val="00C035FE"/>
    <w:rsid w:val="00C053EF"/>
    <w:rsid w:val="00C0599A"/>
    <w:rsid w:val="00C05CFD"/>
    <w:rsid w:val="00C066AB"/>
    <w:rsid w:val="00C11C63"/>
    <w:rsid w:val="00C11D24"/>
    <w:rsid w:val="00C12948"/>
    <w:rsid w:val="00C13106"/>
    <w:rsid w:val="00C159AE"/>
    <w:rsid w:val="00C16B4A"/>
    <w:rsid w:val="00C16D92"/>
    <w:rsid w:val="00C1793A"/>
    <w:rsid w:val="00C20958"/>
    <w:rsid w:val="00C20D2B"/>
    <w:rsid w:val="00C22625"/>
    <w:rsid w:val="00C228CD"/>
    <w:rsid w:val="00C2496E"/>
    <w:rsid w:val="00C2585E"/>
    <w:rsid w:val="00C2754E"/>
    <w:rsid w:val="00C2775A"/>
    <w:rsid w:val="00C30300"/>
    <w:rsid w:val="00C30B22"/>
    <w:rsid w:val="00C30DB0"/>
    <w:rsid w:val="00C3176C"/>
    <w:rsid w:val="00C33D3A"/>
    <w:rsid w:val="00C340C0"/>
    <w:rsid w:val="00C34BB2"/>
    <w:rsid w:val="00C3547E"/>
    <w:rsid w:val="00C36285"/>
    <w:rsid w:val="00C36875"/>
    <w:rsid w:val="00C36C06"/>
    <w:rsid w:val="00C37208"/>
    <w:rsid w:val="00C406C3"/>
    <w:rsid w:val="00C41E72"/>
    <w:rsid w:val="00C44406"/>
    <w:rsid w:val="00C44790"/>
    <w:rsid w:val="00C455B7"/>
    <w:rsid w:val="00C45D12"/>
    <w:rsid w:val="00C460C0"/>
    <w:rsid w:val="00C4726D"/>
    <w:rsid w:val="00C47B1C"/>
    <w:rsid w:val="00C505F6"/>
    <w:rsid w:val="00C50960"/>
    <w:rsid w:val="00C55EE3"/>
    <w:rsid w:val="00C5633B"/>
    <w:rsid w:val="00C56D28"/>
    <w:rsid w:val="00C612FB"/>
    <w:rsid w:val="00C62441"/>
    <w:rsid w:val="00C63424"/>
    <w:rsid w:val="00C65F41"/>
    <w:rsid w:val="00C66F58"/>
    <w:rsid w:val="00C67900"/>
    <w:rsid w:val="00C70B16"/>
    <w:rsid w:val="00C70F0B"/>
    <w:rsid w:val="00C7396D"/>
    <w:rsid w:val="00C73E07"/>
    <w:rsid w:val="00C80B10"/>
    <w:rsid w:val="00C80E2A"/>
    <w:rsid w:val="00C819B1"/>
    <w:rsid w:val="00C81E79"/>
    <w:rsid w:val="00C82A5F"/>
    <w:rsid w:val="00C83F87"/>
    <w:rsid w:val="00C85ACD"/>
    <w:rsid w:val="00C87385"/>
    <w:rsid w:val="00C901D6"/>
    <w:rsid w:val="00C916BB"/>
    <w:rsid w:val="00C917CE"/>
    <w:rsid w:val="00C91E1E"/>
    <w:rsid w:val="00C91FE8"/>
    <w:rsid w:val="00C924BC"/>
    <w:rsid w:val="00C924C9"/>
    <w:rsid w:val="00C942D9"/>
    <w:rsid w:val="00C9524D"/>
    <w:rsid w:val="00C96FDE"/>
    <w:rsid w:val="00CA3E47"/>
    <w:rsid w:val="00CA4DC2"/>
    <w:rsid w:val="00CA683D"/>
    <w:rsid w:val="00CA6A6B"/>
    <w:rsid w:val="00CA6D6E"/>
    <w:rsid w:val="00CA769F"/>
    <w:rsid w:val="00CB0693"/>
    <w:rsid w:val="00CB1235"/>
    <w:rsid w:val="00CB184B"/>
    <w:rsid w:val="00CB2D63"/>
    <w:rsid w:val="00CB309A"/>
    <w:rsid w:val="00CB47B4"/>
    <w:rsid w:val="00CB5855"/>
    <w:rsid w:val="00CB58CF"/>
    <w:rsid w:val="00CB5F85"/>
    <w:rsid w:val="00CB6340"/>
    <w:rsid w:val="00CB6A59"/>
    <w:rsid w:val="00CB7542"/>
    <w:rsid w:val="00CB7720"/>
    <w:rsid w:val="00CB7DED"/>
    <w:rsid w:val="00CC09D5"/>
    <w:rsid w:val="00CC09FF"/>
    <w:rsid w:val="00CC0C23"/>
    <w:rsid w:val="00CC14A3"/>
    <w:rsid w:val="00CC2589"/>
    <w:rsid w:val="00CC2925"/>
    <w:rsid w:val="00CC326C"/>
    <w:rsid w:val="00CC3AF8"/>
    <w:rsid w:val="00CC3C2B"/>
    <w:rsid w:val="00CC5200"/>
    <w:rsid w:val="00CC5F0D"/>
    <w:rsid w:val="00CC6C82"/>
    <w:rsid w:val="00CC7367"/>
    <w:rsid w:val="00CC77E7"/>
    <w:rsid w:val="00CD065E"/>
    <w:rsid w:val="00CD097E"/>
    <w:rsid w:val="00CD26DB"/>
    <w:rsid w:val="00CD2EDF"/>
    <w:rsid w:val="00CD3030"/>
    <w:rsid w:val="00CD359D"/>
    <w:rsid w:val="00CD4008"/>
    <w:rsid w:val="00CD4619"/>
    <w:rsid w:val="00CD6536"/>
    <w:rsid w:val="00CD7371"/>
    <w:rsid w:val="00CE1060"/>
    <w:rsid w:val="00CE12C7"/>
    <w:rsid w:val="00CE1A25"/>
    <w:rsid w:val="00CE36E9"/>
    <w:rsid w:val="00CE426D"/>
    <w:rsid w:val="00CE5845"/>
    <w:rsid w:val="00CE6721"/>
    <w:rsid w:val="00CE70F3"/>
    <w:rsid w:val="00CF0354"/>
    <w:rsid w:val="00CF0EE1"/>
    <w:rsid w:val="00CF3FC4"/>
    <w:rsid w:val="00CF42D8"/>
    <w:rsid w:val="00CF48AE"/>
    <w:rsid w:val="00CF59EF"/>
    <w:rsid w:val="00D01D15"/>
    <w:rsid w:val="00D01F95"/>
    <w:rsid w:val="00D025BC"/>
    <w:rsid w:val="00D0321D"/>
    <w:rsid w:val="00D0344B"/>
    <w:rsid w:val="00D0373F"/>
    <w:rsid w:val="00D0459B"/>
    <w:rsid w:val="00D06678"/>
    <w:rsid w:val="00D076BC"/>
    <w:rsid w:val="00D07CFF"/>
    <w:rsid w:val="00D10460"/>
    <w:rsid w:val="00D10D55"/>
    <w:rsid w:val="00D10D6F"/>
    <w:rsid w:val="00D11896"/>
    <w:rsid w:val="00D127D4"/>
    <w:rsid w:val="00D1396A"/>
    <w:rsid w:val="00D150E3"/>
    <w:rsid w:val="00D15293"/>
    <w:rsid w:val="00D216A0"/>
    <w:rsid w:val="00D21D42"/>
    <w:rsid w:val="00D21D72"/>
    <w:rsid w:val="00D22C09"/>
    <w:rsid w:val="00D23ABC"/>
    <w:rsid w:val="00D245A0"/>
    <w:rsid w:val="00D27B84"/>
    <w:rsid w:val="00D3025D"/>
    <w:rsid w:val="00D30663"/>
    <w:rsid w:val="00D31031"/>
    <w:rsid w:val="00D311D7"/>
    <w:rsid w:val="00D32095"/>
    <w:rsid w:val="00D32BB4"/>
    <w:rsid w:val="00D33F92"/>
    <w:rsid w:val="00D34980"/>
    <w:rsid w:val="00D3579F"/>
    <w:rsid w:val="00D35854"/>
    <w:rsid w:val="00D3590E"/>
    <w:rsid w:val="00D37477"/>
    <w:rsid w:val="00D377E7"/>
    <w:rsid w:val="00D40670"/>
    <w:rsid w:val="00D407DE"/>
    <w:rsid w:val="00D4106E"/>
    <w:rsid w:val="00D41183"/>
    <w:rsid w:val="00D4137D"/>
    <w:rsid w:val="00D428A2"/>
    <w:rsid w:val="00D43478"/>
    <w:rsid w:val="00D4592F"/>
    <w:rsid w:val="00D45C8E"/>
    <w:rsid w:val="00D461F9"/>
    <w:rsid w:val="00D4705B"/>
    <w:rsid w:val="00D477D6"/>
    <w:rsid w:val="00D47B6A"/>
    <w:rsid w:val="00D509FB"/>
    <w:rsid w:val="00D50CA0"/>
    <w:rsid w:val="00D51DFE"/>
    <w:rsid w:val="00D52F18"/>
    <w:rsid w:val="00D54FD2"/>
    <w:rsid w:val="00D55632"/>
    <w:rsid w:val="00D56166"/>
    <w:rsid w:val="00D56187"/>
    <w:rsid w:val="00D568AD"/>
    <w:rsid w:val="00D61629"/>
    <w:rsid w:val="00D6210B"/>
    <w:rsid w:val="00D62C72"/>
    <w:rsid w:val="00D642A8"/>
    <w:rsid w:val="00D6470D"/>
    <w:rsid w:val="00D66098"/>
    <w:rsid w:val="00D6668E"/>
    <w:rsid w:val="00D66725"/>
    <w:rsid w:val="00D706BB"/>
    <w:rsid w:val="00D711FA"/>
    <w:rsid w:val="00D719B3"/>
    <w:rsid w:val="00D73FCF"/>
    <w:rsid w:val="00D76813"/>
    <w:rsid w:val="00D76F13"/>
    <w:rsid w:val="00D77FFB"/>
    <w:rsid w:val="00D80D96"/>
    <w:rsid w:val="00D81291"/>
    <w:rsid w:val="00D82CD2"/>
    <w:rsid w:val="00D82E83"/>
    <w:rsid w:val="00D83A84"/>
    <w:rsid w:val="00D842B8"/>
    <w:rsid w:val="00D846BE"/>
    <w:rsid w:val="00D85A33"/>
    <w:rsid w:val="00D86DBE"/>
    <w:rsid w:val="00D86E69"/>
    <w:rsid w:val="00D873F6"/>
    <w:rsid w:val="00D87640"/>
    <w:rsid w:val="00D90FA5"/>
    <w:rsid w:val="00D912CB"/>
    <w:rsid w:val="00D91CEB"/>
    <w:rsid w:val="00D92EBB"/>
    <w:rsid w:val="00D945FC"/>
    <w:rsid w:val="00D95175"/>
    <w:rsid w:val="00D95B12"/>
    <w:rsid w:val="00D9744C"/>
    <w:rsid w:val="00DA34BD"/>
    <w:rsid w:val="00DA3BB3"/>
    <w:rsid w:val="00DA438D"/>
    <w:rsid w:val="00DA4650"/>
    <w:rsid w:val="00DB0F67"/>
    <w:rsid w:val="00DB2345"/>
    <w:rsid w:val="00DB24E9"/>
    <w:rsid w:val="00DB39FD"/>
    <w:rsid w:val="00DB6E22"/>
    <w:rsid w:val="00DC06A7"/>
    <w:rsid w:val="00DC0B99"/>
    <w:rsid w:val="00DC1476"/>
    <w:rsid w:val="00DC1901"/>
    <w:rsid w:val="00DC1CB1"/>
    <w:rsid w:val="00DC2061"/>
    <w:rsid w:val="00DC317A"/>
    <w:rsid w:val="00DC4270"/>
    <w:rsid w:val="00DC44D8"/>
    <w:rsid w:val="00DC5151"/>
    <w:rsid w:val="00DC550D"/>
    <w:rsid w:val="00DC64F3"/>
    <w:rsid w:val="00DC6970"/>
    <w:rsid w:val="00DC7414"/>
    <w:rsid w:val="00DD1D20"/>
    <w:rsid w:val="00DD2764"/>
    <w:rsid w:val="00DD2F00"/>
    <w:rsid w:val="00DD5441"/>
    <w:rsid w:val="00DD5D38"/>
    <w:rsid w:val="00DD6A4F"/>
    <w:rsid w:val="00DD70EE"/>
    <w:rsid w:val="00DD7EF1"/>
    <w:rsid w:val="00DE0641"/>
    <w:rsid w:val="00DE07F7"/>
    <w:rsid w:val="00DE0882"/>
    <w:rsid w:val="00DE1009"/>
    <w:rsid w:val="00DE28FD"/>
    <w:rsid w:val="00DE3536"/>
    <w:rsid w:val="00DE5A78"/>
    <w:rsid w:val="00DE62FB"/>
    <w:rsid w:val="00DE65C4"/>
    <w:rsid w:val="00DE6B60"/>
    <w:rsid w:val="00DE7020"/>
    <w:rsid w:val="00DE7592"/>
    <w:rsid w:val="00DE7668"/>
    <w:rsid w:val="00DE7E9F"/>
    <w:rsid w:val="00DF10A9"/>
    <w:rsid w:val="00DF158D"/>
    <w:rsid w:val="00DF1842"/>
    <w:rsid w:val="00DF371B"/>
    <w:rsid w:val="00DF3E43"/>
    <w:rsid w:val="00DF4569"/>
    <w:rsid w:val="00DF4D27"/>
    <w:rsid w:val="00DF5591"/>
    <w:rsid w:val="00DF5DD0"/>
    <w:rsid w:val="00DF63DE"/>
    <w:rsid w:val="00DF6ADE"/>
    <w:rsid w:val="00E03EAD"/>
    <w:rsid w:val="00E0505A"/>
    <w:rsid w:val="00E069AB"/>
    <w:rsid w:val="00E111B1"/>
    <w:rsid w:val="00E11B3F"/>
    <w:rsid w:val="00E11E8C"/>
    <w:rsid w:val="00E12262"/>
    <w:rsid w:val="00E123D6"/>
    <w:rsid w:val="00E12E40"/>
    <w:rsid w:val="00E13029"/>
    <w:rsid w:val="00E13073"/>
    <w:rsid w:val="00E14001"/>
    <w:rsid w:val="00E140EB"/>
    <w:rsid w:val="00E15F0F"/>
    <w:rsid w:val="00E16431"/>
    <w:rsid w:val="00E1669B"/>
    <w:rsid w:val="00E16CA3"/>
    <w:rsid w:val="00E178C9"/>
    <w:rsid w:val="00E20581"/>
    <w:rsid w:val="00E21350"/>
    <w:rsid w:val="00E218E9"/>
    <w:rsid w:val="00E21C4E"/>
    <w:rsid w:val="00E224D6"/>
    <w:rsid w:val="00E22769"/>
    <w:rsid w:val="00E2277E"/>
    <w:rsid w:val="00E22C26"/>
    <w:rsid w:val="00E24AAE"/>
    <w:rsid w:val="00E25104"/>
    <w:rsid w:val="00E273FB"/>
    <w:rsid w:val="00E27E1D"/>
    <w:rsid w:val="00E30E06"/>
    <w:rsid w:val="00E31016"/>
    <w:rsid w:val="00E32AAA"/>
    <w:rsid w:val="00E32F19"/>
    <w:rsid w:val="00E3311A"/>
    <w:rsid w:val="00E341DD"/>
    <w:rsid w:val="00E34808"/>
    <w:rsid w:val="00E3715D"/>
    <w:rsid w:val="00E37A67"/>
    <w:rsid w:val="00E402D9"/>
    <w:rsid w:val="00E402F4"/>
    <w:rsid w:val="00E41268"/>
    <w:rsid w:val="00E44FFA"/>
    <w:rsid w:val="00E47CE6"/>
    <w:rsid w:val="00E52EDF"/>
    <w:rsid w:val="00E537FA"/>
    <w:rsid w:val="00E55FBB"/>
    <w:rsid w:val="00E56F6B"/>
    <w:rsid w:val="00E60AA5"/>
    <w:rsid w:val="00E60CC9"/>
    <w:rsid w:val="00E60F84"/>
    <w:rsid w:val="00E62009"/>
    <w:rsid w:val="00E62876"/>
    <w:rsid w:val="00E62C1D"/>
    <w:rsid w:val="00E632C4"/>
    <w:rsid w:val="00E63FE6"/>
    <w:rsid w:val="00E66170"/>
    <w:rsid w:val="00E669BF"/>
    <w:rsid w:val="00E67CD0"/>
    <w:rsid w:val="00E70B2D"/>
    <w:rsid w:val="00E7105F"/>
    <w:rsid w:val="00E7322D"/>
    <w:rsid w:val="00E73231"/>
    <w:rsid w:val="00E73C45"/>
    <w:rsid w:val="00E74D0F"/>
    <w:rsid w:val="00E75B6D"/>
    <w:rsid w:val="00E76FD3"/>
    <w:rsid w:val="00E802BB"/>
    <w:rsid w:val="00E80A3E"/>
    <w:rsid w:val="00E819B3"/>
    <w:rsid w:val="00E821B7"/>
    <w:rsid w:val="00E84FFF"/>
    <w:rsid w:val="00E85187"/>
    <w:rsid w:val="00E856D3"/>
    <w:rsid w:val="00E858C3"/>
    <w:rsid w:val="00E87135"/>
    <w:rsid w:val="00E874DD"/>
    <w:rsid w:val="00E91623"/>
    <w:rsid w:val="00E92C52"/>
    <w:rsid w:val="00E947A1"/>
    <w:rsid w:val="00EA0826"/>
    <w:rsid w:val="00EA15E0"/>
    <w:rsid w:val="00EA1D6F"/>
    <w:rsid w:val="00EA260B"/>
    <w:rsid w:val="00EA2A5E"/>
    <w:rsid w:val="00EA40A5"/>
    <w:rsid w:val="00EA687F"/>
    <w:rsid w:val="00EB3734"/>
    <w:rsid w:val="00EB37B6"/>
    <w:rsid w:val="00EB475A"/>
    <w:rsid w:val="00EB5CEB"/>
    <w:rsid w:val="00EC0895"/>
    <w:rsid w:val="00EC0D4B"/>
    <w:rsid w:val="00EC1207"/>
    <w:rsid w:val="00EC2E39"/>
    <w:rsid w:val="00EC49B2"/>
    <w:rsid w:val="00EC4E18"/>
    <w:rsid w:val="00EC4FFF"/>
    <w:rsid w:val="00EC5615"/>
    <w:rsid w:val="00EC61AF"/>
    <w:rsid w:val="00EC6530"/>
    <w:rsid w:val="00EC73AB"/>
    <w:rsid w:val="00EC773A"/>
    <w:rsid w:val="00ED052A"/>
    <w:rsid w:val="00ED1166"/>
    <w:rsid w:val="00ED19C5"/>
    <w:rsid w:val="00ED70D5"/>
    <w:rsid w:val="00ED7936"/>
    <w:rsid w:val="00EE0973"/>
    <w:rsid w:val="00EE1228"/>
    <w:rsid w:val="00EE2DE6"/>
    <w:rsid w:val="00EE324C"/>
    <w:rsid w:val="00EE5DFB"/>
    <w:rsid w:val="00EE609C"/>
    <w:rsid w:val="00EE616F"/>
    <w:rsid w:val="00EF512A"/>
    <w:rsid w:val="00EF5D3C"/>
    <w:rsid w:val="00EF6BF5"/>
    <w:rsid w:val="00EF77A7"/>
    <w:rsid w:val="00EF7F70"/>
    <w:rsid w:val="00F006EF"/>
    <w:rsid w:val="00F01FFD"/>
    <w:rsid w:val="00F02181"/>
    <w:rsid w:val="00F02829"/>
    <w:rsid w:val="00F03EE3"/>
    <w:rsid w:val="00F04064"/>
    <w:rsid w:val="00F048C8"/>
    <w:rsid w:val="00F0597D"/>
    <w:rsid w:val="00F05C33"/>
    <w:rsid w:val="00F07DAC"/>
    <w:rsid w:val="00F10884"/>
    <w:rsid w:val="00F10EDA"/>
    <w:rsid w:val="00F10FAC"/>
    <w:rsid w:val="00F110B7"/>
    <w:rsid w:val="00F1149F"/>
    <w:rsid w:val="00F12B9D"/>
    <w:rsid w:val="00F13041"/>
    <w:rsid w:val="00F15052"/>
    <w:rsid w:val="00F15DEC"/>
    <w:rsid w:val="00F15EA1"/>
    <w:rsid w:val="00F210FF"/>
    <w:rsid w:val="00F21165"/>
    <w:rsid w:val="00F25C26"/>
    <w:rsid w:val="00F25F17"/>
    <w:rsid w:val="00F2626C"/>
    <w:rsid w:val="00F26506"/>
    <w:rsid w:val="00F26FF7"/>
    <w:rsid w:val="00F2718F"/>
    <w:rsid w:val="00F27D95"/>
    <w:rsid w:val="00F323C4"/>
    <w:rsid w:val="00F336C9"/>
    <w:rsid w:val="00F34159"/>
    <w:rsid w:val="00F344BF"/>
    <w:rsid w:val="00F35DED"/>
    <w:rsid w:val="00F36954"/>
    <w:rsid w:val="00F36FB3"/>
    <w:rsid w:val="00F37869"/>
    <w:rsid w:val="00F413CF"/>
    <w:rsid w:val="00F42832"/>
    <w:rsid w:val="00F43474"/>
    <w:rsid w:val="00F439D2"/>
    <w:rsid w:val="00F439F0"/>
    <w:rsid w:val="00F43C84"/>
    <w:rsid w:val="00F44143"/>
    <w:rsid w:val="00F4423A"/>
    <w:rsid w:val="00F442BC"/>
    <w:rsid w:val="00F46A91"/>
    <w:rsid w:val="00F47AC9"/>
    <w:rsid w:val="00F51567"/>
    <w:rsid w:val="00F537FE"/>
    <w:rsid w:val="00F538AC"/>
    <w:rsid w:val="00F54A01"/>
    <w:rsid w:val="00F55FEC"/>
    <w:rsid w:val="00F57D23"/>
    <w:rsid w:val="00F60276"/>
    <w:rsid w:val="00F60C61"/>
    <w:rsid w:val="00F61B96"/>
    <w:rsid w:val="00F61D8A"/>
    <w:rsid w:val="00F61DDD"/>
    <w:rsid w:val="00F623EE"/>
    <w:rsid w:val="00F62425"/>
    <w:rsid w:val="00F625CC"/>
    <w:rsid w:val="00F63815"/>
    <w:rsid w:val="00F63B02"/>
    <w:rsid w:val="00F643F8"/>
    <w:rsid w:val="00F65734"/>
    <w:rsid w:val="00F66765"/>
    <w:rsid w:val="00F675E6"/>
    <w:rsid w:val="00F67AF9"/>
    <w:rsid w:val="00F70231"/>
    <w:rsid w:val="00F70F66"/>
    <w:rsid w:val="00F71383"/>
    <w:rsid w:val="00F71851"/>
    <w:rsid w:val="00F724A9"/>
    <w:rsid w:val="00F72F5B"/>
    <w:rsid w:val="00F73610"/>
    <w:rsid w:val="00F73A85"/>
    <w:rsid w:val="00F74826"/>
    <w:rsid w:val="00F74C5B"/>
    <w:rsid w:val="00F75FA7"/>
    <w:rsid w:val="00F76803"/>
    <w:rsid w:val="00F775CF"/>
    <w:rsid w:val="00F80090"/>
    <w:rsid w:val="00F836C2"/>
    <w:rsid w:val="00F8395A"/>
    <w:rsid w:val="00F848C2"/>
    <w:rsid w:val="00F8577F"/>
    <w:rsid w:val="00F85E73"/>
    <w:rsid w:val="00F86255"/>
    <w:rsid w:val="00F87831"/>
    <w:rsid w:val="00F9097B"/>
    <w:rsid w:val="00F90EAF"/>
    <w:rsid w:val="00F9218C"/>
    <w:rsid w:val="00F933C3"/>
    <w:rsid w:val="00F94392"/>
    <w:rsid w:val="00F9520A"/>
    <w:rsid w:val="00F95BDA"/>
    <w:rsid w:val="00F964BC"/>
    <w:rsid w:val="00F96EC7"/>
    <w:rsid w:val="00FA044F"/>
    <w:rsid w:val="00FA0696"/>
    <w:rsid w:val="00FA1481"/>
    <w:rsid w:val="00FA154A"/>
    <w:rsid w:val="00FA19A5"/>
    <w:rsid w:val="00FA1AC4"/>
    <w:rsid w:val="00FA1C1A"/>
    <w:rsid w:val="00FA3548"/>
    <w:rsid w:val="00FA375B"/>
    <w:rsid w:val="00FA4BA9"/>
    <w:rsid w:val="00FA564B"/>
    <w:rsid w:val="00FA5CEF"/>
    <w:rsid w:val="00FA6F3F"/>
    <w:rsid w:val="00FB0476"/>
    <w:rsid w:val="00FB3879"/>
    <w:rsid w:val="00FB3CC6"/>
    <w:rsid w:val="00FB50E2"/>
    <w:rsid w:val="00FB64BA"/>
    <w:rsid w:val="00FB7061"/>
    <w:rsid w:val="00FB7915"/>
    <w:rsid w:val="00FC15C2"/>
    <w:rsid w:val="00FC2AEB"/>
    <w:rsid w:val="00FC6F4C"/>
    <w:rsid w:val="00FD0BA5"/>
    <w:rsid w:val="00FD1F21"/>
    <w:rsid w:val="00FD413E"/>
    <w:rsid w:val="00FD45C5"/>
    <w:rsid w:val="00FD4786"/>
    <w:rsid w:val="00FD5794"/>
    <w:rsid w:val="00FD57D6"/>
    <w:rsid w:val="00FD6FDE"/>
    <w:rsid w:val="00FD7BD8"/>
    <w:rsid w:val="00FE1B14"/>
    <w:rsid w:val="00FE2500"/>
    <w:rsid w:val="00FE35A4"/>
    <w:rsid w:val="00FE3D2C"/>
    <w:rsid w:val="00FE4604"/>
    <w:rsid w:val="00FE5E4D"/>
    <w:rsid w:val="00FE6A2C"/>
    <w:rsid w:val="00FE7B67"/>
    <w:rsid w:val="00FE7ECD"/>
    <w:rsid w:val="00FF2077"/>
    <w:rsid w:val="00FF2833"/>
    <w:rsid w:val="00FF2850"/>
    <w:rsid w:val="00FF2E1B"/>
    <w:rsid w:val="00FF5251"/>
    <w:rsid w:val="00FF574D"/>
    <w:rsid w:val="00FF5871"/>
    <w:rsid w:val="00FF5F37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f4e38,#393"/>
    </o:shapedefaults>
    <o:shapelayout v:ext="edit">
      <o:idmap v:ext="edit" data="1"/>
    </o:shapelayout>
  </w:shapeDefaults>
  <w:decimalSymbol w:val="."/>
  <w:listSeparator w:val=","/>
  <w14:docId w14:val="4F82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A5"/>
    <w:pPr>
      <w:spacing w:before="60" w:after="6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85E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3666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85E"/>
    <w:pPr>
      <w:keepNext/>
      <w:keepLines/>
      <w:spacing w:before="0"/>
      <w:jc w:val="center"/>
      <w:outlineLvl w:val="1"/>
    </w:pPr>
    <w:rPr>
      <w:rFonts w:asciiTheme="majorHAnsi" w:eastAsiaTheme="majorEastAsia" w:hAnsiTheme="majorHAnsi" w:cstheme="majorBidi"/>
      <w:b/>
      <w:bCs/>
      <w:color w:val="1F4E38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585E"/>
    <w:pPr>
      <w:spacing w:before="0" w:after="0"/>
      <w:outlineLvl w:val="2"/>
    </w:pPr>
    <w:rPr>
      <w:rFonts w:ascii="Arial" w:eastAsia="Times New Roman" w:hAnsi="Arial" w:cs="Arial"/>
      <w:b/>
      <w:bCs/>
      <w:color w:val="1F4E38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C670F"/>
    <w:pPr>
      <w:spacing w:before="100" w:beforeAutospacing="1" w:after="100" w:afterAutospacing="1"/>
      <w:outlineLvl w:val="3"/>
    </w:pPr>
    <w:rPr>
      <w:rFonts w:ascii="Arial" w:eastAsia="Times New Roman" w:hAnsi="Arial" w:cs="Arial"/>
      <w:b/>
      <w:bCs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5E"/>
    <w:rPr>
      <w:rFonts w:asciiTheme="majorHAnsi" w:eastAsiaTheme="majorEastAsia" w:hAnsiTheme="majorHAnsi" w:cstheme="majorBidi"/>
      <w:b/>
      <w:bCs/>
      <w:color w:val="3366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5E"/>
    <w:rPr>
      <w:rFonts w:asciiTheme="majorHAnsi" w:eastAsiaTheme="majorEastAsia" w:hAnsiTheme="majorHAnsi" w:cstheme="majorBidi"/>
      <w:b/>
      <w:bCs/>
      <w:color w:val="1F4E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85E"/>
    <w:rPr>
      <w:rFonts w:ascii="Arial" w:eastAsia="Times New Roman" w:hAnsi="Arial" w:cs="Arial"/>
      <w:b/>
      <w:bCs/>
      <w:color w:val="1F4E3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C670F"/>
    <w:rPr>
      <w:rFonts w:ascii="Arial" w:eastAsia="Times New Roman" w:hAnsi="Arial" w:cs="Arial"/>
      <w:b/>
      <w:bCs/>
      <w:color w:val="000066"/>
    </w:rPr>
  </w:style>
  <w:style w:type="character" w:customStyle="1" w:styleId="pageheader1">
    <w:name w:val="pageheader1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2">
    <w:name w:val="pageheader2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3">
    <w:name w:val="pageheader3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4">
    <w:name w:val="pageheader4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5">
    <w:name w:val="pageheader5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6">
    <w:name w:val="pageheader6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7">
    <w:name w:val="pageheader7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8">
    <w:name w:val="pageheader8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9">
    <w:name w:val="pageheader9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10">
    <w:name w:val="pageheader10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56D3"/>
  </w:style>
  <w:style w:type="paragraph" w:styleId="Footer">
    <w:name w:val="footer"/>
    <w:basedOn w:val="Normal"/>
    <w:link w:val="FooterChar"/>
    <w:uiPriority w:val="99"/>
    <w:unhideWhenUsed/>
    <w:rsid w:val="00E856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56D3"/>
  </w:style>
  <w:style w:type="paragraph" w:styleId="NormalWeb">
    <w:name w:val="Normal (Web)"/>
    <w:basedOn w:val="Normal"/>
    <w:uiPriority w:val="99"/>
    <w:semiHidden/>
    <w:unhideWhenUsed/>
    <w:rsid w:val="00AF11D3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11D3"/>
    <w:rPr>
      <w:i/>
      <w:iCs/>
    </w:rPr>
  </w:style>
  <w:style w:type="character" w:styleId="Strong">
    <w:name w:val="Strong"/>
    <w:basedOn w:val="DefaultParagraphFont"/>
    <w:uiPriority w:val="22"/>
    <w:qFormat/>
    <w:rsid w:val="00D33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795"/>
    <w:rPr>
      <w:color w:val="F8CE8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A5"/>
    <w:pPr>
      <w:spacing w:before="60" w:after="6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85E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3666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85E"/>
    <w:pPr>
      <w:keepNext/>
      <w:keepLines/>
      <w:spacing w:before="0"/>
      <w:jc w:val="center"/>
      <w:outlineLvl w:val="1"/>
    </w:pPr>
    <w:rPr>
      <w:rFonts w:asciiTheme="majorHAnsi" w:eastAsiaTheme="majorEastAsia" w:hAnsiTheme="majorHAnsi" w:cstheme="majorBidi"/>
      <w:b/>
      <w:bCs/>
      <w:color w:val="1F4E38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585E"/>
    <w:pPr>
      <w:spacing w:before="0" w:after="0"/>
      <w:outlineLvl w:val="2"/>
    </w:pPr>
    <w:rPr>
      <w:rFonts w:ascii="Arial" w:eastAsia="Times New Roman" w:hAnsi="Arial" w:cs="Arial"/>
      <w:b/>
      <w:bCs/>
      <w:color w:val="1F4E38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C670F"/>
    <w:pPr>
      <w:spacing w:before="100" w:beforeAutospacing="1" w:after="100" w:afterAutospacing="1"/>
      <w:outlineLvl w:val="3"/>
    </w:pPr>
    <w:rPr>
      <w:rFonts w:ascii="Arial" w:eastAsia="Times New Roman" w:hAnsi="Arial" w:cs="Arial"/>
      <w:b/>
      <w:bCs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5E"/>
    <w:rPr>
      <w:rFonts w:asciiTheme="majorHAnsi" w:eastAsiaTheme="majorEastAsia" w:hAnsiTheme="majorHAnsi" w:cstheme="majorBidi"/>
      <w:b/>
      <w:bCs/>
      <w:color w:val="3366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5E"/>
    <w:rPr>
      <w:rFonts w:asciiTheme="majorHAnsi" w:eastAsiaTheme="majorEastAsia" w:hAnsiTheme="majorHAnsi" w:cstheme="majorBidi"/>
      <w:b/>
      <w:bCs/>
      <w:color w:val="1F4E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85E"/>
    <w:rPr>
      <w:rFonts w:ascii="Arial" w:eastAsia="Times New Roman" w:hAnsi="Arial" w:cs="Arial"/>
      <w:b/>
      <w:bCs/>
      <w:color w:val="1F4E3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C670F"/>
    <w:rPr>
      <w:rFonts w:ascii="Arial" w:eastAsia="Times New Roman" w:hAnsi="Arial" w:cs="Arial"/>
      <w:b/>
      <w:bCs/>
      <w:color w:val="000066"/>
    </w:rPr>
  </w:style>
  <w:style w:type="character" w:customStyle="1" w:styleId="pageheader1">
    <w:name w:val="pageheader1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2">
    <w:name w:val="pageheader2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3">
    <w:name w:val="pageheader3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4">
    <w:name w:val="pageheader4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5">
    <w:name w:val="pageheader5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6">
    <w:name w:val="pageheader6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7">
    <w:name w:val="pageheader7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8">
    <w:name w:val="pageheader8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9">
    <w:name w:val="pageheader9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character" w:customStyle="1" w:styleId="pageheader10">
    <w:name w:val="pageheader10"/>
    <w:basedOn w:val="DefaultParagraphFont"/>
    <w:rsid w:val="005C670F"/>
    <w:rPr>
      <w:rFonts w:ascii="Verdana" w:hAnsi="Verdana" w:hint="default"/>
      <w:b/>
      <w:bCs/>
      <w:color w:val="3C4B5B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D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56D3"/>
  </w:style>
  <w:style w:type="paragraph" w:styleId="Footer">
    <w:name w:val="footer"/>
    <w:basedOn w:val="Normal"/>
    <w:link w:val="FooterChar"/>
    <w:uiPriority w:val="99"/>
    <w:unhideWhenUsed/>
    <w:rsid w:val="00E856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56D3"/>
  </w:style>
  <w:style w:type="paragraph" w:styleId="NormalWeb">
    <w:name w:val="Normal (Web)"/>
    <w:basedOn w:val="Normal"/>
    <w:uiPriority w:val="99"/>
    <w:semiHidden/>
    <w:unhideWhenUsed/>
    <w:rsid w:val="00AF11D3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11D3"/>
    <w:rPr>
      <w:i/>
      <w:iCs/>
    </w:rPr>
  </w:style>
  <w:style w:type="character" w:styleId="Strong">
    <w:name w:val="Strong"/>
    <w:basedOn w:val="DefaultParagraphFont"/>
    <w:uiPriority w:val="22"/>
    <w:qFormat/>
    <w:rsid w:val="00D33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6795"/>
    <w:rPr>
      <w:color w:val="F8CE8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811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hyperlink" Target="http://digital.films.com.hrt-proxy.libraries.vsc.edu/PortalViewVideo.aspx?xtid=42288&amp;loid=123837&amp;psid=0&amp;sid=0&amp;State=&amp;title=Doing%20The%20Job:%20Basic%20Job%20Skills&amp;IsSearch=Y&amp;parentSeriesID=" TargetMode="External"/><Relationship Id="rId12" Type="http://schemas.openxmlformats.org/officeDocument/2006/relationships/hyperlink" Target="http://digital.films.com.hrt-proxy.libraries.vsc.edu/PortalViewVideo.aspx?xtid=48018&amp;loid=137664&amp;psid=0&amp;sid=0&amp;State=&amp;title=Help%21%20I%27m%20Stressed%21&amp;IsSearch=Y&amp;parentSeriesID=" TargetMode="External"/><Relationship Id="rId13" Type="http://schemas.openxmlformats.org/officeDocument/2006/relationships/hyperlink" Target="http://hrt-proxy.libraries.vsc.edu/login?url=http://digital.films.com.hrt-proxy.libraries.vsc.edu/PortalPlaylists.aspx?aid=6842&amp;xtid=10887&amp;loid=9200" TargetMode="External"/><Relationship Id="rId14" Type="http://schemas.openxmlformats.org/officeDocument/2006/relationships/hyperlink" Target="http://digital.films.com.hrt-proxy.libraries.vsc.edu/PortalViewVideo.aspx?xtid=10887&amp;loid=9212&amp;psid=0&amp;sid=0&amp;State=&amp;title=Stress%20Management&amp;IsSearch=Y&amp;parentSeriesID=" TargetMode="External"/><Relationship Id="rId15" Type="http://schemas.openxmlformats.org/officeDocument/2006/relationships/hyperlink" Target="http://www.mindtools.com/smpage.html" TargetMode="External"/><Relationship Id="rId16" Type="http://schemas.openxmlformats.org/officeDocument/2006/relationships/hyperlink" Target="http://www.cdc.gov/niosh/topics/stress" TargetMode="External"/><Relationship Id="rId17" Type="http://schemas.openxmlformats.org/officeDocument/2006/relationships/hyperlink" Target="http://www.effective-time-management-strategies.com" TargetMode="External"/><Relationship Id="rId18" Type="http://schemas.openxmlformats.org/officeDocument/2006/relationships/hyperlink" Target="http://www.studygs.net/timman.ht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%20HD:Users:Bill:Documents:@CCV:@BUS-1160%20Working%20in%20a%20Professional%20Environment:Professionalism%20Textbook%20Resources:@Master_Documents:Week01_Outlin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tory">
  <a:themeElements>
    <a:clrScheme name="Story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Story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Story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EF0ED-96D1-1B46-9849-54864B7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Week01_Outline.dotx</Template>
  <TotalTime>29</TotalTime>
  <Pages>1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1.0. Weekly Overview</vt:lpstr>
    </vt:vector>
  </TitlesOfParts>
  <Company> 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1.0. Weekly Overview</dc:title>
  <dc:subject>Week 1 Lesson: Learning from Experience</dc:subject>
  <dc:creator>William Hancy</dc:creator>
  <dc:description>Champlain College Graduate Studies MBA 500: Integrated Reflective Practice</dc:description>
  <cp:lastModifiedBy>William Hancy</cp:lastModifiedBy>
  <cp:revision>2</cp:revision>
  <cp:lastPrinted>2012-02-14T01:18:00Z</cp:lastPrinted>
  <dcterms:created xsi:type="dcterms:W3CDTF">2012-07-25T13:29:00Z</dcterms:created>
  <dcterms:modified xsi:type="dcterms:W3CDTF">2012-08-25T01:54:00Z</dcterms:modified>
</cp:coreProperties>
</file>