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693C6" w14:textId="77777777" w:rsidR="00AF11D3" w:rsidRPr="00AF11D3" w:rsidRDefault="002A1056" w:rsidP="0084081B">
      <w:pPr>
        <w:pStyle w:val="Heading1"/>
        <w:rPr>
          <w:rFonts w:ascii="Arial" w:hAnsi="Arial" w:cs="Arial"/>
          <w:sz w:val="20"/>
        </w:rPr>
      </w:pPr>
      <w:r w:rsidRPr="00C2585E">
        <w:t>BUS 1160: Working in a Professional Environment</w:t>
      </w:r>
      <w:r w:rsidR="008E24DE">
        <w:rPr>
          <w:rFonts w:ascii="Arial" w:hAnsi="Arial" w:cs="Arial"/>
        </w:rPr>
        <w:pict w14:anchorId="30A7BA9F">
          <v:rect id="_x0000_i1025" style="width:5in;height:2pt" o:hrpct="0" o:hrstd="t" o:hrnoshade="t" o:hr="t" fillcolor="#1f4e38" stroked="f"/>
        </w:pict>
      </w:r>
    </w:p>
    <w:p w14:paraId="5E8FDFCE" w14:textId="1B2C62C3" w:rsidR="00690BB0" w:rsidRDefault="008E0AEB" w:rsidP="00690BB0">
      <w:pPr>
        <w:pStyle w:val="Heading2"/>
        <w:spacing w:after="0"/>
        <w:jc w:val="left"/>
        <w:rPr>
          <w:rFonts w:asciiTheme="minorHAnsi" w:hAnsiTheme="minorHAnsi"/>
          <w:sz w:val="22"/>
          <w:szCs w:val="17"/>
        </w:rPr>
      </w:pPr>
      <w:r>
        <w:t>Week</w:t>
      </w:r>
      <w:r w:rsidR="007B1821" w:rsidRPr="00C2585E">
        <w:t xml:space="preserve"> </w:t>
      </w:r>
      <w:r w:rsidR="005A74E0">
        <w:t>4</w:t>
      </w:r>
      <w:r w:rsidR="00AF11D3" w:rsidRPr="00C2585E">
        <w:t xml:space="preserve"> Overview</w:t>
      </w:r>
      <w:r w:rsidR="007B1821" w:rsidRPr="00C2585E">
        <w:t xml:space="preserve">: </w:t>
      </w:r>
    </w:p>
    <w:p w14:paraId="29945CC4" w14:textId="589CAE52" w:rsidR="00FE1393" w:rsidRDefault="008E24DE"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 xml:space="preserve">Business organizations need a certain level of competitiveness to stay in business. They need to “outsmart” their competition, develop niches, and exploit opportunities. </w:t>
      </w:r>
      <w:r w:rsidR="00537B01">
        <w:rPr>
          <w:rFonts w:asciiTheme="minorHAnsi" w:hAnsiTheme="minorHAnsi"/>
          <w:sz w:val="22"/>
          <w:szCs w:val="17"/>
        </w:rPr>
        <w:t>T</w:t>
      </w:r>
      <w:r>
        <w:rPr>
          <w:rFonts w:asciiTheme="minorHAnsi" w:hAnsiTheme="minorHAnsi"/>
          <w:sz w:val="22"/>
          <w:szCs w:val="17"/>
        </w:rPr>
        <w:t xml:space="preserve">o do this, leaders and employees must maintain a level of confidentiality that protects the company’s tactical and strategic advantages. </w:t>
      </w:r>
      <w:r w:rsidR="00482592">
        <w:rPr>
          <w:rFonts w:asciiTheme="minorHAnsi" w:hAnsiTheme="minorHAnsi"/>
          <w:sz w:val="22"/>
          <w:szCs w:val="17"/>
        </w:rPr>
        <w:t>Not doing so can be very costly, but doing so can prove to be difficult, as well.</w:t>
      </w:r>
    </w:p>
    <w:p w14:paraId="4DBC0114" w14:textId="728D07CB" w:rsidR="00537B01" w:rsidRDefault="00537B01"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 xml:space="preserve">Companies have </w:t>
      </w:r>
      <w:r w:rsidR="0086202B">
        <w:rPr>
          <w:rFonts w:asciiTheme="minorHAnsi" w:hAnsiTheme="minorHAnsi"/>
          <w:sz w:val="22"/>
          <w:szCs w:val="17"/>
        </w:rPr>
        <w:t xml:space="preserve">certain </w:t>
      </w:r>
      <w:r>
        <w:rPr>
          <w:rFonts w:asciiTheme="minorHAnsi" w:hAnsiTheme="minorHAnsi"/>
          <w:sz w:val="22"/>
          <w:szCs w:val="17"/>
        </w:rPr>
        <w:t>power</w:t>
      </w:r>
      <w:r w:rsidR="0086202B">
        <w:rPr>
          <w:rFonts w:asciiTheme="minorHAnsi" w:hAnsiTheme="minorHAnsi"/>
          <w:sz w:val="22"/>
          <w:szCs w:val="17"/>
        </w:rPr>
        <w:t>s</w:t>
      </w:r>
      <w:r>
        <w:rPr>
          <w:rFonts w:asciiTheme="minorHAnsi" w:hAnsiTheme="minorHAnsi"/>
          <w:sz w:val="22"/>
          <w:szCs w:val="17"/>
        </w:rPr>
        <w:t xml:space="preserve"> over employees, and </w:t>
      </w:r>
      <w:r w:rsidR="0086202B">
        <w:rPr>
          <w:rFonts w:asciiTheme="minorHAnsi" w:hAnsiTheme="minorHAnsi"/>
          <w:sz w:val="22"/>
          <w:szCs w:val="17"/>
        </w:rPr>
        <w:t xml:space="preserve">certain </w:t>
      </w:r>
      <w:r>
        <w:rPr>
          <w:rFonts w:asciiTheme="minorHAnsi" w:hAnsiTheme="minorHAnsi"/>
          <w:sz w:val="22"/>
          <w:szCs w:val="17"/>
        </w:rPr>
        <w:t xml:space="preserve">laws have power over companies. </w:t>
      </w:r>
      <w:r w:rsidR="0086202B">
        <w:rPr>
          <w:rFonts w:asciiTheme="minorHAnsi" w:hAnsiTheme="minorHAnsi"/>
          <w:sz w:val="22"/>
          <w:szCs w:val="17"/>
        </w:rPr>
        <w:t xml:space="preserve">These checks and balances, hopefully, help exude ethical behaviors from all parties. Treating people the same; however, can be quite difficult. Some people are faster, smarter, and more passionate than others—but does that make them better workers? Possibly. But most companies are made up of all sorts of kinds of people. This chapter will help you realize that </w:t>
      </w:r>
      <w:r w:rsidR="00962A7E">
        <w:rPr>
          <w:rFonts w:asciiTheme="minorHAnsi" w:hAnsiTheme="minorHAnsi"/>
          <w:sz w:val="22"/>
          <w:szCs w:val="17"/>
        </w:rPr>
        <w:t>exploiting the qualities of these</w:t>
      </w:r>
      <w:r w:rsidR="0086202B">
        <w:rPr>
          <w:rFonts w:asciiTheme="minorHAnsi" w:hAnsiTheme="minorHAnsi"/>
          <w:sz w:val="22"/>
          <w:szCs w:val="17"/>
        </w:rPr>
        <w:t xml:space="preserve"> differences </w:t>
      </w:r>
      <w:r w:rsidR="00962A7E">
        <w:rPr>
          <w:rFonts w:asciiTheme="minorHAnsi" w:hAnsiTheme="minorHAnsi"/>
          <w:sz w:val="22"/>
          <w:szCs w:val="17"/>
        </w:rPr>
        <w:t>is what actually makes organizations</w:t>
      </w:r>
      <w:r w:rsidR="0086202B">
        <w:rPr>
          <w:rFonts w:asciiTheme="minorHAnsi" w:hAnsiTheme="minorHAnsi"/>
          <w:sz w:val="22"/>
          <w:szCs w:val="17"/>
        </w:rPr>
        <w:t xml:space="preserve"> stronger.</w:t>
      </w:r>
    </w:p>
    <w:p w14:paraId="33EED528" w14:textId="43AD6FFB" w:rsidR="000107E0" w:rsidRPr="00537B01" w:rsidRDefault="000107E0" w:rsidP="0083329E">
      <w:pPr>
        <w:pStyle w:val="NormalWeb"/>
        <w:spacing w:before="120" w:beforeAutospacing="0" w:after="120" w:afterAutospacing="0"/>
        <w:rPr>
          <w:rFonts w:asciiTheme="minorHAnsi" w:hAnsiTheme="minorHAnsi"/>
          <w:b/>
          <w:sz w:val="22"/>
          <w:szCs w:val="17"/>
        </w:rPr>
      </w:pPr>
      <w:r w:rsidRPr="00537B01">
        <w:rPr>
          <w:rFonts w:asciiTheme="minorHAnsi" w:hAnsiTheme="minorHAnsi"/>
          <w:b/>
          <w:sz w:val="22"/>
          <w:szCs w:val="17"/>
        </w:rPr>
        <w:t>Ethics</w:t>
      </w:r>
    </w:p>
    <w:p w14:paraId="3E404BEC" w14:textId="19F4094A" w:rsidR="000107E0" w:rsidRDefault="000107E0"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 xml:space="preserve">Ethics is a moral standard of right and wrong. The problem is that the “standard” varies from organization to organization, industry to industry, and culture to culture. For example, </w:t>
      </w:r>
      <w:r w:rsidR="005753E4">
        <w:rPr>
          <w:rFonts w:asciiTheme="minorHAnsi" w:hAnsiTheme="minorHAnsi"/>
          <w:sz w:val="22"/>
          <w:szCs w:val="17"/>
        </w:rPr>
        <w:t xml:space="preserve">paying a waitress more for doing a good job is considered tipping; however, paying a police officer for doing his job could be considered bribery. Here, the </w:t>
      </w:r>
      <w:r w:rsidR="00FD6F84">
        <w:rPr>
          <w:rFonts w:asciiTheme="minorHAnsi" w:hAnsiTheme="minorHAnsi"/>
          <w:sz w:val="22"/>
          <w:szCs w:val="17"/>
        </w:rPr>
        <w:t xml:space="preserve">ethical </w:t>
      </w:r>
      <w:r w:rsidR="005753E4">
        <w:rPr>
          <w:rFonts w:asciiTheme="minorHAnsi" w:hAnsiTheme="minorHAnsi"/>
          <w:sz w:val="22"/>
          <w:szCs w:val="17"/>
        </w:rPr>
        <w:t>intent may</w:t>
      </w:r>
      <w:r w:rsidR="00FD6F84">
        <w:rPr>
          <w:rFonts w:asciiTheme="minorHAnsi" w:hAnsiTheme="minorHAnsi"/>
          <w:sz w:val="22"/>
          <w:szCs w:val="17"/>
        </w:rPr>
        <w:t xml:space="preserve"> be the same, but the impact could be construed to be quite </w:t>
      </w:r>
      <w:r w:rsidR="005753E4">
        <w:rPr>
          <w:rFonts w:asciiTheme="minorHAnsi" w:hAnsiTheme="minorHAnsi"/>
          <w:sz w:val="22"/>
          <w:szCs w:val="17"/>
        </w:rPr>
        <w:t>different.</w:t>
      </w:r>
    </w:p>
    <w:p w14:paraId="536CCD94" w14:textId="4B66A418" w:rsidR="005753E4" w:rsidRDefault="00FD6F84"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Ethics is also about truth and trustworthiness. These are learned through our values and beliefs</w:t>
      </w:r>
      <w:r w:rsidR="00082DB8">
        <w:rPr>
          <w:rFonts w:asciiTheme="minorHAnsi" w:hAnsiTheme="minorHAnsi"/>
          <w:sz w:val="22"/>
          <w:szCs w:val="17"/>
        </w:rPr>
        <w:t xml:space="preserve">, our practices of which form our character. But these too can be elusive through a façade. Bernie </w:t>
      </w:r>
      <w:proofErr w:type="spellStart"/>
      <w:r w:rsidR="00082DB8">
        <w:rPr>
          <w:rFonts w:asciiTheme="minorHAnsi" w:hAnsiTheme="minorHAnsi"/>
          <w:sz w:val="22"/>
          <w:szCs w:val="17"/>
        </w:rPr>
        <w:t>Madoff</w:t>
      </w:r>
      <w:proofErr w:type="spellEnd"/>
      <w:r w:rsidR="00082DB8">
        <w:rPr>
          <w:rFonts w:asciiTheme="minorHAnsi" w:hAnsiTheme="minorHAnsi"/>
          <w:sz w:val="22"/>
          <w:szCs w:val="17"/>
        </w:rPr>
        <w:t xml:space="preserve"> is a good example of someone who was very charismatic and came across as being trustworthy and truthful. His ethical compass, however, was quite askew.</w:t>
      </w:r>
    </w:p>
    <w:p w14:paraId="3BB20090" w14:textId="5D232EE6" w:rsidR="00082DB8" w:rsidRPr="00537B01" w:rsidRDefault="00082DB8" w:rsidP="0083329E">
      <w:pPr>
        <w:pStyle w:val="NormalWeb"/>
        <w:spacing w:before="120" w:beforeAutospacing="0" w:after="120" w:afterAutospacing="0"/>
        <w:rPr>
          <w:rFonts w:asciiTheme="minorHAnsi" w:hAnsiTheme="minorHAnsi"/>
          <w:b/>
          <w:sz w:val="22"/>
          <w:szCs w:val="17"/>
        </w:rPr>
      </w:pPr>
      <w:r w:rsidRPr="00537B01">
        <w:rPr>
          <w:rFonts w:asciiTheme="minorHAnsi" w:hAnsiTheme="minorHAnsi"/>
          <w:b/>
          <w:sz w:val="22"/>
          <w:szCs w:val="17"/>
        </w:rPr>
        <w:t>Power</w:t>
      </w:r>
    </w:p>
    <w:p w14:paraId="36CC77F8" w14:textId="296A0864" w:rsidR="00082DB8" w:rsidRDefault="00082DB8"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 xml:space="preserve">Is power finite or infinite? Depending on which you choose, may guide your actions as a leader and manager. </w:t>
      </w:r>
      <w:r w:rsidR="006B023A">
        <w:rPr>
          <w:rFonts w:asciiTheme="minorHAnsi" w:hAnsiTheme="minorHAnsi"/>
          <w:sz w:val="22"/>
          <w:szCs w:val="17"/>
        </w:rPr>
        <w:t xml:space="preserve">Coercive, reward, and connection </w:t>
      </w:r>
      <w:r w:rsidR="002C3A5C">
        <w:rPr>
          <w:rFonts w:asciiTheme="minorHAnsi" w:hAnsiTheme="minorHAnsi"/>
          <w:sz w:val="22"/>
          <w:szCs w:val="17"/>
        </w:rPr>
        <w:t xml:space="preserve">power </w:t>
      </w:r>
      <w:r w:rsidR="006B023A">
        <w:rPr>
          <w:rFonts w:asciiTheme="minorHAnsi" w:hAnsiTheme="minorHAnsi"/>
          <w:sz w:val="22"/>
          <w:szCs w:val="17"/>
        </w:rPr>
        <w:t>are all based on how you exercise your legitimate power</w:t>
      </w:r>
      <w:r w:rsidR="002C3A5C">
        <w:rPr>
          <w:rFonts w:asciiTheme="minorHAnsi" w:hAnsiTheme="minorHAnsi"/>
          <w:sz w:val="22"/>
          <w:szCs w:val="17"/>
        </w:rPr>
        <w:t xml:space="preserve"> (power given to you)</w:t>
      </w:r>
      <w:r w:rsidR="006B023A">
        <w:rPr>
          <w:rFonts w:asciiTheme="minorHAnsi" w:hAnsiTheme="minorHAnsi"/>
          <w:sz w:val="22"/>
          <w:szCs w:val="17"/>
        </w:rPr>
        <w:t xml:space="preserve">. Charismatic, information, and expert power all come from within our selves. Some people have more than others, but </w:t>
      </w:r>
      <w:r w:rsidR="002C3A5C">
        <w:rPr>
          <w:rFonts w:asciiTheme="minorHAnsi" w:hAnsiTheme="minorHAnsi"/>
          <w:sz w:val="22"/>
          <w:szCs w:val="17"/>
        </w:rPr>
        <w:t>these forms of power</w:t>
      </w:r>
      <w:r w:rsidR="006B023A">
        <w:rPr>
          <w:rFonts w:asciiTheme="minorHAnsi" w:hAnsiTheme="minorHAnsi"/>
          <w:sz w:val="22"/>
          <w:szCs w:val="17"/>
        </w:rPr>
        <w:t xml:space="preserve"> cannot be given from one person to another.</w:t>
      </w:r>
    </w:p>
    <w:p w14:paraId="63D0BF5D" w14:textId="6E9B39E2" w:rsidR="002C3A5C" w:rsidRPr="00537B01" w:rsidRDefault="002C3A5C" w:rsidP="0083329E">
      <w:pPr>
        <w:pStyle w:val="NormalWeb"/>
        <w:spacing w:before="120" w:beforeAutospacing="0" w:after="120" w:afterAutospacing="0"/>
        <w:rPr>
          <w:rFonts w:asciiTheme="minorHAnsi" w:hAnsiTheme="minorHAnsi"/>
          <w:b/>
          <w:sz w:val="22"/>
          <w:szCs w:val="17"/>
        </w:rPr>
      </w:pPr>
      <w:r w:rsidRPr="00537B01">
        <w:rPr>
          <w:rFonts w:asciiTheme="minorHAnsi" w:hAnsiTheme="minorHAnsi"/>
          <w:b/>
          <w:sz w:val="22"/>
          <w:szCs w:val="17"/>
        </w:rPr>
        <w:t>Diversity</w:t>
      </w:r>
    </w:p>
    <w:p w14:paraId="5A4A4739" w14:textId="314076BC" w:rsidR="002C3A5C" w:rsidRDefault="0007672F" w:rsidP="0083329E">
      <w:pPr>
        <w:pStyle w:val="NormalWeb"/>
        <w:spacing w:before="120" w:beforeAutospacing="0" w:after="120" w:afterAutospacing="0"/>
        <w:rPr>
          <w:rFonts w:asciiTheme="minorHAnsi" w:hAnsiTheme="minorHAnsi"/>
          <w:sz w:val="22"/>
          <w:szCs w:val="17"/>
        </w:rPr>
      </w:pPr>
      <w:r>
        <w:rPr>
          <w:rFonts w:asciiTheme="minorHAnsi" w:hAnsiTheme="minorHAnsi"/>
          <w:sz w:val="22"/>
          <w:szCs w:val="17"/>
        </w:rPr>
        <w:t>When a person walks into a room, what is the first thing you notice about them? Is it their race, gender, age, physical features, height, weight, sme</w:t>
      </w:r>
      <w:r w:rsidR="0081089F">
        <w:rPr>
          <w:rFonts w:asciiTheme="minorHAnsi" w:hAnsiTheme="minorHAnsi"/>
          <w:sz w:val="22"/>
          <w:szCs w:val="17"/>
        </w:rPr>
        <w:t>ll, clothing, or something else</w:t>
      </w:r>
      <w:r>
        <w:rPr>
          <w:rFonts w:asciiTheme="minorHAnsi" w:hAnsiTheme="minorHAnsi"/>
          <w:sz w:val="22"/>
          <w:szCs w:val="17"/>
        </w:rPr>
        <w:t xml:space="preserve">? Which are attractors and which are detractors? </w:t>
      </w:r>
      <w:r w:rsidR="0081089F">
        <w:rPr>
          <w:rFonts w:asciiTheme="minorHAnsi" w:hAnsiTheme="minorHAnsi"/>
          <w:sz w:val="22"/>
          <w:szCs w:val="17"/>
        </w:rPr>
        <w:t xml:space="preserve">What prejudgments are made before there is any interaction? Yes, we are all different, but learning to work with our differences </w:t>
      </w:r>
      <w:r w:rsidR="00962A7E">
        <w:rPr>
          <w:rFonts w:asciiTheme="minorHAnsi" w:hAnsiTheme="minorHAnsi"/>
          <w:sz w:val="22"/>
          <w:szCs w:val="17"/>
        </w:rPr>
        <w:t>makes us more aware of who we are and what we are all capable of doing</w:t>
      </w:r>
      <w:bookmarkStart w:id="0" w:name="_GoBack"/>
      <w:bookmarkEnd w:id="0"/>
      <w:r w:rsidR="0081089F">
        <w:rPr>
          <w:rFonts w:asciiTheme="minorHAnsi" w:hAnsiTheme="minorHAnsi"/>
          <w:sz w:val="22"/>
          <w:szCs w:val="17"/>
        </w:rPr>
        <w:t>.</w:t>
      </w:r>
    </w:p>
    <w:p w14:paraId="3BB788DF" w14:textId="77777777" w:rsidR="00D33F92" w:rsidRDefault="008E24DE" w:rsidP="00AF11D3">
      <w:pPr>
        <w:rPr>
          <w:rFonts w:ascii="Arial" w:hAnsi="Arial" w:cs="Arial"/>
        </w:rPr>
      </w:pPr>
      <w:r>
        <w:rPr>
          <w:rFonts w:asciiTheme="minorHAnsi" w:hAnsiTheme="minorHAnsi" w:cs="Arial"/>
        </w:rPr>
        <w:pict w14:anchorId="2DAF4094">
          <v:rect id="_x0000_i1030" style="width:5in;height:2pt" o:hrpct="0" o:hralign="right" o:hrstd="t" o:hrnoshade="t" o:hr="t" fillcolor="#1f4e38" stroked="f"/>
        </w:pict>
      </w:r>
    </w:p>
    <w:p w14:paraId="0B0A994C" w14:textId="77777777" w:rsidR="00302878" w:rsidRPr="004B668A" w:rsidRDefault="004F1C18" w:rsidP="004B668A">
      <w:pPr>
        <w:spacing w:before="0"/>
        <w:rPr>
          <w:rFonts w:ascii="Verdana" w:eastAsia="Times New Roman" w:hAnsi="Verdana"/>
          <w:sz w:val="17"/>
          <w:szCs w:val="17"/>
        </w:rPr>
      </w:pPr>
      <w:r>
        <w:rPr>
          <w:noProof/>
        </w:rPr>
        <mc:AlternateContent>
          <mc:Choice Requires="wpg">
            <w:drawing>
              <wp:anchor distT="0" distB="0" distL="114300" distR="114300" simplePos="0" relativeHeight="251659264" behindDoc="0" locked="0" layoutInCell="1" allowOverlap="1" wp14:anchorId="374D26F0" wp14:editId="25DB8F5E">
                <wp:simplePos x="0" y="0"/>
                <wp:positionH relativeFrom="column">
                  <wp:posOffset>4606290</wp:posOffset>
                </wp:positionH>
                <wp:positionV relativeFrom="paragraph">
                  <wp:posOffset>-7016750</wp:posOffset>
                </wp:positionV>
                <wp:extent cx="1800225" cy="11016615"/>
                <wp:effectExtent l="0" t="0" r="28575" b="32385"/>
                <wp:wrapThrough wrapText="bothSides">
                  <wp:wrapPolygon edited="0">
                    <wp:start x="11581" y="0"/>
                    <wp:lineTo x="11581" y="17530"/>
                    <wp:lineTo x="0" y="17928"/>
                    <wp:lineTo x="0" y="19323"/>
                    <wp:lineTo x="11581" y="19920"/>
                    <wp:lineTo x="11581" y="21614"/>
                    <wp:lineTo x="12800" y="21614"/>
                    <wp:lineTo x="12800" y="21514"/>
                    <wp:lineTo x="21638" y="21265"/>
                    <wp:lineTo x="21638" y="0"/>
                    <wp:lineTo x="11581" y="0"/>
                  </wp:wrapPolygon>
                </wp:wrapThrough>
                <wp:docPr id="1" name="Group 1"/>
                <wp:cNvGraphicFramePr/>
                <a:graphic xmlns:a="http://schemas.openxmlformats.org/drawingml/2006/main">
                  <a:graphicData uri="http://schemas.microsoft.com/office/word/2010/wordprocessingGroup">
                    <wpg:wgp>
                      <wpg:cNvGrpSpPr/>
                      <wpg:grpSpPr>
                        <a:xfrm>
                          <a:off x="0" y="0"/>
                          <a:ext cx="1800225" cy="11016615"/>
                          <a:chOff x="0" y="0"/>
                          <a:chExt cx="1800225" cy="11016615"/>
                        </a:xfrm>
                      </wpg:grpSpPr>
                      <wps:wsp>
                        <wps:cNvPr id="8" name="Rectangle 78"/>
                        <wps:cNvSpPr>
                          <a:spLocks noChangeArrowheads="1"/>
                        </wps:cNvSpPr>
                        <wps:spPr bwMode="auto">
                          <a:xfrm>
                            <a:off x="1238250" y="0"/>
                            <a:ext cx="561975" cy="10821670"/>
                          </a:xfrm>
                          <a:prstGeom prst="rect">
                            <a:avLst/>
                          </a:prstGeom>
                          <a:gradFill rotWithShape="1">
                            <a:gsLst>
                              <a:gs pos="0">
                                <a:srgbClr val="339933"/>
                              </a:gs>
                              <a:gs pos="100000">
                                <a:srgbClr val="1F4E38"/>
                              </a:gs>
                            </a:gsLst>
                            <a:lin ang="0" scaled="1"/>
                          </a:gradFill>
                          <a:ln w="9525">
                            <a:solidFill>
                              <a:srgbClr val="BFB675"/>
                            </a:solidFill>
                            <a:miter lim="800000"/>
                            <a:headEnd/>
                            <a:tailEnd/>
                          </a:ln>
                        </wps:spPr>
                        <wps:bodyPr rot="0" vert="horz" wrap="square" lIns="91440" tIns="45720" rIns="91440" bIns="45720" anchor="t" anchorCtr="0" upright="1">
                          <a:noAutofit/>
                        </wps:bodyPr>
                      </wps:wsp>
                      <wps:wsp>
                        <wps:cNvPr id="5" name="AutoShape 79"/>
                        <wps:cNvCnPr>
                          <a:cxnSpLocks noChangeShapeType="1"/>
                        </wps:cNvCnPr>
                        <wps:spPr bwMode="auto">
                          <a:xfrm>
                            <a:off x="1120140" y="0"/>
                            <a:ext cx="0" cy="10779125"/>
                          </a:xfrm>
                          <a:prstGeom prst="straightConnector1">
                            <a:avLst/>
                          </a:prstGeom>
                          <a:noFill/>
                          <a:ln w="12700">
                            <a:solidFill>
                              <a:srgbClr val="1F4E38"/>
                            </a:solidFill>
                            <a:round/>
                            <a:headEnd/>
                            <a:tailEnd/>
                          </a:ln>
                        </wps:spPr>
                        <wps:bodyPr/>
                      </wps:wsp>
                      <wps:wsp>
                        <wps:cNvPr id="7" name="AutoShape 81"/>
                        <wps:cNvCnPr>
                          <a:cxnSpLocks noChangeShapeType="1"/>
                        </wps:cNvCnPr>
                        <wps:spPr bwMode="auto">
                          <a:xfrm>
                            <a:off x="1205230" y="0"/>
                            <a:ext cx="0" cy="10770870"/>
                          </a:xfrm>
                          <a:prstGeom prst="straightConnector1">
                            <a:avLst/>
                          </a:prstGeom>
                          <a:noFill/>
                          <a:ln w="57150">
                            <a:solidFill>
                              <a:srgbClr val="1F4E38"/>
                            </a:solidFill>
                            <a:round/>
                            <a:headEnd/>
                            <a:tailEnd/>
                          </a:ln>
                        </wps:spPr>
                        <wps:bodyPr/>
                      </wps:wsp>
                      <wps:wsp>
                        <wps:cNvPr id="4" name="AutoShape 82"/>
                        <wps:cNvCnPr>
                          <a:cxnSpLocks noChangeShapeType="1"/>
                        </wps:cNvCnPr>
                        <wps:spPr bwMode="auto">
                          <a:xfrm>
                            <a:off x="1007110" y="0"/>
                            <a:ext cx="0" cy="11016615"/>
                          </a:xfrm>
                          <a:prstGeom prst="straightConnector1">
                            <a:avLst/>
                          </a:prstGeom>
                          <a:noFill/>
                          <a:ln w="28575">
                            <a:solidFill>
                              <a:srgbClr val="1F4E38"/>
                            </a:solidFill>
                            <a:round/>
                            <a:headEnd/>
                            <a:tailEnd/>
                          </a:ln>
                        </wps:spPr>
                        <wps:bodyPr/>
                      </wps:wsp>
                      <pic:pic xmlns:pic="http://schemas.openxmlformats.org/drawingml/2006/picture">
                        <pic:nvPicPr>
                          <pic:cNvPr id="3" name="Picture 3" descr="ommunity College of Vermont. Click for home."/>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9179560"/>
                            <a:ext cx="1178560" cy="683895"/>
                          </a:xfrm>
                          <a:prstGeom prst="rect">
                            <a:avLst/>
                          </a:prstGeom>
                          <a:noFill/>
                          <a:ln>
                            <a:noFill/>
                          </a:ln>
                        </pic:spPr>
                      </pic:pic>
                    </wpg:wgp>
                  </a:graphicData>
                </a:graphic>
              </wp:anchor>
            </w:drawing>
          </mc:Choice>
          <mc:Fallback>
            <w:pict>
              <v:group id="Group 1" o:spid="_x0000_s1026" style="position:absolute;margin-left:362.7pt;margin-top:-552.45pt;width:141.75pt;height:867.45pt;z-index:251659264" coordsize="1800225,1101661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">
                <v:rect id="Rectangle 78" o:spid="_x0000_s1027" style="position:absolute;left:1238250;width:561975;height:108216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VIXwAAA&#10;ANoAAAAPAAAAZHJzL2Rvd25yZXYueG1sRE/Pa8IwFL4P/B/CE3YZmjjY1GoUKRsM3KVV8Pponm2x&#10;eSlJ1Prfm8Ngx4/v93o72E7cyIfWsYbZVIEgrpxpudZwPHxPFiBCRDbYOSYNDwqw3Yxe1pgZd+eC&#10;bmWsRQrhkKGGJsY+kzJUDVkMU9cTJ+7svMWYoK+l8XhP4baT70p9Sostp4YGe8obqi7l1WpYzgOr&#10;a97539Ps6/K2z4u9+ii0fh0PuxWISEP8F/+5f4yGtDVdSTdAb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OVIXwAAAANoAAAAPAAAAAAAAAAAAAAAAAJcCAABkcnMvZG93bnJl&#10;di54bWxQSwUGAAAAAAQABAD1AAAAhAMAAAAA&#10;" fillcolor="#393" strokecolor="#bfb675">
                  <v:fill color2="#1f4e38" rotate="t" angle="-90" focus="100%" type="gradient"/>
                </v:rect>
                <v:shapetype id="_x0000_t32" coordsize="21600,21600" o:spt="32" o:oned="t" path="m0,0l21600,21600e" filled="f">
                  <v:path arrowok="t" fillok="f" o:connecttype="none"/>
                  <o:lock v:ext="edit" shapetype="t"/>
                </v:shapetype>
                <v:shape id="AutoShape 79" o:spid="_x0000_s1028" type="#_x0000_t32" style="position:absolute;left:1120140;width:0;height:107791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M4KpMMAAADaAAAADwAAAGRycy9kb3ducmV2LnhtbESPT4vCMBTE7wt+h/CEva2pCytrNYrI&#10;Cgt68S8eH82zrTYv3STW+u2NsOBxmJnfMONpayrRkPOlZQX9XgKCOLO65FzBbrv4+AbhA7LGyjIp&#10;uJOH6aTzNsZU2xuvqdmEXEQI+xQVFCHUqZQ+K8ig79maOHon6wyGKF0utcNbhJtKfibJQBosOS4U&#10;WNO8oOyyuRoFf3K7X8yaqzsfT/3l4Wfgw3m4Uuq9285GIAK14RX+b/9qBV/wvBJvgJw8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DOCqTDAAAA2gAAAA8AAAAAAAAAAAAA&#10;AAAAoQIAAGRycy9kb3ducmV2LnhtbFBLBQYAAAAABAAEAPkAAACRAwAAAAA=&#10;" strokecolor="#1f4e38" strokeweight="1pt"/>
                <v:shape id="AutoShape 81" o:spid="_x0000_s1029" type="#_x0000_t32" style="position:absolute;left:1205230;width:0;height:1077087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a5sEAAADaAAAADwAAAGRycy9kb3ducmV2LnhtbESPQWsCMRSE7wX/Q3iCl6LZeqiyGsUu&#10;tXh1Fbw+kuducPOyblLd/vtGEDwOM/MNs1z3rhE36oL1rOBjkoEg1t5YrhQcD9vxHESIyAYbz6Tg&#10;jwKsV4O3JebG33lPtzJWIkE45KigjrHNpQy6Jodh4lvi5J195zAm2VXSdHhPcNfIaZZ9SoeW00KN&#10;LRU16Uv56xTo9nQod9evd2PtqfgpvvVsWs6VGg37zQJEpD6+ws/2ziiYweNKugFy9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361rmwQAAANoAAAAPAAAAAAAAAAAAAAAA&#10;AKECAABkcnMvZG93bnJldi54bWxQSwUGAAAAAAQABAD5AAAAjwMAAAAA&#10;" strokecolor="#1f4e38" strokeweight="4.5pt"/>
                <v:shape id="AutoShape 82" o:spid="_x0000_s1030" type="#_x0000_t32" style="position:absolute;left:1007110;width:0;height:110166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3FcIAAADaAAAADwAAAGRycy9kb3ducmV2LnhtbESP3WoCMRSE7wu+QziCdzWriMjWKCL4&#10;A4LYrUIvTzenu6ubk7CJur69KQi9HGbmG2Y6b00tbtT4yrKCQT8BQZxbXXGh4Pi1ep+A8AFZY22Z&#10;FDzIw3zWeZtiqu2dP+mWhUJECPsUFZQhuFRKn5dk0PetI47er20MhiibQuoG7xFuajlMkrE0WHFc&#10;KNHRsqT8kl2NAqdruWpPGeHBf6+d2e/k5vyjVK/bLj5ABGrDf/jV3moFI/i7Em+AnD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y/3FcIAAADaAAAADwAAAAAAAAAAAAAA&#10;AAChAgAAZHJzL2Rvd25yZXYueG1sUEsFBgAAAAAEAAQA+QAAAJADAAAAAA==&#10;" strokecolor="#1f4e38"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alt="ommunity College of Vermont. Click for home." style="position:absolute;top:9179560;width:1178560;height:683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Kf&#10;SE/FAAAA2gAAAA8AAABkcnMvZG93bnJldi54bWxEj1trAjEUhN8F/0M4gi9Ss1oQXY1iFUsv0lIv&#10;74fNcbN0c7JsUnf775uC4OMwM98wi1VrS3Gl2heOFYyGCQjizOmCcwWn4+5hCsIHZI2lY1LwSx5W&#10;y25ngal2DX/R9RByESHsU1RgQqhSKX1myKIfuoo4ehdXWwxR1rnUNTYRbks5TpKJtFhwXDBY0cZQ&#10;9n34sQoGH09nOh33zet+Nv7cmpl9e98+K9Xvtes5iEBtuIdv7Ret4BH+r8QbIJ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yn0hPxQAAANoAAAAPAAAAAAAAAAAAAAAAAJwC&#10;AABkcnMvZG93bnJldi54bWxQSwUGAAAAAAQABAD3AAAAjgMAAAAA&#10;">
                  <v:imagedata r:id="rId10" o:title="ommunity College of Vermont. Click for home."/>
                  <v:path arrowok="t"/>
                </v:shape>
                <w10:wrap type="through"/>
              </v:group>
            </w:pict>
          </mc:Fallback>
        </mc:AlternateContent>
      </w:r>
      <w:r w:rsidR="005C670F">
        <w:rPr>
          <w:rFonts w:ascii="Verdana" w:eastAsia="Times New Roman" w:hAnsi="Verdana"/>
          <w:noProof/>
          <w:sz w:val="17"/>
          <w:szCs w:val="17"/>
        </w:rPr>
        <w:drawing>
          <wp:inline distT="0" distB="0" distL="0" distR="0" wp14:anchorId="7317DC3E" wp14:editId="75692138">
            <wp:extent cx="7620000" cy="9525"/>
            <wp:effectExtent l="0" t="0" r="0" b="0"/>
            <wp:docPr id="50" name="Picture 50" descr="https://ol.champlain.edu/web-ct/en/img/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ol.champlain.edu/web-ct/en/img/shim.gif"/>
                    <pic:cNvPicPr>
                      <a:picLocks noChangeAspect="1" noChangeArrowheads="1"/>
                    </pic:cNvPicPr>
                  </pic:nvPicPr>
                  <pic:blipFill>
                    <a:blip r:embed="rId11"/>
                    <a:srcRect/>
                    <a:stretch>
                      <a:fillRect/>
                    </a:stretch>
                  </pic:blipFill>
                  <pic:spPr bwMode="auto">
                    <a:xfrm>
                      <a:off x="0" y="0"/>
                      <a:ext cx="7620000" cy="9525"/>
                    </a:xfrm>
                    <a:prstGeom prst="rect">
                      <a:avLst/>
                    </a:prstGeom>
                    <a:noFill/>
                    <a:ln w="9525">
                      <a:noFill/>
                      <a:miter lim="800000"/>
                      <a:headEnd/>
                      <a:tailEnd/>
                    </a:ln>
                  </pic:spPr>
                </pic:pic>
              </a:graphicData>
            </a:graphic>
          </wp:inline>
        </w:drawing>
      </w:r>
    </w:p>
    <w:sectPr w:rsidR="00302878" w:rsidRPr="004B668A" w:rsidSect="0070152E">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78555" w14:textId="77777777" w:rsidR="0086202B" w:rsidRDefault="0086202B" w:rsidP="00E856D3">
      <w:pPr>
        <w:spacing w:before="0" w:after="0"/>
      </w:pPr>
      <w:r>
        <w:separator/>
      </w:r>
    </w:p>
  </w:endnote>
  <w:endnote w:type="continuationSeparator" w:id="0">
    <w:p w14:paraId="2A91C067" w14:textId="77777777" w:rsidR="0086202B" w:rsidRDefault="0086202B" w:rsidP="00E856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24172"/>
      <w:docPartObj>
        <w:docPartGallery w:val="Page Numbers (Bottom of Page)"/>
        <w:docPartUnique/>
      </w:docPartObj>
    </w:sdtPr>
    <w:sdtContent>
      <w:sdt>
        <w:sdtPr>
          <w:rPr>
            <w:sz w:val="18"/>
            <w:szCs w:val="18"/>
          </w:rPr>
          <w:id w:val="565050523"/>
          <w:docPartObj>
            <w:docPartGallery w:val="Page Numbers (Top of Page)"/>
            <w:docPartUnique/>
          </w:docPartObj>
        </w:sdtPr>
        <w:sdtContent>
          <w:p w14:paraId="2798CFCA" w14:textId="77777777" w:rsidR="0086202B" w:rsidRPr="00E856D3" w:rsidRDefault="0086202B" w:rsidP="004F1C18">
            <w:pPr>
              <w:pStyle w:val="Footer"/>
              <w:tabs>
                <w:tab w:val="clear" w:pos="9360"/>
                <w:tab w:val="left" w:pos="0"/>
                <w:tab w:val="right" w:pos="7200"/>
              </w:tabs>
              <w:ind w:right="1440"/>
              <w:rPr>
                <w:sz w:val="18"/>
                <w:szCs w:val="18"/>
              </w:rPr>
            </w:pPr>
            <w:r w:rsidRPr="00E856D3">
              <w:rPr>
                <w:sz w:val="18"/>
                <w:szCs w:val="18"/>
              </w:rPr>
              <w:t xml:space="preserve">Page </w:t>
            </w:r>
            <w:r w:rsidRPr="00E856D3">
              <w:rPr>
                <w:b/>
                <w:sz w:val="18"/>
                <w:szCs w:val="18"/>
              </w:rPr>
              <w:fldChar w:fldCharType="begin"/>
            </w:r>
            <w:r w:rsidRPr="00E856D3">
              <w:rPr>
                <w:b/>
                <w:sz w:val="18"/>
                <w:szCs w:val="18"/>
              </w:rPr>
              <w:instrText xml:space="preserve"> PAGE </w:instrText>
            </w:r>
            <w:r w:rsidRPr="00E856D3">
              <w:rPr>
                <w:b/>
                <w:sz w:val="18"/>
                <w:szCs w:val="18"/>
              </w:rPr>
              <w:fldChar w:fldCharType="separate"/>
            </w:r>
            <w:r w:rsidR="00962A7E">
              <w:rPr>
                <w:b/>
                <w:noProof/>
                <w:sz w:val="18"/>
                <w:szCs w:val="18"/>
              </w:rPr>
              <w:t>1</w:t>
            </w:r>
            <w:r w:rsidRPr="00E856D3">
              <w:rPr>
                <w:b/>
                <w:sz w:val="18"/>
                <w:szCs w:val="18"/>
              </w:rPr>
              <w:fldChar w:fldCharType="end"/>
            </w:r>
            <w:r w:rsidRPr="00E856D3">
              <w:rPr>
                <w:sz w:val="18"/>
                <w:szCs w:val="18"/>
              </w:rPr>
              <w:t xml:space="preserve"> of </w:t>
            </w:r>
            <w:r w:rsidRPr="00E856D3">
              <w:rPr>
                <w:b/>
                <w:sz w:val="18"/>
                <w:szCs w:val="18"/>
              </w:rPr>
              <w:fldChar w:fldCharType="begin"/>
            </w:r>
            <w:r w:rsidRPr="00E856D3">
              <w:rPr>
                <w:b/>
                <w:sz w:val="18"/>
                <w:szCs w:val="18"/>
              </w:rPr>
              <w:instrText xml:space="preserve"> NUMPAGES  </w:instrText>
            </w:r>
            <w:r w:rsidRPr="00E856D3">
              <w:rPr>
                <w:b/>
                <w:sz w:val="18"/>
                <w:szCs w:val="18"/>
              </w:rPr>
              <w:fldChar w:fldCharType="separate"/>
            </w:r>
            <w:r w:rsidR="00962A7E">
              <w:rPr>
                <w:b/>
                <w:noProof/>
                <w:sz w:val="18"/>
                <w:szCs w:val="18"/>
              </w:rPr>
              <w:t>1</w:t>
            </w:r>
            <w:r w:rsidRPr="00E856D3">
              <w:rPr>
                <w:b/>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C545B" w14:textId="77777777" w:rsidR="0086202B" w:rsidRDefault="0086202B" w:rsidP="00E856D3">
      <w:pPr>
        <w:spacing w:before="0" w:after="0"/>
      </w:pPr>
      <w:r>
        <w:separator/>
      </w:r>
    </w:p>
  </w:footnote>
  <w:footnote w:type="continuationSeparator" w:id="0">
    <w:p w14:paraId="74BF92E8" w14:textId="77777777" w:rsidR="0086202B" w:rsidRDefault="0086202B" w:rsidP="00E856D3">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158C" w14:textId="77777777" w:rsidR="0086202B" w:rsidRPr="00E856D3" w:rsidRDefault="0086202B" w:rsidP="004F1C18">
    <w:pPr>
      <w:pStyle w:val="Header"/>
      <w:tabs>
        <w:tab w:val="clear" w:pos="9360"/>
        <w:tab w:val="right" w:pos="8640"/>
      </w:tabs>
      <w:rPr>
        <w:sz w:val="18"/>
      </w:rPr>
    </w:pPr>
    <w:r>
      <w:rPr>
        <w:noProof/>
        <w:sz w:val="18"/>
      </w:rPr>
      <mc:AlternateContent>
        <mc:Choice Requires="wps">
          <w:drawing>
            <wp:anchor distT="0" distB="0" distL="114300" distR="114300" simplePos="0" relativeHeight="251660288" behindDoc="0" locked="0" layoutInCell="1" allowOverlap="1" wp14:anchorId="6F0ABFC4" wp14:editId="0A6BA530">
              <wp:simplePos x="0" y="0"/>
              <wp:positionH relativeFrom="column">
                <wp:posOffset>6444615</wp:posOffset>
              </wp:positionH>
              <wp:positionV relativeFrom="paragraph">
                <wp:posOffset>-457200</wp:posOffset>
              </wp:positionV>
              <wp:extent cx="0" cy="10824210"/>
              <wp:effectExtent l="0" t="0" r="25400" b="21590"/>
              <wp:wrapTight wrapText="bothSides">
                <wp:wrapPolygon edited="0">
                  <wp:start x="-1" y="0"/>
                  <wp:lineTo x="-1" y="21592"/>
                  <wp:lineTo x="-1" y="21592"/>
                  <wp:lineTo x="-1" y="0"/>
                  <wp:lineTo x="-1" y="0"/>
                </wp:wrapPolygon>
              </wp:wrapTight>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24210"/>
                      </a:xfrm>
                      <a:prstGeom prst="straightConnector1">
                        <a:avLst/>
                      </a:prstGeom>
                      <a:noFill/>
                      <a:ln w="28575">
                        <a:solidFill>
                          <a:srgbClr val="1F4E38"/>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80" o:spid="_x0000_s1026" type="#_x0000_t32" style="position:absolute;margin-left:507.45pt;margin-top:-35.95pt;width:0;height:8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" strokecolor="#1f4e38" strokeweight="2.25pt">
              <w10:wrap type="tight"/>
            </v:shape>
          </w:pict>
        </mc:Fallback>
      </mc:AlternateContent>
    </w:r>
    <w:r>
      <w:rPr>
        <w:sz w:val="18"/>
      </w:rPr>
      <w:t>BUS 1160: Working in a Professional Environment</w:t>
    </w:r>
    <w:r>
      <w:rPr>
        <w:sz w:val="18"/>
      </w:rPr>
      <w:tab/>
    </w:r>
    <w:r>
      <w:rPr>
        <w:sz w:val="18"/>
      </w:rPr>
      <w:tab/>
    </w:r>
    <w:r>
      <w:rPr>
        <w:sz w:val="18"/>
      </w:rPr>
      <w:fldChar w:fldCharType="begin"/>
    </w:r>
    <w:r>
      <w:rPr>
        <w:sz w:val="18"/>
      </w:rPr>
      <w:instrText xml:space="preserve"> TIME \@ "M/d/yyyy" </w:instrText>
    </w:r>
    <w:r>
      <w:rPr>
        <w:sz w:val="18"/>
      </w:rPr>
      <w:fldChar w:fldCharType="separate"/>
    </w:r>
    <w:r>
      <w:rPr>
        <w:noProof/>
        <w:sz w:val="18"/>
      </w:rPr>
      <w:t>9/4/2012</w:t>
    </w:r>
    <w:r>
      <w:rPr>
        <w:sz w:val="18"/>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8C6"/>
    <w:multiLevelType w:val="multilevel"/>
    <w:tmpl w:val="32BE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E44D0"/>
    <w:multiLevelType w:val="multilevel"/>
    <w:tmpl w:val="531C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874F6"/>
    <w:multiLevelType w:val="multilevel"/>
    <w:tmpl w:val="A51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3501D"/>
    <w:multiLevelType w:val="multilevel"/>
    <w:tmpl w:val="7032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4F6C5C"/>
    <w:multiLevelType w:val="multilevel"/>
    <w:tmpl w:val="C85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F57B88"/>
    <w:multiLevelType w:val="multilevel"/>
    <w:tmpl w:val="B71A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00B71"/>
    <w:multiLevelType w:val="multilevel"/>
    <w:tmpl w:val="4386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E122CB"/>
    <w:multiLevelType w:val="multilevel"/>
    <w:tmpl w:val="FCFCE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A64F6B"/>
    <w:multiLevelType w:val="multilevel"/>
    <w:tmpl w:val="FBD2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8961FC"/>
    <w:multiLevelType w:val="multilevel"/>
    <w:tmpl w:val="B4D026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D26B2"/>
    <w:multiLevelType w:val="multilevel"/>
    <w:tmpl w:val="8032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B83514"/>
    <w:multiLevelType w:val="multilevel"/>
    <w:tmpl w:val="03CE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D0552C"/>
    <w:multiLevelType w:val="multilevel"/>
    <w:tmpl w:val="F598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073FE"/>
    <w:multiLevelType w:val="multilevel"/>
    <w:tmpl w:val="6232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9E11AF"/>
    <w:multiLevelType w:val="multilevel"/>
    <w:tmpl w:val="2132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30297A"/>
    <w:multiLevelType w:val="hybridMultilevel"/>
    <w:tmpl w:val="DDD4C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A938CE"/>
    <w:multiLevelType w:val="multilevel"/>
    <w:tmpl w:val="0D06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5"/>
  </w:num>
  <w:num w:numId="5">
    <w:abstractNumId w:val="1"/>
  </w:num>
  <w:num w:numId="6">
    <w:abstractNumId w:val="3"/>
  </w:num>
  <w:num w:numId="7">
    <w:abstractNumId w:val="14"/>
  </w:num>
  <w:num w:numId="8">
    <w:abstractNumId w:val="0"/>
  </w:num>
  <w:num w:numId="9">
    <w:abstractNumId w:val="7"/>
  </w:num>
  <w:num w:numId="10">
    <w:abstractNumId w:val="2"/>
  </w:num>
  <w:num w:numId="11">
    <w:abstractNumId w:val="13"/>
  </w:num>
  <w:num w:numId="12">
    <w:abstractNumId w:val="10"/>
  </w:num>
  <w:num w:numId="13">
    <w:abstractNumId w:val="8"/>
  </w:num>
  <w:num w:numId="14">
    <w:abstractNumId w:val="4"/>
  </w:num>
  <w:num w:numId="15">
    <w:abstractNumId w:val="1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o:colormru v:ext="edit" colors="#1f4e38,#3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19"/>
    <w:rsid w:val="00000119"/>
    <w:rsid w:val="0000012F"/>
    <w:rsid w:val="000013A9"/>
    <w:rsid w:val="0000167E"/>
    <w:rsid w:val="00002367"/>
    <w:rsid w:val="00002B23"/>
    <w:rsid w:val="0000340A"/>
    <w:rsid w:val="0000384C"/>
    <w:rsid w:val="00003BB1"/>
    <w:rsid w:val="00003E91"/>
    <w:rsid w:val="000041D4"/>
    <w:rsid w:val="0000448C"/>
    <w:rsid w:val="000049D4"/>
    <w:rsid w:val="00004EF0"/>
    <w:rsid w:val="0000501D"/>
    <w:rsid w:val="00005241"/>
    <w:rsid w:val="00006AE6"/>
    <w:rsid w:val="000107E0"/>
    <w:rsid w:val="00011A5A"/>
    <w:rsid w:val="0001222E"/>
    <w:rsid w:val="00014D0D"/>
    <w:rsid w:val="00015510"/>
    <w:rsid w:val="00015D12"/>
    <w:rsid w:val="000168A7"/>
    <w:rsid w:val="00017180"/>
    <w:rsid w:val="00017A1F"/>
    <w:rsid w:val="000207B5"/>
    <w:rsid w:val="000207FC"/>
    <w:rsid w:val="000218D4"/>
    <w:rsid w:val="0002295E"/>
    <w:rsid w:val="00023F65"/>
    <w:rsid w:val="000248D2"/>
    <w:rsid w:val="0002501C"/>
    <w:rsid w:val="00025A89"/>
    <w:rsid w:val="0002694A"/>
    <w:rsid w:val="00026C35"/>
    <w:rsid w:val="00026CDA"/>
    <w:rsid w:val="00026EB4"/>
    <w:rsid w:val="00027285"/>
    <w:rsid w:val="00027B1C"/>
    <w:rsid w:val="000307A2"/>
    <w:rsid w:val="00030957"/>
    <w:rsid w:val="00030E63"/>
    <w:rsid w:val="00031FC8"/>
    <w:rsid w:val="000321E0"/>
    <w:rsid w:val="00033500"/>
    <w:rsid w:val="0003375E"/>
    <w:rsid w:val="0003398F"/>
    <w:rsid w:val="00034B10"/>
    <w:rsid w:val="000352E8"/>
    <w:rsid w:val="00035660"/>
    <w:rsid w:val="0003569B"/>
    <w:rsid w:val="000356DD"/>
    <w:rsid w:val="00035D63"/>
    <w:rsid w:val="00035FA8"/>
    <w:rsid w:val="000363FB"/>
    <w:rsid w:val="00036AE1"/>
    <w:rsid w:val="00037200"/>
    <w:rsid w:val="000400B3"/>
    <w:rsid w:val="00041F8F"/>
    <w:rsid w:val="000421C5"/>
    <w:rsid w:val="000425F6"/>
    <w:rsid w:val="0004278C"/>
    <w:rsid w:val="00042C97"/>
    <w:rsid w:val="00042E80"/>
    <w:rsid w:val="00044EAD"/>
    <w:rsid w:val="00047318"/>
    <w:rsid w:val="00047D09"/>
    <w:rsid w:val="00047F18"/>
    <w:rsid w:val="00051881"/>
    <w:rsid w:val="00053287"/>
    <w:rsid w:val="00053E51"/>
    <w:rsid w:val="00054595"/>
    <w:rsid w:val="00055CCC"/>
    <w:rsid w:val="00056761"/>
    <w:rsid w:val="00057216"/>
    <w:rsid w:val="0006086A"/>
    <w:rsid w:val="000610E2"/>
    <w:rsid w:val="0006258E"/>
    <w:rsid w:val="0006314A"/>
    <w:rsid w:val="00063BC9"/>
    <w:rsid w:val="00063EE4"/>
    <w:rsid w:val="00063F80"/>
    <w:rsid w:val="000642D3"/>
    <w:rsid w:val="00070783"/>
    <w:rsid w:val="00070BC0"/>
    <w:rsid w:val="00071238"/>
    <w:rsid w:val="0007279F"/>
    <w:rsid w:val="00072870"/>
    <w:rsid w:val="000748B1"/>
    <w:rsid w:val="000756CF"/>
    <w:rsid w:val="000758CD"/>
    <w:rsid w:val="00075A64"/>
    <w:rsid w:val="0007672F"/>
    <w:rsid w:val="00077B7C"/>
    <w:rsid w:val="000809F3"/>
    <w:rsid w:val="0008113A"/>
    <w:rsid w:val="0008216F"/>
    <w:rsid w:val="000823A6"/>
    <w:rsid w:val="00082DB8"/>
    <w:rsid w:val="00083B75"/>
    <w:rsid w:val="0008580A"/>
    <w:rsid w:val="00086613"/>
    <w:rsid w:val="000870B5"/>
    <w:rsid w:val="00090AF2"/>
    <w:rsid w:val="00092508"/>
    <w:rsid w:val="00093511"/>
    <w:rsid w:val="0009388E"/>
    <w:rsid w:val="00095A3D"/>
    <w:rsid w:val="000979D8"/>
    <w:rsid w:val="00097A73"/>
    <w:rsid w:val="000A046C"/>
    <w:rsid w:val="000A0502"/>
    <w:rsid w:val="000A0521"/>
    <w:rsid w:val="000A142F"/>
    <w:rsid w:val="000A199D"/>
    <w:rsid w:val="000A2625"/>
    <w:rsid w:val="000A2AA6"/>
    <w:rsid w:val="000A423F"/>
    <w:rsid w:val="000A56DC"/>
    <w:rsid w:val="000A5DDA"/>
    <w:rsid w:val="000B1AA4"/>
    <w:rsid w:val="000B2165"/>
    <w:rsid w:val="000B227D"/>
    <w:rsid w:val="000B2949"/>
    <w:rsid w:val="000B4165"/>
    <w:rsid w:val="000B59FE"/>
    <w:rsid w:val="000B6A2B"/>
    <w:rsid w:val="000B6B4C"/>
    <w:rsid w:val="000B78CA"/>
    <w:rsid w:val="000C0E10"/>
    <w:rsid w:val="000C2994"/>
    <w:rsid w:val="000C53B6"/>
    <w:rsid w:val="000C53C1"/>
    <w:rsid w:val="000C5588"/>
    <w:rsid w:val="000C5638"/>
    <w:rsid w:val="000C6D81"/>
    <w:rsid w:val="000D0494"/>
    <w:rsid w:val="000D0E20"/>
    <w:rsid w:val="000D298A"/>
    <w:rsid w:val="000D32F0"/>
    <w:rsid w:val="000D3B20"/>
    <w:rsid w:val="000D40EA"/>
    <w:rsid w:val="000D557B"/>
    <w:rsid w:val="000D58FE"/>
    <w:rsid w:val="000D6D93"/>
    <w:rsid w:val="000D6FB2"/>
    <w:rsid w:val="000E128D"/>
    <w:rsid w:val="000E139D"/>
    <w:rsid w:val="000E1DBC"/>
    <w:rsid w:val="000E1FE3"/>
    <w:rsid w:val="000E2091"/>
    <w:rsid w:val="000E215A"/>
    <w:rsid w:val="000E25EB"/>
    <w:rsid w:val="000E39C2"/>
    <w:rsid w:val="000E3AF9"/>
    <w:rsid w:val="000E57CD"/>
    <w:rsid w:val="000F018E"/>
    <w:rsid w:val="000F0840"/>
    <w:rsid w:val="000F1090"/>
    <w:rsid w:val="000F1645"/>
    <w:rsid w:val="000F1E0B"/>
    <w:rsid w:val="000F353F"/>
    <w:rsid w:val="000F4B9F"/>
    <w:rsid w:val="000F679A"/>
    <w:rsid w:val="0010130A"/>
    <w:rsid w:val="001020B1"/>
    <w:rsid w:val="001039D2"/>
    <w:rsid w:val="00103E38"/>
    <w:rsid w:val="0010440B"/>
    <w:rsid w:val="00104C3A"/>
    <w:rsid w:val="001051A9"/>
    <w:rsid w:val="00105437"/>
    <w:rsid w:val="00105E1B"/>
    <w:rsid w:val="001074B8"/>
    <w:rsid w:val="001077C8"/>
    <w:rsid w:val="0010791B"/>
    <w:rsid w:val="00110476"/>
    <w:rsid w:val="001105D7"/>
    <w:rsid w:val="00111DB5"/>
    <w:rsid w:val="0011218A"/>
    <w:rsid w:val="001125E5"/>
    <w:rsid w:val="001138CF"/>
    <w:rsid w:val="00113B46"/>
    <w:rsid w:val="001154E4"/>
    <w:rsid w:val="00115834"/>
    <w:rsid w:val="00115DB4"/>
    <w:rsid w:val="00116304"/>
    <w:rsid w:val="00120082"/>
    <w:rsid w:val="00120337"/>
    <w:rsid w:val="001212DD"/>
    <w:rsid w:val="00122622"/>
    <w:rsid w:val="00123DAF"/>
    <w:rsid w:val="00123DC5"/>
    <w:rsid w:val="00126A0A"/>
    <w:rsid w:val="00130BF3"/>
    <w:rsid w:val="00131353"/>
    <w:rsid w:val="001313D1"/>
    <w:rsid w:val="001321CC"/>
    <w:rsid w:val="001327EE"/>
    <w:rsid w:val="00132AD3"/>
    <w:rsid w:val="001330A0"/>
    <w:rsid w:val="00133CE5"/>
    <w:rsid w:val="00136B26"/>
    <w:rsid w:val="00136B83"/>
    <w:rsid w:val="00136F49"/>
    <w:rsid w:val="0014056B"/>
    <w:rsid w:val="00141429"/>
    <w:rsid w:val="00141D96"/>
    <w:rsid w:val="0014284B"/>
    <w:rsid w:val="00142CB9"/>
    <w:rsid w:val="00143F67"/>
    <w:rsid w:val="00144A2B"/>
    <w:rsid w:val="00145683"/>
    <w:rsid w:val="00145A42"/>
    <w:rsid w:val="00145A83"/>
    <w:rsid w:val="00145B6D"/>
    <w:rsid w:val="00145FCD"/>
    <w:rsid w:val="00146E78"/>
    <w:rsid w:val="00147EE0"/>
    <w:rsid w:val="00151141"/>
    <w:rsid w:val="00151B34"/>
    <w:rsid w:val="00151F3A"/>
    <w:rsid w:val="001525B6"/>
    <w:rsid w:val="00152913"/>
    <w:rsid w:val="00153141"/>
    <w:rsid w:val="0015351C"/>
    <w:rsid w:val="00154B39"/>
    <w:rsid w:val="00156D2F"/>
    <w:rsid w:val="00160B7D"/>
    <w:rsid w:val="00161140"/>
    <w:rsid w:val="00162E99"/>
    <w:rsid w:val="00164756"/>
    <w:rsid w:val="00165CF7"/>
    <w:rsid w:val="00171638"/>
    <w:rsid w:val="0017392E"/>
    <w:rsid w:val="00173C9B"/>
    <w:rsid w:val="00173E06"/>
    <w:rsid w:val="00174433"/>
    <w:rsid w:val="00175EE5"/>
    <w:rsid w:val="00176D42"/>
    <w:rsid w:val="00176FF1"/>
    <w:rsid w:val="001810AC"/>
    <w:rsid w:val="0018115B"/>
    <w:rsid w:val="0018416D"/>
    <w:rsid w:val="00184F5F"/>
    <w:rsid w:val="0018597C"/>
    <w:rsid w:val="00185E07"/>
    <w:rsid w:val="001870D9"/>
    <w:rsid w:val="00190318"/>
    <w:rsid w:val="00190402"/>
    <w:rsid w:val="001912E7"/>
    <w:rsid w:val="00191D9E"/>
    <w:rsid w:val="00192C63"/>
    <w:rsid w:val="00193CCE"/>
    <w:rsid w:val="00194D82"/>
    <w:rsid w:val="001957E4"/>
    <w:rsid w:val="00197294"/>
    <w:rsid w:val="00197D1B"/>
    <w:rsid w:val="001A0CB7"/>
    <w:rsid w:val="001A18EF"/>
    <w:rsid w:val="001A197A"/>
    <w:rsid w:val="001A1FAC"/>
    <w:rsid w:val="001A45AB"/>
    <w:rsid w:val="001A5B1B"/>
    <w:rsid w:val="001B092A"/>
    <w:rsid w:val="001B1B82"/>
    <w:rsid w:val="001B1CCB"/>
    <w:rsid w:val="001B3048"/>
    <w:rsid w:val="001B4C76"/>
    <w:rsid w:val="001C09F7"/>
    <w:rsid w:val="001C507F"/>
    <w:rsid w:val="001C55B0"/>
    <w:rsid w:val="001C6A19"/>
    <w:rsid w:val="001D003A"/>
    <w:rsid w:val="001D0F3B"/>
    <w:rsid w:val="001D1BA4"/>
    <w:rsid w:val="001D490C"/>
    <w:rsid w:val="001D4A6B"/>
    <w:rsid w:val="001D5238"/>
    <w:rsid w:val="001D5919"/>
    <w:rsid w:val="001D6656"/>
    <w:rsid w:val="001D7365"/>
    <w:rsid w:val="001D7C86"/>
    <w:rsid w:val="001E0CD0"/>
    <w:rsid w:val="001E14F2"/>
    <w:rsid w:val="001E2285"/>
    <w:rsid w:val="001E48C6"/>
    <w:rsid w:val="001E4FAE"/>
    <w:rsid w:val="001E51C0"/>
    <w:rsid w:val="001E562F"/>
    <w:rsid w:val="001E609C"/>
    <w:rsid w:val="001F02E1"/>
    <w:rsid w:val="001F1122"/>
    <w:rsid w:val="001F1BEF"/>
    <w:rsid w:val="001F26F0"/>
    <w:rsid w:val="001F3428"/>
    <w:rsid w:val="001F3CB9"/>
    <w:rsid w:val="001F4B1B"/>
    <w:rsid w:val="001F4BBA"/>
    <w:rsid w:val="001F5152"/>
    <w:rsid w:val="001F5C0A"/>
    <w:rsid w:val="002006B0"/>
    <w:rsid w:val="00201A9F"/>
    <w:rsid w:val="0020299A"/>
    <w:rsid w:val="002029B9"/>
    <w:rsid w:val="00203866"/>
    <w:rsid w:val="00203A63"/>
    <w:rsid w:val="002044A7"/>
    <w:rsid w:val="002046E1"/>
    <w:rsid w:val="002054A1"/>
    <w:rsid w:val="00205A12"/>
    <w:rsid w:val="00205ADB"/>
    <w:rsid w:val="00207940"/>
    <w:rsid w:val="00207EFD"/>
    <w:rsid w:val="00210324"/>
    <w:rsid w:val="002133A9"/>
    <w:rsid w:val="002133D8"/>
    <w:rsid w:val="00214291"/>
    <w:rsid w:val="002144A9"/>
    <w:rsid w:val="00214671"/>
    <w:rsid w:val="00214B02"/>
    <w:rsid w:val="002162FC"/>
    <w:rsid w:val="00217462"/>
    <w:rsid w:val="00221802"/>
    <w:rsid w:val="00223B68"/>
    <w:rsid w:val="0022546C"/>
    <w:rsid w:val="002275EB"/>
    <w:rsid w:val="00227D31"/>
    <w:rsid w:val="00230410"/>
    <w:rsid w:val="002326EF"/>
    <w:rsid w:val="002337A9"/>
    <w:rsid w:val="002352F4"/>
    <w:rsid w:val="00236B20"/>
    <w:rsid w:val="00236C7B"/>
    <w:rsid w:val="00236ECC"/>
    <w:rsid w:val="002403EA"/>
    <w:rsid w:val="0024076F"/>
    <w:rsid w:val="00241707"/>
    <w:rsid w:val="00243D7D"/>
    <w:rsid w:val="002459AB"/>
    <w:rsid w:val="0024601C"/>
    <w:rsid w:val="00247028"/>
    <w:rsid w:val="00253937"/>
    <w:rsid w:val="002542D8"/>
    <w:rsid w:val="0025517A"/>
    <w:rsid w:val="002552AD"/>
    <w:rsid w:val="00255E19"/>
    <w:rsid w:val="00255F0D"/>
    <w:rsid w:val="0025794F"/>
    <w:rsid w:val="00260157"/>
    <w:rsid w:val="0026136F"/>
    <w:rsid w:val="00261EF0"/>
    <w:rsid w:val="00263921"/>
    <w:rsid w:val="00263DF4"/>
    <w:rsid w:val="00264080"/>
    <w:rsid w:val="0026431B"/>
    <w:rsid w:val="0026506C"/>
    <w:rsid w:val="0026643A"/>
    <w:rsid w:val="00272465"/>
    <w:rsid w:val="00274611"/>
    <w:rsid w:val="0027616C"/>
    <w:rsid w:val="002767C1"/>
    <w:rsid w:val="00277826"/>
    <w:rsid w:val="00280857"/>
    <w:rsid w:val="00280EBE"/>
    <w:rsid w:val="00282ABF"/>
    <w:rsid w:val="0028312B"/>
    <w:rsid w:val="00284EDC"/>
    <w:rsid w:val="002854DB"/>
    <w:rsid w:val="00286441"/>
    <w:rsid w:val="00286847"/>
    <w:rsid w:val="002869B6"/>
    <w:rsid w:val="00287471"/>
    <w:rsid w:val="002876A6"/>
    <w:rsid w:val="002905CF"/>
    <w:rsid w:val="00291D8E"/>
    <w:rsid w:val="0029274E"/>
    <w:rsid w:val="00292FDE"/>
    <w:rsid w:val="00294090"/>
    <w:rsid w:val="00294C5E"/>
    <w:rsid w:val="002952A1"/>
    <w:rsid w:val="00295426"/>
    <w:rsid w:val="00295C55"/>
    <w:rsid w:val="002968ED"/>
    <w:rsid w:val="002A064E"/>
    <w:rsid w:val="002A1056"/>
    <w:rsid w:val="002A2350"/>
    <w:rsid w:val="002A438B"/>
    <w:rsid w:val="002A5430"/>
    <w:rsid w:val="002A5501"/>
    <w:rsid w:val="002A5BD3"/>
    <w:rsid w:val="002A64D3"/>
    <w:rsid w:val="002A6E2E"/>
    <w:rsid w:val="002A7017"/>
    <w:rsid w:val="002A7160"/>
    <w:rsid w:val="002B1171"/>
    <w:rsid w:val="002B4C3D"/>
    <w:rsid w:val="002B52ED"/>
    <w:rsid w:val="002B53B7"/>
    <w:rsid w:val="002B59E6"/>
    <w:rsid w:val="002B68A4"/>
    <w:rsid w:val="002C0061"/>
    <w:rsid w:val="002C0515"/>
    <w:rsid w:val="002C08D3"/>
    <w:rsid w:val="002C1C75"/>
    <w:rsid w:val="002C1FAC"/>
    <w:rsid w:val="002C23FB"/>
    <w:rsid w:val="002C2794"/>
    <w:rsid w:val="002C27E4"/>
    <w:rsid w:val="002C3A5C"/>
    <w:rsid w:val="002C4BAF"/>
    <w:rsid w:val="002C5181"/>
    <w:rsid w:val="002C6C8E"/>
    <w:rsid w:val="002C7CA9"/>
    <w:rsid w:val="002D182D"/>
    <w:rsid w:val="002D18C3"/>
    <w:rsid w:val="002D3216"/>
    <w:rsid w:val="002D3552"/>
    <w:rsid w:val="002D3CE7"/>
    <w:rsid w:val="002D4D8A"/>
    <w:rsid w:val="002D6BE3"/>
    <w:rsid w:val="002E0386"/>
    <w:rsid w:val="002E0779"/>
    <w:rsid w:val="002E108F"/>
    <w:rsid w:val="002E4E1F"/>
    <w:rsid w:val="002E7639"/>
    <w:rsid w:val="002F1EDB"/>
    <w:rsid w:val="002F25E4"/>
    <w:rsid w:val="002F3EFE"/>
    <w:rsid w:val="002F40C9"/>
    <w:rsid w:val="002F76C4"/>
    <w:rsid w:val="002F7CC8"/>
    <w:rsid w:val="002F7E04"/>
    <w:rsid w:val="002F7F0A"/>
    <w:rsid w:val="00300DA5"/>
    <w:rsid w:val="00301F68"/>
    <w:rsid w:val="00302878"/>
    <w:rsid w:val="003039DD"/>
    <w:rsid w:val="00303BA4"/>
    <w:rsid w:val="00303D18"/>
    <w:rsid w:val="00304336"/>
    <w:rsid w:val="00305096"/>
    <w:rsid w:val="0030546D"/>
    <w:rsid w:val="00305DE5"/>
    <w:rsid w:val="0030658C"/>
    <w:rsid w:val="003068F4"/>
    <w:rsid w:val="00306A54"/>
    <w:rsid w:val="003074CC"/>
    <w:rsid w:val="00312A52"/>
    <w:rsid w:val="00313018"/>
    <w:rsid w:val="003131C9"/>
    <w:rsid w:val="00314CAE"/>
    <w:rsid w:val="0031754F"/>
    <w:rsid w:val="003212A3"/>
    <w:rsid w:val="0032183D"/>
    <w:rsid w:val="003223D4"/>
    <w:rsid w:val="003227CA"/>
    <w:rsid w:val="00322FB0"/>
    <w:rsid w:val="00324A0A"/>
    <w:rsid w:val="00325D4F"/>
    <w:rsid w:val="003267C1"/>
    <w:rsid w:val="00326F85"/>
    <w:rsid w:val="00327917"/>
    <w:rsid w:val="00327C72"/>
    <w:rsid w:val="00327E65"/>
    <w:rsid w:val="003304A9"/>
    <w:rsid w:val="003306FE"/>
    <w:rsid w:val="003309B4"/>
    <w:rsid w:val="003337DB"/>
    <w:rsid w:val="0033391F"/>
    <w:rsid w:val="00334C3B"/>
    <w:rsid w:val="00334DCA"/>
    <w:rsid w:val="00334F2B"/>
    <w:rsid w:val="00334F5F"/>
    <w:rsid w:val="0033531E"/>
    <w:rsid w:val="00336152"/>
    <w:rsid w:val="0033637C"/>
    <w:rsid w:val="00336D87"/>
    <w:rsid w:val="003404BD"/>
    <w:rsid w:val="00340728"/>
    <w:rsid w:val="00342245"/>
    <w:rsid w:val="003426A4"/>
    <w:rsid w:val="00342BFD"/>
    <w:rsid w:val="003438E8"/>
    <w:rsid w:val="0034464C"/>
    <w:rsid w:val="00344F8F"/>
    <w:rsid w:val="00345674"/>
    <w:rsid w:val="00347934"/>
    <w:rsid w:val="00350D8E"/>
    <w:rsid w:val="00351364"/>
    <w:rsid w:val="00351857"/>
    <w:rsid w:val="00351CBF"/>
    <w:rsid w:val="00354123"/>
    <w:rsid w:val="00357B25"/>
    <w:rsid w:val="00357BC2"/>
    <w:rsid w:val="00360454"/>
    <w:rsid w:val="003606CE"/>
    <w:rsid w:val="00360A66"/>
    <w:rsid w:val="0036182D"/>
    <w:rsid w:val="00361DFE"/>
    <w:rsid w:val="00362D17"/>
    <w:rsid w:val="00362E6A"/>
    <w:rsid w:val="0036472A"/>
    <w:rsid w:val="00365D47"/>
    <w:rsid w:val="003660A7"/>
    <w:rsid w:val="00366353"/>
    <w:rsid w:val="0036706D"/>
    <w:rsid w:val="003719A6"/>
    <w:rsid w:val="00371DA0"/>
    <w:rsid w:val="003720A0"/>
    <w:rsid w:val="0037292B"/>
    <w:rsid w:val="0037409A"/>
    <w:rsid w:val="00374576"/>
    <w:rsid w:val="00375F6C"/>
    <w:rsid w:val="00377114"/>
    <w:rsid w:val="00377667"/>
    <w:rsid w:val="00383AA1"/>
    <w:rsid w:val="0038408A"/>
    <w:rsid w:val="003840E9"/>
    <w:rsid w:val="0038454B"/>
    <w:rsid w:val="00384E83"/>
    <w:rsid w:val="003875EA"/>
    <w:rsid w:val="0039048B"/>
    <w:rsid w:val="00390E66"/>
    <w:rsid w:val="00391297"/>
    <w:rsid w:val="0039176C"/>
    <w:rsid w:val="0039222E"/>
    <w:rsid w:val="00392304"/>
    <w:rsid w:val="0039262F"/>
    <w:rsid w:val="003945C9"/>
    <w:rsid w:val="003949E7"/>
    <w:rsid w:val="00396929"/>
    <w:rsid w:val="00397941"/>
    <w:rsid w:val="003A152E"/>
    <w:rsid w:val="003A2734"/>
    <w:rsid w:val="003A2ECF"/>
    <w:rsid w:val="003A3E0D"/>
    <w:rsid w:val="003A4C23"/>
    <w:rsid w:val="003A6361"/>
    <w:rsid w:val="003A7C2C"/>
    <w:rsid w:val="003B00FB"/>
    <w:rsid w:val="003B0BE2"/>
    <w:rsid w:val="003B503B"/>
    <w:rsid w:val="003B5BAF"/>
    <w:rsid w:val="003B5E04"/>
    <w:rsid w:val="003B7B44"/>
    <w:rsid w:val="003B7C22"/>
    <w:rsid w:val="003B7FFA"/>
    <w:rsid w:val="003C0397"/>
    <w:rsid w:val="003C098D"/>
    <w:rsid w:val="003C1238"/>
    <w:rsid w:val="003C151D"/>
    <w:rsid w:val="003C186D"/>
    <w:rsid w:val="003C1B9F"/>
    <w:rsid w:val="003C2BC3"/>
    <w:rsid w:val="003C2CCA"/>
    <w:rsid w:val="003C2D7C"/>
    <w:rsid w:val="003C3155"/>
    <w:rsid w:val="003C3A9D"/>
    <w:rsid w:val="003C67FE"/>
    <w:rsid w:val="003C6CB6"/>
    <w:rsid w:val="003C76CE"/>
    <w:rsid w:val="003D173C"/>
    <w:rsid w:val="003D189F"/>
    <w:rsid w:val="003D212A"/>
    <w:rsid w:val="003D2947"/>
    <w:rsid w:val="003D4264"/>
    <w:rsid w:val="003D536F"/>
    <w:rsid w:val="003D56EB"/>
    <w:rsid w:val="003D5B82"/>
    <w:rsid w:val="003D600E"/>
    <w:rsid w:val="003D6C37"/>
    <w:rsid w:val="003E0037"/>
    <w:rsid w:val="003E05F4"/>
    <w:rsid w:val="003E0A17"/>
    <w:rsid w:val="003E0B68"/>
    <w:rsid w:val="003E150B"/>
    <w:rsid w:val="003E2209"/>
    <w:rsid w:val="003E25BC"/>
    <w:rsid w:val="003E28FA"/>
    <w:rsid w:val="003E447C"/>
    <w:rsid w:val="003E5456"/>
    <w:rsid w:val="003E5C38"/>
    <w:rsid w:val="003E6A98"/>
    <w:rsid w:val="003E7225"/>
    <w:rsid w:val="003E76CA"/>
    <w:rsid w:val="003E79D3"/>
    <w:rsid w:val="003E7FD9"/>
    <w:rsid w:val="003F0BA4"/>
    <w:rsid w:val="003F0F92"/>
    <w:rsid w:val="003F1712"/>
    <w:rsid w:val="003F19A0"/>
    <w:rsid w:val="003F6404"/>
    <w:rsid w:val="003F6AF5"/>
    <w:rsid w:val="003F6DAB"/>
    <w:rsid w:val="003F6ED5"/>
    <w:rsid w:val="003F7ECB"/>
    <w:rsid w:val="00400D8D"/>
    <w:rsid w:val="0040131A"/>
    <w:rsid w:val="0040149E"/>
    <w:rsid w:val="004018AE"/>
    <w:rsid w:val="00402F00"/>
    <w:rsid w:val="004031BD"/>
    <w:rsid w:val="004038EC"/>
    <w:rsid w:val="00406876"/>
    <w:rsid w:val="00406DBF"/>
    <w:rsid w:val="00407150"/>
    <w:rsid w:val="00410016"/>
    <w:rsid w:val="004102F0"/>
    <w:rsid w:val="00410B34"/>
    <w:rsid w:val="004125CD"/>
    <w:rsid w:val="00412751"/>
    <w:rsid w:val="00415BB6"/>
    <w:rsid w:val="00417872"/>
    <w:rsid w:val="0042298B"/>
    <w:rsid w:val="004234FB"/>
    <w:rsid w:val="004235F5"/>
    <w:rsid w:val="00424BBC"/>
    <w:rsid w:val="004254E7"/>
    <w:rsid w:val="004258CB"/>
    <w:rsid w:val="004262AE"/>
    <w:rsid w:val="0042679F"/>
    <w:rsid w:val="00430F97"/>
    <w:rsid w:val="00433BEB"/>
    <w:rsid w:val="004357AE"/>
    <w:rsid w:val="00436F05"/>
    <w:rsid w:val="00440B3D"/>
    <w:rsid w:val="00440F08"/>
    <w:rsid w:val="004415D6"/>
    <w:rsid w:val="00441D36"/>
    <w:rsid w:val="004436C8"/>
    <w:rsid w:val="0044534A"/>
    <w:rsid w:val="004457B3"/>
    <w:rsid w:val="00447D09"/>
    <w:rsid w:val="00450636"/>
    <w:rsid w:val="00450FD1"/>
    <w:rsid w:val="004511A8"/>
    <w:rsid w:val="004542B7"/>
    <w:rsid w:val="00454EEC"/>
    <w:rsid w:val="00455223"/>
    <w:rsid w:val="004566D9"/>
    <w:rsid w:val="00457772"/>
    <w:rsid w:val="0046080C"/>
    <w:rsid w:val="00461D6E"/>
    <w:rsid w:val="00462CAF"/>
    <w:rsid w:val="00463E25"/>
    <w:rsid w:val="004651CC"/>
    <w:rsid w:val="004654E8"/>
    <w:rsid w:val="00465F62"/>
    <w:rsid w:val="00467216"/>
    <w:rsid w:val="00467281"/>
    <w:rsid w:val="0046767F"/>
    <w:rsid w:val="004709E1"/>
    <w:rsid w:val="00472FE3"/>
    <w:rsid w:val="00473053"/>
    <w:rsid w:val="00473116"/>
    <w:rsid w:val="00473625"/>
    <w:rsid w:val="0047408A"/>
    <w:rsid w:val="00475889"/>
    <w:rsid w:val="0048091C"/>
    <w:rsid w:val="004816C8"/>
    <w:rsid w:val="004817F5"/>
    <w:rsid w:val="004823E4"/>
    <w:rsid w:val="00482592"/>
    <w:rsid w:val="004849D1"/>
    <w:rsid w:val="00485D1D"/>
    <w:rsid w:val="00485E89"/>
    <w:rsid w:val="00486553"/>
    <w:rsid w:val="004869BC"/>
    <w:rsid w:val="00486C2A"/>
    <w:rsid w:val="004871BA"/>
    <w:rsid w:val="00487248"/>
    <w:rsid w:val="00491F4A"/>
    <w:rsid w:val="0049384C"/>
    <w:rsid w:val="00494E43"/>
    <w:rsid w:val="004963A0"/>
    <w:rsid w:val="004972E8"/>
    <w:rsid w:val="004A05F0"/>
    <w:rsid w:val="004A0AF6"/>
    <w:rsid w:val="004A0B77"/>
    <w:rsid w:val="004A41DA"/>
    <w:rsid w:val="004A4EA5"/>
    <w:rsid w:val="004A50EE"/>
    <w:rsid w:val="004A543E"/>
    <w:rsid w:val="004A561D"/>
    <w:rsid w:val="004A5D3E"/>
    <w:rsid w:val="004A7403"/>
    <w:rsid w:val="004A7710"/>
    <w:rsid w:val="004A77B7"/>
    <w:rsid w:val="004B0DCF"/>
    <w:rsid w:val="004B11DD"/>
    <w:rsid w:val="004B12F0"/>
    <w:rsid w:val="004B14D6"/>
    <w:rsid w:val="004B17E2"/>
    <w:rsid w:val="004B441E"/>
    <w:rsid w:val="004B4E50"/>
    <w:rsid w:val="004B51EB"/>
    <w:rsid w:val="004B5932"/>
    <w:rsid w:val="004B5A5D"/>
    <w:rsid w:val="004B5A8D"/>
    <w:rsid w:val="004B5BD7"/>
    <w:rsid w:val="004B6164"/>
    <w:rsid w:val="004B668A"/>
    <w:rsid w:val="004B6ADB"/>
    <w:rsid w:val="004C0E6B"/>
    <w:rsid w:val="004C0E9F"/>
    <w:rsid w:val="004C15B2"/>
    <w:rsid w:val="004C1EDD"/>
    <w:rsid w:val="004C1F60"/>
    <w:rsid w:val="004C2F9E"/>
    <w:rsid w:val="004C45E5"/>
    <w:rsid w:val="004C48FB"/>
    <w:rsid w:val="004C551E"/>
    <w:rsid w:val="004C705C"/>
    <w:rsid w:val="004C73ED"/>
    <w:rsid w:val="004C7FBF"/>
    <w:rsid w:val="004D0DC9"/>
    <w:rsid w:val="004D1E4F"/>
    <w:rsid w:val="004D26E1"/>
    <w:rsid w:val="004D2EE1"/>
    <w:rsid w:val="004D3600"/>
    <w:rsid w:val="004D3709"/>
    <w:rsid w:val="004D4682"/>
    <w:rsid w:val="004D46C2"/>
    <w:rsid w:val="004D49A6"/>
    <w:rsid w:val="004D70CD"/>
    <w:rsid w:val="004D7419"/>
    <w:rsid w:val="004D77F4"/>
    <w:rsid w:val="004E3EBB"/>
    <w:rsid w:val="004E45DB"/>
    <w:rsid w:val="004E54AB"/>
    <w:rsid w:val="004E68E4"/>
    <w:rsid w:val="004E77B4"/>
    <w:rsid w:val="004F0381"/>
    <w:rsid w:val="004F1C18"/>
    <w:rsid w:val="004F2D74"/>
    <w:rsid w:val="004F32E5"/>
    <w:rsid w:val="004F360E"/>
    <w:rsid w:val="004F4756"/>
    <w:rsid w:val="004F4C79"/>
    <w:rsid w:val="004F508D"/>
    <w:rsid w:val="004F6B52"/>
    <w:rsid w:val="004F7BBF"/>
    <w:rsid w:val="004F7DA9"/>
    <w:rsid w:val="004F7E16"/>
    <w:rsid w:val="0050083A"/>
    <w:rsid w:val="0050364E"/>
    <w:rsid w:val="00505575"/>
    <w:rsid w:val="00506D64"/>
    <w:rsid w:val="00511FF5"/>
    <w:rsid w:val="0051223B"/>
    <w:rsid w:val="005129CD"/>
    <w:rsid w:val="00513E45"/>
    <w:rsid w:val="00516101"/>
    <w:rsid w:val="00520EE8"/>
    <w:rsid w:val="005210FF"/>
    <w:rsid w:val="00521669"/>
    <w:rsid w:val="00523309"/>
    <w:rsid w:val="00524B34"/>
    <w:rsid w:val="00525F2D"/>
    <w:rsid w:val="00525F4D"/>
    <w:rsid w:val="0052658D"/>
    <w:rsid w:val="00526952"/>
    <w:rsid w:val="005306A5"/>
    <w:rsid w:val="005327C6"/>
    <w:rsid w:val="00532DE7"/>
    <w:rsid w:val="00532EC9"/>
    <w:rsid w:val="00532F84"/>
    <w:rsid w:val="0053322F"/>
    <w:rsid w:val="0053393A"/>
    <w:rsid w:val="0053476E"/>
    <w:rsid w:val="00535057"/>
    <w:rsid w:val="00537B01"/>
    <w:rsid w:val="005417D1"/>
    <w:rsid w:val="00541A1F"/>
    <w:rsid w:val="00541BEC"/>
    <w:rsid w:val="00541EF8"/>
    <w:rsid w:val="00542390"/>
    <w:rsid w:val="00543378"/>
    <w:rsid w:val="005450B4"/>
    <w:rsid w:val="00550939"/>
    <w:rsid w:val="005511FD"/>
    <w:rsid w:val="0055413F"/>
    <w:rsid w:val="00554898"/>
    <w:rsid w:val="00554B0F"/>
    <w:rsid w:val="00555312"/>
    <w:rsid w:val="00555A2D"/>
    <w:rsid w:val="00556460"/>
    <w:rsid w:val="00556F3A"/>
    <w:rsid w:val="0055718A"/>
    <w:rsid w:val="00561F7C"/>
    <w:rsid w:val="005634C4"/>
    <w:rsid w:val="00565E2F"/>
    <w:rsid w:val="00566964"/>
    <w:rsid w:val="005708D8"/>
    <w:rsid w:val="00571125"/>
    <w:rsid w:val="00574DA0"/>
    <w:rsid w:val="005753E4"/>
    <w:rsid w:val="0057644E"/>
    <w:rsid w:val="005779BB"/>
    <w:rsid w:val="00577D5B"/>
    <w:rsid w:val="00580190"/>
    <w:rsid w:val="00584251"/>
    <w:rsid w:val="00584361"/>
    <w:rsid w:val="00585C16"/>
    <w:rsid w:val="00585CC7"/>
    <w:rsid w:val="00587EF4"/>
    <w:rsid w:val="0059009C"/>
    <w:rsid w:val="00590246"/>
    <w:rsid w:val="005902EB"/>
    <w:rsid w:val="0059056A"/>
    <w:rsid w:val="00591248"/>
    <w:rsid w:val="00592870"/>
    <w:rsid w:val="00592F18"/>
    <w:rsid w:val="005944E2"/>
    <w:rsid w:val="00595780"/>
    <w:rsid w:val="0059598C"/>
    <w:rsid w:val="0059603B"/>
    <w:rsid w:val="00597530"/>
    <w:rsid w:val="005A0776"/>
    <w:rsid w:val="005A267B"/>
    <w:rsid w:val="005A33B3"/>
    <w:rsid w:val="005A3CAF"/>
    <w:rsid w:val="005A3DCA"/>
    <w:rsid w:val="005A4B4C"/>
    <w:rsid w:val="005A4CD4"/>
    <w:rsid w:val="005A534C"/>
    <w:rsid w:val="005A5A04"/>
    <w:rsid w:val="005A6C1E"/>
    <w:rsid w:val="005A74E0"/>
    <w:rsid w:val="005B1892"/>
    <w:rsid w:val="005B1C3E"/>
    <w:rsid w:val="005B2196"/>
    <w:rsid w:val="005B2A8A"/>
    <w:rsid w:val="005B49F0"/>
    <w:rsid w:val="005B4E2B"/>
    <w:rsid w:val="005B5A9C"/>
    <w:rsid w:val="005B6440"/>
    <w:rsid w:val="005B7483"/>
    <w:rsid w:val="005C0D32"/>
    <w:rsid w:val="005C1F53"/>
    <w:rsid w:val="005C2B14"/>
    <w:rsid w:val="005C39AE"/>
    <w:rsid w:val="005C445E"/>
    <w:rsid w:val="005C4D09"/>
    <w:rsid w:val="005C670F"/>
    <w:rsid w:val="005C700F"/>
    <w:rsid w:val="005D00F2"/>
    <w:rsid w:val="005D2693"/>
    <w:rsid w:val="005D2ACE"/>
    <w:rsid w:val="005D2D10"/>
    <w:rsid w:val="005D365C"/>
    <w:rsid w:val="005D5637"/>
    <w:rsid w:val="005D69E7"/>
    <w:rsid w:val="005D6A1A"/>
    <w:rsid w:val="005D760F"/>
    <w:rsid w:val="005E04CC"/>
    <w:rsid w:val="005E0545"/>
    <w:rsid w:val="005E1E23"/>
    <w:rsid w:val="005E289A"/>
    <w:rsid w:val="005E2C91"/>
    <w:rsid w:val="005E3062"/>
    <w:rsid w:val="005E37E0"/>
    <w:rsid w:val="005E445C"/>
    <w:rsid w:val="005E4B25"/>
    <w:rsid w:val="005E52AE"/>
    <w:rsid w:val="005E56F3"/>
    <w:rsid w:val="005E5B4D"/>
    <w:rsid w:val="005E5D8F"/>
    <w:rsid w:val="005E625B"/>
    <w:rsid w:val="005E7761"/>
    <w:rsid w:val="005E7C5A"/>
    <w:rsid w:val="005E7FAF"/>
    <w:rsid w:val="005F1483"/>
    <w:rsid w:val="005F1A20"/>
    <w:rsid w:val="005F26B9"/>
    <w:rsid w:val="005F7C8D"/>
    <w:rsid w:val="006011E6"/>
    <w:rsid w:val="0060549C"/>
    <w:rsid w:val="0060559C"/>
    <w:rsid w:val="006057A7"/>
    <w:rsid w:val="00606399"/>
    <w:rsid w:val="006064BD"/>
    <w:rsid w:val="00606B08"/>
    <w:rsid w:val="00606BBE"/>
    <w:rsid w:val="00610FFC"/>
    <w:rsid w:val="00611183"/>
    <w:rsid w:val="006119DF"/>
    <w:rsid w:val="00612866"/>
    <w:rsid w:val="00612960"/>
    <w:rsid w:val="00613A4A"/>
    <w:rsid w:val="00613D58"/>
    <w:rsid w:val="00613FF1"/>
    <w:rsid w:val="00614CBD"/>
    <w:rsid w:val="0061635E"/>
    <w:rsid w:val="00616825"/>
    <w:rsid w:val="00616E3F"/>
    <w:rsid w:val="0061774A"/>
    <w:rsid w:val="00620191"/>
    <w:rsid w:val="006207F8"/>
    <w:rsid w:val="00620AA1"/>
    <w:rsid w:val="00622760"/>
    <w:rsid w:val="006243A5"/>
    <w:rsid w:val="006245BD"/>
    <w:rsid w:val="006252A8"/>
    <w:rsid w:val="006255F2"/>
    <w:rsid w:val="00625627"/>
    <w:rsid w:val="00625FE6"/>
    <w:rsid w:val="0062698E"/>
    <w:rsid w:val="00626A8B"/>
    <w:rsid w:val="00627276"/>
    <w:rsid w:val="00630B6C"/>
    <w:rsid w:val="006316E8"/>
    <w:rsid w:val="0063331D"/>
    <w:rsid w:val="0063431A"/>
    <w:rsid w:val="00634D26"/>
    <w:rsid w:val="00635318"/>
    <w:rsid w:val="00640C67"/>
    <w:rsid w:val="00640C89"/>
    <w:rsid w:val="006454D9"/>
    <w:rsid w:val="006456D4"/>
    <w:rsid w:val="006466EF"/>
    <w:rsid w:val="006470BC"/>
    <w:rsid w:val="0065073E"/>
    <w:rsid w:val="00653E23"/>
    <w:rsid w:val="00654A83"/>
    <w:rsid w:val="00656BA7"/>
    <w:rsid w:val="0066389E"/>
    <w:rsid w:val="00663BC8"/>
    <w:rsid w:val="00665814"/>
    <w:rsid w:val="00667377"/>
    <w:rsid w:val="006673F6"/>
    <w:rsid w:val="006708CC"/>
    <w:rsid w:val="00670AA2"/>
    <w:rsid w:val="00670D8F"/>
    <w:rsid w:val="006711EF"/>
    <w:rsid w:val="00672A72"/>
    <w:rsid w:val="00672D73"/>
    <w:rsid w:val="00674D67"/>
    <w:rsid w:val="006759DA"/>
    <w:rsid w:val="00675CCB"/>
    <w:rsid w:val="006764DC"/>
    <w:rsid w:val="00676DD5"/>
    <w:rsid w:val="006777D7"/>
    <w:rsid w:val="00677A23"/>
    <w:rsid w:val="006804E0"/>
    <w:rsid w:val="00680BDC"/>
    <w:rsid w:val="00680D4A"/>
    <w:rsid w:val="00681F67"/>
    <w:rsid w:val="00681F75"/>
    <w:rsid w:val="00682452"/>
    <w:rsid w:val="00682F91"/>
    <w:rsid w:val="00684396"/>
    <w:rsid w:val="006849B7"/>
    <w:rsid w:val="00686F38"/>
    <w:rsid w:val="00687230"/>
    <w:rsid w:val="006873CF"/>
    <w:rsid w:val="006878F3"/>
    <w:rsid w:val="00687A32"/>
    <w:rsid w:val="0069072A"/>
    <w:rsid w:val="006909BC"/>
    <w:rsid w:val="00690BB0"/>
    <w:rsid w:val="00691EF2"/>
    <w:rsid w:val="00691F34"/>
    <w:rsid w:val="0069355E"/>
    <w:rsid w:val="006954E9"/>
    <w:rsid w:val="0069637E"/>
    <w:rsid w:val="00697116"/>
    <w:rsid w:val="006A27DE"/>
    <w:rsid w:val="006A4BBE"/>
    <w:rsid w:val="006A5CE8"/>
    <w:rsid w:val="006A73B6"/>
    <w:rsid w:val="006A7C7A"/>
    <w:rsid w:val="006B023A"/>
    <w:rsid w:val="006B0E36"/>
    <w:rsid w:val="006B1B81"/>
    <w:rsid w:val="006B2329"/>
    <w:rsid w:val="006B2928"/>
    <w:rsid w:val="006B3A4F"/>
    <w:rsid w:val="006B3F81"/>
    <w:rsid w:val="006B4CEB"/>
    <w:rsid w:val="006B4E7D"/>
    <w:rsid w:val="006B6961"/>
    <w:rsid w:val="006C01D2"/>
    <w:rsid w:val="006C0B7F"/>
    <w:rsid w:val="006C1057"/>
    <w:rsid w:val="006C52EE"/>
    <w:rsid w:val="006C544C"/>
    <w:rsid w:val="006C5D65"/>
    <w:rsid w:val="006C6D56"/>
    <w:rsid w:val="006C7C7B"/>
    <w:rsid w:val="006D0109"/>
    <w:rsid w:val="006D0947"/>
    <w:rsid w:val="006D1B89"/>
    <w:rsid w:val="006D2005"/>
    <w:rsid w:val="006D2881"/>
    <w:rsid w:val="006D594D"/>
    <w:rsid w:val="006D7147"/>
    <w:rsid w:val="006E0B1A"/>
    <w:rsid w:val="006E37C6"/>
    <w:rsid w:val="006E4A22"/>
    <w:rsid w:val="006E4A81"/>
    <w:rsid w:val="006E63DC"/>
    <w:rsid w:val="006E64E9"/>
    <w:rsid w:val="006E73D9"/>
    <w:rsid w:val="006E7403"/>
    <w:rsid w:val="006E77B9"/>
    <w:rsid w:val="006E7E49"/>
    <w:rsid w:val="006F155F"/>
    <w:rsid w:val="006F17F2"/>
    <w:rsid w:val="006F1C40"/>
    <w:rsid w:val="006F1E6F"/>
    <w:rsid w:val="006F244C"/>
    <w:rsid w:val="006F26BA"/>
    <w:rsid w:val="006F50F4"/>
    <w:rsid w:val="006F5188"/>
    <w:rsid w:val="006F58B8"/>
    <w:rsid w:val="006F652C"/>
    <w:rsid w:val="006F6B4C"/>
    <w:rsid w:val="00700E98"/>
    <w:rsid w:val="0070125A"/>
    <w:rsid w:val="0070152E"/>
    <w:rsid w:val="00704685"/>
    <w:rsid w:val="00704B46"/>
    <w:rsid w:val="00705963"/>
    <w:rsid w:val="007069B9"/>
    <w:rsid w:val="00706B9D"/>
    <w:rsid w:val="00706E22"/>
    <w:rsid w:val="0070754C"/>
    <w:rsid w:val="007102E3"/>
    <w:rsid w:val="00711B57"/>
    <w:rsid w:val="00712C0F"/>
    <w:rsid w:val="007166BD"/>
    <w:rsid w:val="00720179"/>
    <w:rsid w:val="00720417"/>
    <w:rsid w:val="0072160A"/>
    <w:rsid w:val="007223C4"/>
    <w:rsid w:val="00722402"/>
    <w:rsid w:val="00722423"/>
    <w:rsid w:val="007228A0"/>
    <w:rsid w:val="00723074"/>
    <w:rsid w:val="00723444"/>
    <w:rsid w:val="00725606"/>
    <w:rsid w:val="007265D5"/>
    <w:rsid w:val="007267F4"/>
    <w:rsid w:val="00726F67"/>
    <w:rsid w:val="007275CE"/>
    <w:rsid w:val="007313EC"/>
    <w:rsid w:val="00731EE6"/>
    <w:rsid w:val="007330A1"/>
    <w:rsid w:val="007332B6"/>
    <w:rsid w:val="00735482"/>
    <w:rsid w:val="00736615"/>
    <w:rsid w:val="00737FF1"/>
    <w:rsid w:val="00740144"/>
    <w:rsid w:val="00742B4B"/>
    <w:rsid w:val="00743673"/>
    <w:rsid w:val="007436E0"/>
    <w:rsid w:val="00745BCC"/>
    <w:rsid w:val="00745E8B"/>
    <w:rsid w:val="0074678D"/>
    <w:rsid w:val="0074719D"/>
    <w:rsid w:val="007473AB"/>
    <w:rsid w:val="00751A4E"/>
    <w:rsid w:val="0075288B"/>
    <w:rsid w:val="00754FA1"/>
    <w:rsid w:val="0075656B"/>
    <w:rsid w:val="007569FC"/>
    <w:rsid w:val="007617A4"/>
    <w:rsid w:val="00761C5B"/>
    <w:rsid w:val="00762115"/>
    <w:rsid w:val="00762667"/>
    <w:rsid w:val="007626C3"/>
    <w:rsid w:val="00764117"/>
    <w:rsid w:val="00764FA7"/>
    <w:rsid w:val="007656EC"/>
    <w:rsid w:val="0076632A"/>
    <w:rsid w:val="0077108A"/>
    <w:rsid w:val="00771DD6"/>
    <w:rsid w:val="00772C1C"/>
    <w:rsid w:val="00772E72"/>
    <w:rsid w:val="00773807"/>
    <w:rsid w:val="00776A7F"/>
    <w:rsid w:val="007801E6"/>
    <w:rsid w:val="007809BB"/>
    <w:rsid w:val="0078165B"/>
    <w:rsid w:val="00781AF4"/>
    <w:rsid w:val="00781E12"/>
    <w:rsid w:val="00783760"/>
    <w:rsid w:val="00783816"/>
    <w:rsid w:val="0078421A"/>
    <w:rsid w:val="007870F2"/>
    <w:rsid w:val="007871B1"/>
    <w:rsid w:val="007876C5"/>
    <w:rsid w:val="00787F69"/>
    <w:rsid w:val="0079044B"/>
    <w:rsid w:val="00790CB3"/>
    <w:rsid w:val="007922D7"/>
    <w:rsid w:val="007939E4"/>
    <w:rsid w:val="007A0C3D"/>
    <w:rsid w:val="007A1521"/>
    <w:rsid w:val="007A15D5"/>
    <w:rsid w:val="007A5667"/>
    <w:rsid w:val="007A5A8F"/>
    <w:rsid w:val="007A5FD5"/>
    <w:rsid w:val="007A7163"/>
    <w:rsid w:val="007B07DC"/>
    <w:rsid w:val="007B11B1"/>
    <w:rsid w:val="007B11CC"/>
    <w:rsid w:val="007B1821"/>
    <w:rsid w:val="007B1C80"/>
    <w:rsid w:val="007B2B96"/>
    <w:rsid w:val="007B3B72"/>
    <w:rsid w:val="007B4BF7"/>
    <w:rsid w:val="007B4FEA"/>
    <w:rsid w:val="007B51CD"/>
    <w:rsid w:val="007B5F62"/>
    <w:rsid w:val="007B6E18"/>
    <w:rsid w:val="007B6EF8"/>
    <w:rsid w:val="007C008D"/>
    <w:rsid w:val="007C14AB"/>
    <w:rsid w:val="007C2CD6"/>
    <w:rsid w:val="007C4954"/>
    <w:rsid w:val="007C5A4D"/>
    <w:rsid w:val="007C65C9"/>
    <w:rsid w:val="007C6B02"/>
    <w:rsid w:val="007C6B64"/>
    <w:rsid w:val="007D0B68"/>
    <w:rsid w:val="007D17F8"/>
    <w:rsid w:val="007D21C8"/>
    <w:rsid w:val="007D309A"/>
    <w:rsid w:val="007D31DB"/>
    <w:rsid w:val="007D6788"/>
    <w:rsid w:val="007E08D2"/>
    <w:rsid w:val="007E28C5"/>
    <w:rsid w:val="007E3FC7"/>
    <w:rsid w:val="007E569A"/>
    <w:rsid w:val="007E6C60"/>
    <w:rsid w:val="007E72A4"/>
    <w:rsid w:val="007F01D8"/>
    <w:rsid w:val="007F02E1"/>
    <w:rsid w:val="007F0EC1"/>
    <w:rsid w:val="007F12C0"/>
    <w:rsid w:val="007F4ADE"/>
    <w:rsid w:val="007F4C44"/>
    <w:rsid w:val="00800D2D"/>
    <w:rsid w:val="00801D24"/>
    <w:rsid w:val="00804228"/>
    <w:rsid w:val="00804461"/>
    <w:rsid w:val="008063C6"/>
    <w:rsid w:val="00806EF2"/>
    <w:rsid w:val="00810122"/>
    <w:rsid w:val="0081089F"/>
    <w:rsid w:val="008127E8"/>
    <w:rsid w:val="0081384A"/>
    <w:rsid w:val="00813857"/>
    <w:rsid w:val="00813E08"/>
    <w:rsid w:val="008142CB"/>
    <w:rsid w:val="0081483B"/>
    <w:rsid w:val="00814D28"/>
    <w:rsid w:val="00816175"/>
    <w:rsid w:val="008163FD"/>
    <w:rsid w:val="0081755F"/>
    <w:rsid w:val="008179A0"/>
    <w:rsid w:val="00817CF9"/>
    <w:rsid w:val="008201ED"/>
    <w:rsid w:val="008202A5"/>
    <w:rsid w:val="008205AF"/>
    <w:rsid w:val="008210D8"/>
    <w:rsid w:val="008227B8"/>
    <w:rsid w:val="00823150"/>
    <w:rsid w:val="00823826"/>
    <w:rsid w:val="00825132"/>
    <w:rsid w:val="008253FD"/>
    <w:rsid w:val="00825C81"/>
    <w:rsid w:val="00825DA9"/>
    <w:rsid w:val="00826159"/>
    <w:rsid w:val="00826CCC"/>
    <w:rsid w:val="00827360"/>
    <w:rsid w:val="008307BB"/>
    <w:rsid w:val="00830ABA"/>
    <w:rsid w:val="008311C9"/>
    <w:rsid w:val="0083189E"/>
    <w:rsid w:val="00831944"/>
    <w:rsid w:val="00832140"/>
    <w:rsid w:val="00832168"/>
    <w:rsid w:val="008325F0"/>
    <w:rsid w:val="00832C83"/>
    <w:rsid w:val="0083329E"/>
    <w:rsid w:val="008343E5"/>
    <w:rsid w:val="0083461C"/>
    <w:rsid w:val="00834971"/>
    <w:rsid w:val="00835509"/>
    <w:rsid w:val="00836160"/>
    <w:rsid w:val="0084081B"/>
    <w:rsid w:val="008416EC"/>
    <w:rsid w:val="00841953"/>
    <w:rsid w:val="00844153"/>
    <w:rsid w:val="008453A3"/>
    <w:rsid w:val="00847A73"/>
    <w:rsid w:val="00850D26"/>
    <w:rsid w:val="00850D76"/>
    <w:rsid w:val="008511A5"/>
    <w:rsid w:val="008523FC"/>
    <w:rsid w:val="00854C4F"/>
    <w:rsid w:val="00854E9F"/>
    <w:rsid w:val="00856703"/>
    <w:rsid w:val="00857C5E"/>
    <w:rsid w:val="00860072"/>
    <w:rsid w:val="00860279"/>
    <w:rsid w:val="008604AE"/>
    <w:rsid w:val="00860E25"/>
    <w:rsid w:val="008612BD"/>
    <w:rsid w:val="0086202B"/>
    <w:rsid w:val="00862427"/>
    <w:rsid w:val="00862991"/>
    <w:rsid w:val="00863C00"/>
    <w:rsid w:val="008652F9"/>
    <w:rsid w:val="00870257"/>
    <w:rsid w:val="00870C8B"/>
    <w:rsid w:val="00871A45"/>
    <w:rsid w:val="00871A7E"/>
    <w:rsid w:val="00871D8E"/>
    <w:rsid w:val="00873ACF"/>
    <w:rsid w:val="00874324"/>
    <w:rsid w:val="00874513"/>
    <w:rsid w:val="0087520C"/>
    <w:rsid w:val="00876C6A"/>
    <w:rsid w:val="008800C6"/>
    <w:rsid w:val="00883DC1"/>
    <w:rsid w:val="00885868"/>
    <w:rsid w:val="00885A11"/>
    <w:rsid w:val="008912E5"/>
    <w:rsid w:val="008916FA"/>
    <w:rsid w:val="00892B7C"/>
    <w:rsid w:val="008951F8"/>
    <w:rsid w:val="00896290"/>
    <w:rsid w:val="00896BBF"/>
    <w:rsid w:val="00897E7A"/>
    <w:rsid w:val="008A0A1D"/>
    <w:rsid w:val="008A2456"/>
    <w:rsid w:val="008A28A5"/>
    <w:rsid w:val="008A2C9B"/>
    <w:rsid w:val="008A31DD"/>
    <w:rsid w:val="008A3D76"/>
    <w:rsid w:val="008A426E"/>
    <w:rsid w:val="008A5B0A"/>
    <w:rsid w:val="008A667D"/>
    <w:rsid w:val="008A68C5"/>
    <w:rsid w:val="008A6DC8"/>
    <w:rsid w:val="008A770B"/>
    <w:rsid w:val="008A7D21"/>
    <w:rsid w:val="008B1274"/>
    <w:rsid w:val="008B29FB"/>
    <w:rsid w:val="008B384C"/>
    <w:rsid w:val="008B4F6E"/>
    <w:rsid w:val="008B5A82"/>
    <w:rsid w:val="008B6596"/>
    <w:rsid w:val="008B7D2B"/>
    <w:rsid w:val="008C0D3F"/>
    <w:rsid w:val="008C0EA0"/>
    <w:rsid w:val="008C3048"/>
    <w:rsid w:val="008C3526"/>
    <w:rsid w:val="008C3DF1"/>
    <w:rsid w:val="008C5A81"/>
    <w:rsid w:val="008C7087"/>
    <w:rsid w:val="008D0AFF"/>
    <w:rsid w:val="008D1566"/>
    <w:rsid w:val="008D1C13"/>
    <w:rsid w:val="008D2445"/>
    <w:rsid w:val="008D2EC8"/>
    <w:rsid w:val="008D336A"/>
    <w:rsid w:val="008D4E5F"/>
    <w:rsid w:val="008D51B2"/>
    <w:rsid w:val="008D60BC"/>
    <w:rsid w:val="008D63B5"/>
    <w:rsid w:val="008D72FF"/>
    <w:rsid w:val="008E0AEB"/>
    <w:rsid w:val="008E0D90"/>
    <w:rsid w:val="008E24DE"/>
    <w:rsid w:val="008E3DCE"/>
    <w:rsid w:val="008E536B"/>
    <w:rsid w:val="008E5567"/>
    <w:rsid w:val="008E55E1"/>
    <w:rsid w:val="008E5BEB"/>
    <w:rsid w:val="008E64FC"/>
    <w:rsid w:val="008E7F8F"/>
    <w:rsid w:val="008F06A9"/>
    <w:rsid w:val="008F0A82"/>
    <w:rsid w:val="008F0C08"/>
    <w:rsid w:val="008F31BF"/>
    <w:rsid w:val="008F346F"/>
    <w:rsid w:val="008F3A6D"/>
    <w:rsid w:val="008F3A76"/>
    <w:rsid w:val="008F417B"/>
    <w:rsid w:val="008F4B34"/>
    <w:rsid w:val="008F5FF4"/>
    <w:rsid w:val="008F6234"/>
    <w:rsid w:val="008F64C1"/>
    <w:rsid w:val="008F7547"/>
    <w:rsid w:val="008F75C6"/>
    <w:rsid w:val="008F775F"/>
    <w:rsid w:val="008F7CD6"/>
    <w:rsid w:val="0090007F"/>
    <w:rsid w:val="00900FCF"/>
    <w:rsid w:val="00902D34"/>
    <w:rsid w:val="00905B0F"/>
    <w:rsid w:val="00906587"/>
    <w:rsid w:val="00910977"/>
    <w:rsid w:val="00911015"/>
    <w:rsid w:val="00912177"/>
    <w:rsid w:val="00912DF3"/>
    <w:rsid w:val="00913FD9"/>
    <w:rsid w:val="0091457B"/>
    <w:rsid w:val="00914AE6"/>
    <w:rsid w:val="009156A8"/>
    <w:rsid w:val="009159D3"/>
    <w:rsid w:val="00915B2A"/>
    <w:rsid w:val="00915BDC"/>
    <w:rsid w:val="00916CC1"/>
    <w:rsid w:val="009178BB"/>
    <w:rsid w:val="0092132A"/>
    <w:rsid w:val="00924667"/>
    <w:rsid w:val="00924E89"/>
    <w:rsid w:val="00925365"/>
    <w:rsid w:val="0092736F"/>
    <w:rsid w:val="0093032B"/>
    <w:rsid w:val="00930467"/>
    <w:rsid w:val="0093064C"/>
    <w:rsid w:val="009306FA"/>
    <w:rsid w:val="00930894"/>
    <w:rsid w:val="00930C4E"/>
    <w:rsid w:val="00931889"/>
    <w:rsid w:val="00932A0C"/>
    <w:rsid w:val="009345FF"/>
    <w:rsid w:val="00934753"/>
    <w:rsid w:val="0093483A"/>
    <w:rsid w:val="0093485B"/>
    <w:rsid w:val="009378D3"/>
    <w:rsid w:val="0094007A"/>
    <w:rsid w:val="00941282"/>
    <w:rsid w:val="00941735"/>
    <w:rsid w:val="00942128"/>
    <w:rsid w:val="0094217B"/>
    <w:rsid w:val="009435C2"/>
    <w:rsid w:val="00946223"/>
    <w:rsid w:val="00947389"/>
    <w:rsid w:val="009475C7"/>
    <w:rsid w:val="00947C0F"/>
    <w:rsid w:val="00950A2F"/>
    <w:rsid w:val="00952827"/>
    <w:rsid w:val="009531E6"/>
    <w:rsid w:val="009554E3"/>
    <w:rsid w:val="00961679"/>
    <w:rsid w:val="00961B0C"/>
    <w:rsid w:val="00962A7E"/>
    <w:rsid w:val="00963527"/>
    <w:rsid w:val="00965CF4"/>
    <w:rsid w:val="0096786E"/>
    <w:rsid w:val="009709A8"/>
    <w:rsid w:val="00970D1A"/>
    <w:rsid w:val="0097288B"/>
    <w:rsid w:val="00972B87"/>
    <w:rsid w:val="00972E19"/>
    <w:rsid w:val="00973132"/>
    <w:rsid w:val="00973253"/>
    <w:rsid w:val="00982F49"/>
    <w:rsid w:val="00983222"/>
    <w:rsid w:val="009834FE"/>
    <w:rsid w:val="00983DDB"/>
    <w:rsid w:val="00985146"/>
    <w:rsid w:val="009852ED"/>
    <w:rsid w:val="00985AA5"/>
    <w:rsid w:val="00987452"/>
    <w:rsid w:val="0098795A"/>
    <w:rsid w:val="00987D0C"/>
    <w:rsid w:val="009915DF"/>
    <w:rsid w:val="009928C7"/>
    <w:rsid w:val="00994FAD"/>
    <w:rsid w:val="00995061"/>
    <w:rsid w:val="0099541F"/>
    <w:rsid w:val="0099626F"/>
    <w:rsid w:val="00996A35"/>
    <w:rsid w:val="00997031"/>
    <w:rsid w:val="009A01ED"/>
    <w:rsid w:val="009A08AA"/>
    <w:rsid w:val="009A2303"/>
    <w:rsid w:val="009A407F"/>
    <w:rsid w:val="009A4776"/>
    <w:rsid w:val="009A54A2"/>
    <w:rsid w:val="009B00B5"/>
    <w:rsid w:val="009B18F9"/>
    <w:rsid w:val="009B2030"/>
    <w:rsid w:val="009B23F4"/>
    <w:rsid w:val="009B29B8"/>
    <w:rsid w:val="009B29C5"/>
    <w:rsid w:val="009B3477"/>
    <w:rsid w:val="009B3904"/>
    <w:rsid w:val="009B4CC6"/>
    <w:rsid w:val="009B50B5"/>
    <w:rsid w:val="009B6433"/>
    <w:rsid w:val="009B65D7"/>
    <w:rsid w:val="009B675E"/>
    <w:rsid w:val="009C0014"/>
    <w:rsid w:val="009C0432"/>
    <w:rsid w:val="009C0656"/>
    <w:rsid w:val="009C1419"/>
    <w:rsid w:val="009C28B5"/>
    <w:rsid w:val="009C2C5E"/>
    <w:rsid w:val="009C36B1"/>
    <w:rsid w:val="009C3BC9"/>
    <w:rsid w:val="009C4104"/>
    <w:rsid w:val="009C4622"/>
    <w:rsid w:val="009C5AF1"/>
    <w:rsid w:val="009C6246"/>
    <w:rsid w:val="009C7901"/>
    <w:rsid w:val="009D31EB"/>
    <w:rsid w:val="009D4463"/>
    <w:rsid w:val="009D5DDA"/>
    <w:rsid w:val="009D61FA"/>
    <w:rsid w:val="009E08F9"/>
    <w:rsid w:val="009E17B3"/>
    <w:rsid w:val="009E1F8E"/>
    <w:rsid w:val="009E382D"/>
    <w:rsid w:val="009E41F4"/>
    <w:rsid w:val="009E4BBB"/>
    <w:rsid w:val="009E6A4D"/>
    <w:rsid w:val="009E77F7"/>
    <w:rsid w:val="009F0153"/>
    <w:rsid w:val="009F05C2"/>
    <w:rsid w:val="009F10E3"/>
    <w:rsid w:val="009F273C"/>
    <w:rsid w:val="009F3444"/>
    <w:rsid w:val="009F4622"/>
    <w:rsid w:val="009F67E4"/>
    <w:rsid w:val="009F73D3"/>
    <w:rsid w:val="009F76F8"/>
    <w:rsid w:val="00A00016"/>
    <w:rsid w:val="00A00EFF"/>
    <w:rsid w:val="00A00F21"/>
    <w:rsid w:val="00A03363"/>
    <w:rsid w:val="00A037FE"/>
    <w:rsid w:val="00A04A4C"/>
    <w:rsid w:val="00A04EA3"/>
    <w:rsid w:val="00A05A35"/>
    <w:rsid w:val="00A060E2"/>
    <w:rsid w:val="00A07DBD"/>
    <w:rsid w:val="00A1040C"/>
    <w:rsid w:val="00A12010"/>
    <w:rsid w:val="00A12135"/>
    <w:rsid w:val="00A12CEA"/>
    <w:rsid w:val="00A13887"/>
    <w:rsid w:val="00A14D80"/>
    <w:rsid w:val="00A14E0C"/>
    <w:rsid w:val="00A15053"/>
    <w:rsid w:val="00A16FBD"/>
    <w:rsid w:val="00A17A44"/>
    <w:rsid w:val="00A17BB9"/>
    <w:rsid w:val="00A17BD2"/>
    <w:rsid w:val="00A2004C"/>
    <w:rsid w:val="00A22EC3"/>
    <w:rsid w:val="00A238EB"/>
    <w:rsid w:val="00A23D25"/>
    <w:rsid w:val="00A24881"/>
    <w:rsid w:val="00A24ED9"/>
    <w:rsid w:val="00A24F63"/>
    <w:rsid w:val="00A270C2"/>
    <w:rsid w:val="00A27D33"/>
    <w:rsid w:val="00A27D49"/>
    <w:rsid w:val="00A30101"/>
    <w:rsid w:val="00A30F3B"/>
    <w:rsid w:val="00A3339F"/>
    <w:rsid w:val="00A33E01"/>
    <w:rsid w:val="00A33F99"/>
    <w:rsid w:val="00A34565"/>
    <w:rsid w:val="00A34BB5"/>
    <w:rsid w:val="00A34DF6"/>
    <w:rsid w:val="00A3628E"/>
    <w:rsid w:val="00A37C48"/>
    <w:rsid w:val="00A40027"/>
    <w:rsid w:val="00A44878"/>
    <w:rsid w:val="00A45464"/>
    <w:rsid w:val="00A47795"/>
    <w:rsid w:val="00A506EE"/>
    <w:rsid w:val="00A51F2F"/>
    <w:rsid w:val="00A54C01"/>
    <w:rsid w:val="00A55FEF"/>
    <w:rsid w:val="00A563F8"/>
    <w:rsid w:val="00A60319"/>
    <w:rsid w:val="00A6060F"/>
    <w:rsid w:val="00A60CA0"/>
    <w:rsid w:val="00A62017"/>
    <w:rsid w:val="00A630DA"/>
    <w:rsid w:val="00A6383F"/>
    <w:rsid w:val="00A64133"/>
    <w:rsid w:val="00A6448B"/>
    <w:rsid w:val="00A652F2"/>
    <w:rsid w:val="00A66571"/>
    <w:rsid w:val="00A6763D"/>
    <w:rsid w:val="00A67B5C"/>
    <w:rsid w:val="00A7076C"/>
    <w:rsid w:val="00A70C9E"/>
    <w:rsid w:val="00A70E5C"/>
    <w:rsid w:val="00A729D2"/>
    <w:rsid w:val="00A73FF9"/>
    <w:rsid w:val="00A7731B"/>
    <w:rsid w:val="00A77328"/>
    <w:rsid w:val="00A77A4D"/>
    <w:rsid w:val="00A80F56"/>
    <w:rsid w:val="00A814C4"/>
    <w:rsid w:val="00A81B36"/>
    <w:rsid w:val="00A82EDC"/>
    <w:rsid w:val="00A840EE"/>
    <w:rsid w:val="00A844B3"/>
    <w:rsid w:val="00A849EE"/>
    <w:rsid w:val="00A84FEA"/>
    <w:rsid w:val="00A85514"/>
    <w:rsid w:val="00A85AFA"/>
    <w:rsid w:val="00A91B98"/>
    <w:rsid w:val="00A94056"/>
    <w:rsid w:val="00A95682"/>
    <w:rsid w:val="00AA11A5"/>
    <w:rsid w:val="00AA2815"/>
    <w:rsid w:val="00AA2963"/>
    <w:rsid w:val="00AA3E89"/>
    <w:rsid w:val="00AA439D"/>
    <w:rsid w:val="00AA4B25"/>
    <w:rsid w:val="00AA58EE"/>
    <w:rsid w:val="00AA6774"/>
    <w:rsid w:val="00AA758C"/>
    <w:rsid w:val="00AA77FC"/>
    <w:rsid w:val="00AA7AE8"/>
    <w:rsid w:val="00AA7B3A"/>
    <w:rsid w:val="00AA7C2C"/>
    <w:rsid w:val="00AB0493"/>
    <w:rsid w:val="00AB04F9"/>
    <w:rsid w:val="00AB0C18"/>
    <w:rsid w:val="00AB12D1"/>
    <w:rsid w:val="00AB1708"/>
    <w:rsid w:val="00AB30F4"/>
    <w:rsid w:val="00AB3430"/>
    <w:rsid w:val="00AB5527"/>
    <w:rsid w:val="00AB60F4"/>
    <w:rsid w:val="00AC09A7"/>
    <w:rsid w:val="00AC1512"/>
    <w:rsid w:val="00AC1859"/>
    <w:rsid w:val="00AC200B"/>
    <w:rsid w:val="00AC2182"/>
    <w:rsid w:val="00AC2363"/>
    <w:rsid w:val="00AC239C"/>
    <w:rsid w:val="00AC23C5"/>
    <w:rsid w:val="00AC3708"/>
    <w:rsid w:val="00AC3DFD"/>
    <w:rsid w:val="00AC5323"/>
    <w:rsid w:val="00AC680B"/>
    <w:rsid w:val="00AC680C"/>
    <w:rsid w:val="00AC6833"/>
    <w:rsid w:val="00AC68C6"/>
    <w:rsid w:val="00AC7283"/>
    <w:rsid w:val="00AD0F4E"/>
    <w:rsid w:val="00AD1A74"/>
    <w:rsid w:val="00AD1F3B"/>
    <w:rsid w:val="00AD2613"/>
    <w:rsid w:val="00AD2875"/>
    <w:rsid w:val="00AD537F"/>
    <w:rsid w:val="00AD6E05"/>
    <w:rsid w:val="00AD7BF9"/>
    <w:rsid w:val="00AE0285"/>
    <w:rsid w:val="00AE0B2B"/>
    <w:rsid w:val="00AE14BA"/>
    <w:rsid w:val="00AE2924"/>
    <w:rsid w:val="00AE40A8"/>
    <w:rsid w:val="00AE40EB"/>
    <w:rsid w:val="00AE49BE"/>
    <w:rsid w:val="00AE4A8C"/>
    <w:rsid w:val="00AE6267"/>
    <w:rsid w:val="00AE69D0"/>
    <w:rsid w:val="00AE6C24"/>
    <w:rsid w:val="00AE7649"/>
    <w:rsid w:val="00AE7D7F"/>
    <w:rsid w:val="00AE7FD1"/>
    <w:rsid w:val="00AF05E8"/>
    <w:rsid w:val="00AF11D3"/>
    <w:rsid w:val="00AF1283"/>
    <w:rsid w:val="00AF1CB4"/>
    <w:rsid w:val="00AF253D"/>
    <w:rsid w:val="00AF3B65"/>
    <w:rsid w:val="00AF42F9"/>
    <w:rsid w:val="00AF4422"/>
    <w:rsid w:val="00AF4AC0"/>
    <w:rsid w:val="00AF60F8"/>
    <w:rsid w:val="00AF788F"/>
    <w:rsid w:val="00B00DE3"/>
    <w:rsid w:val="00B01AEA"/>
    <w:rsid w:val="00B0449B"/>
    <w:rsid w:val="00B046C2"/>
    <w:rsid w:val="00B0490E"/>
    <w:rsid w:val="00B06F78"/>
    <w:rsid w:val="00B071EF"/>
    <w:rsid w:val="00B11647"/>
    <w:rsid w:val="00B11898"/>
    <w:rsid w:val="00B120BC"/>
    <w:rsid w:val="00B13A9A"/>
    <w:rsid w:val="00B13EFD"/>
    <w:rsid w:val="00B14AB1"/>
    <w:rsid w:val="00B14F05"/>
    <w:rsid w:val="00B15096"/>
    <w:rsid w:val="00B15269"/>
    <w:rsid w:val="00B1573C"/>
    <w:rsid w:val="00B167D6"/>
    <w:rsid w:val="00B176E8"/>
    <w:rsid w:val="00B17B37"/>
    <w:rsid w:val="00B17D5F"/>
    <w:rsid w:val="00B17F64"/>
    <w:rsid w:val="00B201D0"/>
    <w:rsid w:val="00B210F0"/>
    <w:rsid w:val="00B212F6"/>
    <w:rsid w:val="00B213A0"/>
    <w:rsid w:val="00B238E1"/>
    <w:rsid w:val="00B23EF6"/>
    <w:rsid w:val="00B2407C"/>
    <w:rsid w:val="00B302A4"/>
    <w:rsid w:val="00B30425"/>
    <w:rsid w:val="00B3169B"/>
    <w:rsid w:val="00B3191F"/>
    <w:rsid w:val="00B32071"/>
    <w:rsid w:val="00B32686"/>
    <w:rsid w:val="00B3273C"/>
    <w:rsid w:val="00B327CA"/>
    <w:rsid w:val="00B32A20"/>
    <w:rsid w:val="00B357CC"/>
    <w:rsid w:val="00B36C78"/>
    <w:rsid w:val="00B3711C"/>
    <w:rsid w:val="00B37557"/>
    <w:rsid w:val="00B37734"/>
    <w:rsid w:val="00B37DFD"/>
    <w:rsid w:val="00B409D4"/>
    <w:rsid w:val="00B40E32"/>
    <w:rsid w:val="00B40E6A"/>
    <w:rsid w:val="00B4110A"/>
    <w:rsid w:val="00B4126C"/>
    <w:rsid w:val="00B4165F"/>
    <w:rsid w:val="00B41A08"/>
    <w:rsid w:val="00B41B83"/>
    <w:rsid w:val="00B44F27"/>
    <w:rsid w:val="00B45094"/>
    <w:rsid w:val="00B454BB"/>
    <w:rsid w:val="00B46D60"/>
    <w:rsid w:val="00B46DB7"/>
    <w:rsid w:val="00B47E81"/>
    <w:rsid w:val="00B50298"/>
    <w:rsid w:val="00B5044E"/>
    <w:rsid w:val="00B515C6"/>
    <w:rsid w:val="00B53D29"/>
    <w:rsid w:val="00B53F3F"/>
    <w:rsid w:val="00B54A58"/>
    <w:rsid w:val="00B55524"/>
    <w:rsid w:val="00B55CE5"/>
    <w:rsid w:val="00B5602E"/>
    <w:rsid w:val="00B56184"/>
    <w:rsid w:val="00B56C73"/>
    <w:rsid w:val="00B57EDD"/>
    <w:rsid w:val="00B623FC"/>
    <w:rsid w:val="00B63258"/>
    <w:rsid w:val="00B63BFC"/>
    <w:rsid w:val="00B63EA6"/>
    <w:rsid w:val="00B65841"/>
    <w:rsid w:val="00B733AB"/>
    <w:rsid w:val="00B733FC"/>
    <w:rsid w:val="00B74185"/>
    <w:rsid w:val="00B741EC"/>
    <w:rsid w:val="00B746E8"/>
    <w:rsid w:val="00B76349"/>
    <w:rsid w:val="00B7646D"/>
    <w:rsid w:val="00B76FD2"/>
    <w:rsid w:val="00B80D6F"/>
    <w:rsid w:val="00B82DD8"/>
    <w:rsid w:val="00B84622"/>
    <w:rsid w:val="00B84A46"/>
    <w:rsid w:val="00B84D58"/>
    <w:rsid w:val="00B85BE7"/>
    <w:rsid w:val="00B86BC2"/>
    <w:rsid w:val="00B90D04"/>
    <w:rsid w:val="00B90EAF"/>
    <w:rsid w:val="00B91494"/>
    <w:rsid w:val="00B9153E"/>
    <w:rsid w:val="00B91E32"/>
    <w:rsid w:val="00B923D2"/>
    <w:rsid w:val="00B933B3"/>
    <w:rsid w:val="00B95354"/>
    <w:rsid w:val="00B96475"/>
    <w:rsid w:val="00B9668D"/>
    <w:rsid w:val="00B96FD4"/>
    <w:rsid w:val="00B97200"/>
    <w:rsid w:val="00B97E30"/>
    <w:rsid w:val="00BA3F88"/>
    <w:rsid w:val="00BA4797"/>
    <w:rsid w:val="00BA49E1"/>
    <w:rsid w:val="00BA639F"/>
    <w:rsid w:val="00BA692F"/>
    <w:rsid w:val="00BA6A16"/>
    <w:rsid w:val="00BB1C69"/>
    <w:rsid w:val="00BB24B1"/>
    <w:rsid w:val="00BB368C"/>
    <w:rsid w:val="00BB4ECD"/>
    <w:rsid w:val="00BB5484"/>
    <w:rsid w:val="00BB5521"/>
    <w:rsid w:val="00BB600E"/>
    <w:rsid w:val="00BB623D"/>
    <w:rsid w:val="00BB702F"/>
    <w:rsid w:val="00BC02AD"/>
    <w:rsid w:val="00BC054A"/>
    <w:rsid w:val="00BC0643"/>
    <w:rsid w:val="00BC16BC"/>
    <w:rsid w:val="00BC2071"/>
    <w:rsid w:val="00BC27D0"/>
    <w:rsid w:val="00BC2C50"/>
    <w:rsid w:val="00BC2D25"/>
    <w:rsid w:val="00BC2D90"/>
    <w:rsid w:val="00BC385F"/>
    <w:rsid w:val="00BC3DBF"/>
    <w:rsid w:val="00BC6114"/>
    <w:rsid w:val="00BC7299"/>
    <w:rsid w:val="00BC7B5C"/>
    <w:rsid w:val="00BD0EE5"/>
    <w:rsid w:val="00BD494B"/>
    <w:rsid w:val="00BD4CE4"/>
    <w:rsid w:val="00BD7A00"/>
    <w:rsid w:val="00BE06B8"/>
    <w:rsid w:val="00BE06F6"/>
    <w:rsid w:val="00BE07B5"/>
    <w:rsid w:val="00BE1802"/>
    <w:rsid w:val="00BE38E0"/>
    <w:rsid w:val="00BE5903"/>
    <w:rsid w:val="00BE7986"/>
    <w:rsid w:val="00BE7F59"/>
    <w:rsid w:val="00BF0F69"/>
    <w:rsid w:val="00BF0FCB"/>
    <w:rsid w:val="00BF1F32"/>
    <w:rsid w:val="00BF24A5"/>
    <w:rsid w:val="00BF2F66"/>
    <w:rsid w:val="00BF31D7"/>
    <w:rsid w:val="00BF572E"/>
    <w:rsid w:val="00BF63D3"/>
    <w:rsid w:val="00BF66E4"/>
    <w:rsid w:val="00BF7DC3"/>
    <w:rsid w:val="00C01465"/>
    <w:rsid w:val="00C01F6C"/>
    <w:rsid w:val="00C03531"/>
    <w:rsid w:val="00C035FE"/>
    <w:rsid w:val="00C053EF"/>
    <w:rsid w:val="00C0599A"/>
    <w:rsid w:val="00C05CFD"/>
    <w:rsid w:val="00C066AB"/>
    <w:rsid w:val="00C11C63"/>
    <w:rsid w:val="00C11D24"/>
    <w:rsid w:val="00C12948"/>
    <w:rsid w:val="00C13106"/>
    <w:rsid w:val="00C159AE"/>
    <w:rsid w:val="00C16B4A"/>
    <w:rsid w:val="00C16D92"/>
    <w:rsid w:val="00C1793A"/>
    <w:rsid w:val="00C20958"/>
    <w:rsid w:val="00C20D2B"/>
    <w:rsid w:val="00C22625"/>
    <w:rsid w:val="00C228CD"/>
    <w:rsid w:val="00C2496E"/>
    <w:rsid w:val="00C2585E"/>
    <w:rsid w:val="00C2754E"/>
    <w:rsid w:val="00C2775A"/>
    <w:rsid w:val="00C30300"/>
    <w:rsid w:val="00C30B22"/>
    <w:rsid w:val="00C30DB0"/>
    <w:rsid w:val="00C3176C"/>
    <w:rsid w:val="00C33D3A"/>
    <w:rsid w:val="00C340C0"/>
    <w:rsid w:val="00C34BB2"/>
    <w:rsid w:val="00C3547E"/>
    <w:rsid w:val="00C36285"/>
    <w:rsid w:val="00C36875"/>
    <w:rsid w:val="00C36C06"/>
    <w:rsid w:val="00C37208"/>
    <w:rsid w:val="00C406C3"/>
    <w:rsid w:val="00C41E72"/>
    <w:rsid w:val="00C44406"/>
    <w:rsid w:val="00C44790"/>
    <w:rsid w:val="00C45D12"/>
    <w:rsid w:val="00C460C0"/>
    <w:rsid w:val="00C4726D"/>
    <w:rsid w:val="00C47B1C"/>
    <w:rsid w:val="00C505F6"/>
    <w:rsid w:val="00C50960"/>
    <w:rsid w:val="00C55EE3"/>
    <w:rsid w:val="00C5633B"/>
    <w:rsid w:val="00C56D28"/>
    <w:rsid w:val="00C612FB"/>
    <w:rsid w:val="00C62441"/>
    <w:rsid w:val="00C63424"/>
    <w:rsid w:val="00C65F41"/>
    <w:rsid w:val="00C66F58"/>
    <w:rsid w:val="00C67900"/>
    <w:rsid w:val="00C70B16"/>
    <w:rsid w:val="00C70F0B"/>
    <w:rsid w:val="00C7396D"/>
    <w:rsid w:val="00C73E07"/>
    <w:rsid w:val="00C80B10"/>
    <w:rsid w:val="00C80E2A"/>
    <w:rsid w:val="00C819B1"/>
    <w:rsid w:val="00C81E79"/>
    <w:rsid w:val="00C82A5F"/>
    <w:rsid w:val="00C83F87"/>
    <w:rsid w:val="00C85ACD"/>
    <w:rsid w:val="00C87385"/>
    <w:rsid w:val="00C901D6"/>
    <w:rsid w:val="00C916BB"/>
    <w:rsid w:val="00C917CE"/>
    <w:rsid w:val="00C91E1E"/>
    <w:rsid w:val="00C91FE8"/>
    <w:rsid w:val="00C924BC"/>
    <w:rsid w:val="00C924C9"/>
    <w:rsid w:val="00C942D9"/>
    <w:rsid w:val="00C9524D"/>
    <w:rsid w:val="00C96FDE"/>
    <w:rsid w:val="00CA319A"/>
    <w:rsid w:val="00CA3E47"/>
    <w:rsid w:val="00CA4DC2"/>
    <w:rsid w:val="00CA683D"/>
    <w:rsid w:val="00CA6A6B"/>
    <w:rsid w:val="00CA6D6E"/>
    <w:rsid w:val="00CA769F"/>
    <w:rsid w:val="00CB0693"/>
    <w:rsid w:val="00CB1235"/>
    <w:rsid w:val="00CB184B"/>
    <w:rsid w:val="00CB2D63"/>
    <w:rsid w:val="00CB309A"/>
    <w:rsid w:val="00CB47B4"/>
    <w:rsid w:val="00CB5855"/>
    <w:rsid w:val="00CB58CF"/>
    <w:rsid w:val="00CB5F85"/>
    <w:rsid w:val="00CB6340"/>
    <w:rsid w:val="00CB6A59"/>
    <w:rsid w:val="00CB7720"/>
    <w:rsid w:val="00CB7DED"/>
    <w:rsid w:val="00CC09D5"/>
    <w:rsid w:val="00CC09FF"/>
    <w:rsid w:val="00CC0C23"/>
    <w:rsid w:val="00CC14A3"/>
    <w:rsid w:val="00CC2589"/>
    <w:rsid w:val="00CC2925"/>
    <w:rsid w:val="00CC326C"/>
    <w:rsid w:val="00CC3AF8"/>
    <w:rsid w:val="00CC3C2B"/>
    <w:rsid w:val="00CC5200"/>
    <w:rsid w:val="00CC5F0D"/>
    <w:rsid w:val="00CC6C82"/>
    <w:rsid w:val="00CC7367"/>
    <w:rsid w:val="00CC77E7"/>
    <w:rsid w:val="00CD065E"/>
    <w:rsid w:val="00CD097E"/>
    <w:rsid w:val="00CD26DB"/>
    <w:rsid w:val="00CD2EDF"/>
    <w:rsid w:val="00CD3030"/>
    <w:rsid w:val="00CD359D"/>
    <w:rsid w:val="00CD4008"/>
    <w:rsid w:val="00CD4619"/>
    <w:rsid w:val="00CD6536"/>
    <w:rsid w:val="00CD7371"/>
    <w:rsid w:val="00CE12C7"/>
    <w:rsid w:val="00CE1A25"/>
    <w:rsid w:val="00CE36E9"/>
    <w:rsid w:val="00CE426D"/>
    <w:rsid w:val="00CE5845"/>
    <w:rsid w:val="00CE6721"/>
    <w:rsid w:val="00CE70F3"/>
    <w:rsid w:val="00CF0354"/>
    <w:rsid w:val="00CF0EE1"/>
    <w:rsid w:val="00CF3FC4"/>
    <w:rsid w:val="00CF42D8"/>
    <w:rsid w:val="00CF48AE"/>
    <w:rsid w:val="00CF59EF"/>
    <w:rsid w:val="00D01D15"/>
    <w:rsid w:val="00D01F95"/>
    <w:rsid w:val="00D025BC"/>
    <w:rsid w:val="00D0321D"/>
    <w:rsid w:val="00D0373F"/>
    <w:rsid w:val="00D0459B"/>
    <w:rsid w:val="00D06678"/>
    <w:rsid w:val="00D076BC"/>
    <w:rsid w:val="00D07CFF"/>
    <w:rsid w:val="00D10460"/>
    <w:rsid w:val="00D10D6F"/>
    <w:rsid w:val="00D11896"/>
    <w:rsid w:val="00D127D4"/>
    <w:rsid w:val="00D1396A"/>
    <w:rsid w:val="00D150E3"/>
    <w:rsid w:val="00D15293"/>
    <w:rsid w:val="00D216A0"/>
    <w:rsid w:val="00D21D42"/>
    <w:rsid w:val="00D21D72"/>
    <w:rsid w:val="00D22C09"/>
    <w:rsid w:val="00D23ABC"/>
    <w:rsid w:val="00D245A0"/>
    <w:rsid w:val="00D27B84"/>
    <w:rsid w:val="00D3025D"/>
    <w:rsid w:val="00D30663"/>
    <w:rsid w:val="00D31031"/>
    <w:rsid w:val="00D311D7"/>
    <w:rsid w:val="00D32095"/>
    <w:rsid w:val="00D32BB4"/>
    <w:rsid w:val="00D33F92"/>
    <w:rsid w:val="00D34980"/>
    <w:rsid w:val="00D3579F"/>
    <w:rsid w:val="00D35854"/>
    <w:rsid w:val="00D3590E"/>
    <w:rsid w:val="00D37477"/>
    <w:rsid w:val="00D377E7"/>
    <w:rsid w:val="00D40670"/>
    <w:rsid w:val="00D407DE"/>
    <w:rsid w:val="00D4106E"/>
    <w:rsid w:val="00D41183"/>
    <w:rsid w:val="00D4137D"/>
    <w:rsid w:val="00D428A2"/>
    <w:rsid w:val="00D43478"/>
    <w:rsid w:val="00D4592F"/>
    <w:rsid w:val="00D45C8E"/>
    <w:rsid w:val="00D461F9"/>
    <w:rsid w:val="00D4705B"/>
    <w:rsid w:val="00D477D6"/>
    <w:rsid w:val="00D47B6A"/>
    <w:rsid w:val="00D509FB"/>
    <w:rsid w:val="00D50CA0"/>
    <w:rsid w:val="00D51DFE"/>
    <w:rsid w:val="00D52F18"/>
    <w:rsid w:val="00D54FD2"/>
    <w:rsid w:val="00D55632"/>
    <w:rsid w:val="00D56166"/>
    <w:rsid w:val="00D56187"/>
    <w:rsid w:val="00D568AD"/>
    <w:rsid w:val="00D61629"/>
    <w:rsid w:val="00D6210B"/>
    <w:rsid w:val="00D62C72"/>
    <w:rsid w:val="00D642A8"/>
    <w:rsid w:val="00D6470D"/>
    <w:rsid w:val="00D66098"/>
    <w:rsid w:val="00D6668E"/>
    <w:rsid w:val="00D66725"/>
    <w:rsid w:val="00D706BB"/>
    <w:rsid w:val="00D711FA"/>
    <w:rsid w:val="00D719B3"/>
    <w:rsid w:val="00D73FCF"/>
    <w:rsid w:val="00D76813"/>
    <w:rsid w:val="00D76F13"/>
    <w:rsid w:val="00D77FFB"/>
    <w:rsid w:val="00D80D96"/>
    <w:rsid w:val="00D81291"/>
    <w:rsid w:val="00D82CD2"/>
    <w:rsid w:val="00D82E83"/>
    <w:rsid w:val="00D83A84"/>
    <w:rsid w:val="00D842B8"/>
    <w:rsid w:val="00D846BE"/>
    <w:rsid w:val="00D85A33"/>
    <w:rsid w:val="00D86DBE"/>
    <w:rsid w:val="00D86E69"/>
    <w:rsid w:val="00D873F6"/>
    <w:rsid w:val="00D87640"/>
    <w:rsid w:val="00D90FA5"/>
    <w:rsid w:val="00D912CB"/>
    <w:rsid w:val="00D91CEB"/>
    <w:rsid w:val="00D92EBB"/>
    <w:rsid w:val="00D945FC"/>
    <w:rsid w:val="00D95175"/>
    <w:rsid w:val="00D95B12"/>
    <w:rsid w:val="00D9744C"/>
    <w:rsid w:val="00DA34BD"/>
    <w:rsid w:val="00DA3BB3"/>
    <w:rsid w:val="00DA438D"/>
    <w:rsid w:val="00DA4650"/>
    <w:rsid w:val="00DB0F67"/>
    <w:rsid w:val="00DB2345"/>
    <w:rsid w:val="00DB24E9"/>
    <w:rsid w:val="00DB39FD"/>
    <w:rsid w:val="00DB6E22"/>
    <w:rsid w:val="00DC06A7"/>
    <w:rsid w:val="00DC0B99"/>
    <w:rsid w:val="00DC1476"/>
    <w:rsid w:val="00DC1901"/>
    <w:rsid w:val="00DC1CB1"/>
    <w:rsid w:val="00DC2061"/>
    <w:rsid w:val="00DC317A"/>
    <w:rsid w:val="00DC4270"/>
    <w:rsid w:val="00DC44D8"/>
    <w:rsid w:val="00DC5151"/>
    <w:rsid w:val="00DC550D"/>
    <w:rsid w:val="00DC64F3"/>
    <w:rsid w:val="00DC6970"/>
    <w:rsid w:val="00DC7414"/>
    <w:rsid w:val="00DD1D20"/>
    <w:rsid w:val="00DD2764"/>
    <w:rsid w:val="00DD2F00"/>
    <w:rsid w:val="00DD5441"/>
    <w:rsid w:val="00DD5D38"/>
    <w:rsid w:val="00DD6A4F"/>
    <w:rsid w:val="00DD70EE"/>
    <w:rsid w:val="00DD7EF1"/>
    <w:rsid w:val="00DE0641"/>
    <w:rsid w:val="00DE07F7"/>
    <w:rsid w:val="00DE0882"/>
    <w:rsid w:val="00DE1009"/>
    <w:rsid w:val="00DE28FD"/>
    <w:rsid w:val="00DE3536"/>
    <w:rsid w:val="00DE5A78"/>
    <w:rsid w:val="00DE62FB"/>
    <w:rsid w:val="00DE65C4"/>
    <w:rsid w:val="00DE6B60"/>
    <w:rsid w:val="00DE7020"/>
    <w:rsid w:val="00DE7592"/>
    <w:rsid w:val="00DE7668"/>
    <w:rsid w:val="00DE7E9F"/>
    <w:rsid w:val="00DF10A9"/>
    <w:rsid w:val="00DF158D"/>
    <w:rsid w:val="00DF1842"/>
    <w:rsid w:val="00DF371B"/>
    <w:rsid w:val="00DF3E43"/>
    <w:rsid w:val="00DF4569"/>
    <w:rsid w:val="00DF4D27"/>
    <w:rsid w:val="00DF5591"/>
    <w:rsid w:val="00DF5DD0"/>
    <w:rsid w:val="00DF63DE"/>
    <w:rsid w:val="00DF6ADE"/>
    <w:rsid w:val="00E03EAD"/>
    <w:rsid w:val="00E0505A"/>
    <w:rsid w:val="00E069AB"/>
    <w:rsid w:val="00E111B1"/>
    <w:rsid w:val="00E11B3F"/>
    <w:rsid w:val="00E11E8C"/>
    <w:rsid w:val="00E12262"/>
    <w:rsid w:val="00E123D6"/>
    <w:rsid w:val="00E12E40"/>
    <w:rsid w:val="00E13029"/>
    <w:rsid w:val="00E13073"/>
    <w:rsid w:val="00E14001"/>
    <w:rsid w:val="00E140EB"/>
    <w:rsid w:val="00E15F0F"/>
    <w:rsid w:val="00E16431"/>
    <w:rsid w:val="00E1669B"/>
    <w:rsid w:val="00E16CA3"/>
    <w:rsid w:val="00E178C9"/>
    <w:rsid w:val="00E20581"/>
    <w:rsid w:val="00E21350"/>
    <w:rsid w:val="00E218E9"/>
    <w:rsid w:val="00E21C4E"/>
    <w:rsid w:val="00E224D6"/>
    <w:rsid w:val="00E22769"/>
    <w:rsid w:val="00E2277E"/>
    <w:rsid w:val="00E22C26"/>
    <w:rsid w:val="00E24AAE"/>
    <w:rsid w:val="00E25104"/>
    <w:rsid w:val="00E273FB"/>
    <w:rsid w:val="00E27E1D"/>
    <w:rsid w:val="00E30E06"/>
    <w:rsid w:val="00E31016"/>
    <w:rsid w:val="00E32AAA"/>
    <w:rsid w:val="00E32F19"/>
    <w:rsid w:val="00E3311A"/>
    <w:rsid w:val="00E341DD"/>
    <w:rsid w:val="00E34808"/>
    <w:rsid w:val="00E3715D"/>
    <w:rsid w:val="00E37A67"/>
    <w:rsid w:val="00E402D9"/>
    <w:rsid w:val="00E402F4"/>
    <w:rsid w:val="00E41268"/>
    <w:rsid w:val="00E44FFA"/>
    <w:rsid w:val="00E47CE6"/>
    <w:rsid w:val="00E52EDF"/>
    <w:rsid w:val="00E537FA"/>
    <w:rsid w:val="00E55FBB"/>
    <w:rsid w:val="00E56F6B"/>
    <w:rsid w:val="00E60AA5"/>
    <w:rsid w:val="00E60CC9"/>
    <w:rsid w:val="00E60F84"/>
    <w:rsid w:val="00E62009"/>
    <w:rsid w:val="00E62876"/>
    <w:rsid w:val="00E62C1D"/>
    <w:rsid w:val="00E632C4"/>
    <w:rsid w:val="00E63FE6"/>
    <w:rsid w:val="00E66170"/>
    <w:rsid w:val="00E669BF"/>
    <w:rsid w:val="00E67CD0"/>
    <w:rsid w:val="00E70B2D"/>
    <w:rsid w:val="00E7105F"/>
    <w:rsid w:val="00E7322D"/>
    <w:rsid w:val="00E73231"/>
    <w:rsid w:val="00E73C45"/>
    <w:rsid w:val="00E74D0F"/>
    <w:rsid w:val="00E75B6D"/>
    <w:rsid w:val="00E76FD3"/>
    <w:rsid w:val="00E802BB"/>
    <w:rsid w:val="00E80A3E"/>
    <w:rsid w:val="00E819B3"/>
    <w:rsid w:val="00E821B7"/>
    <w:rsid w:val="00E84FFF"/>
    <w:rsid w:val="00E85187"/>
    <w:rsid w:val="00E856D3"/>
    <w:rsid w:val="00E858C3"/>
    <w:rsid w:val="00E87135"/>
    <w:rsid w:val="00E874DD"/>
    <w:rsid w:val="00E91623"/>
    <w:rsid w:val="00E92C52"/>
    <w:rsid w:val="00E947A1"/>
    <w:rsid w:val="00EA0826"/>
    <w:rsid w:val="00EA15E0"/>
    <w:rsid w:val="00EA1D6F"/>
    <w:rsid w:val="00EA260B"/>
    <w:rsid w:val="00EA2A5E"/>
    <w:rsid w:val="00EA40A5"/>
    <w:rsid w:val="00EA687F"/>
    <w:rsid w:val="00EB3734"/>
    <w:rsid w:val="00EB37B6"/>
    <w:rsid w:val="00EB475A"/>
    <w:rsid w:val="00EB5CEB"/>
    <w:rsid w:val="00EC0895"/>
    <w:rsid w:val="00EC0D4B"/>
    <w:rsid w:val="00EC1207"/>
    <w:rsid w:val="00EC2E39"/>
    <w:rsid w:val="00EC49B2"/>
    <w:rsid w:val="00EC4E18"/>
    <w:rsid w:val="00EC4FFF"/>
    <w:rsid w:val="00EC5615"/>
    <w:rsid w:val="00EC61AF"/>
    <w:rsid w:val="00EC6530"/>
    <w:rsid w:val="00EC73AB"/>
    <w:rsid w:val="00EC773A"/>
    <w:rsid w:val="00ED052A"/>
    <w:rsid w:val="00ED1166"/>
    <w:rsid w:val="00ED19C5"/>
    <w:rsid w:val="00ED70D5"/>
    <w:rsid w:val="00ED7936"/>
    <w:rsid w:val="00EE0973"/>
    <w:rsid w:val="00EE1228"/>
    <w:rsid w:val="00EE2DE6"/>
    <w:rsid w:val="00EE324C"/>
    <w:rsid w:val="00EE5DFB"/>
    <w:rsid w:val="00EE609C"/>
    <w:rsid w:val="00EE616F"/>
    <w:rsid w:val="00EF512A"/>
    <w:rsid w:val="00EF5D3C"/>
    <w:rsid w:val="00EF6BF5"/>
    <w:rsid w:val="00EF77A7"/>
    <w:rsid w:val="00EF7F70"/>
    <w:rsid w:val="00F006EF"/>
    <w:rsid w:val="00F01FFD"/>
    <w:rsid w:val="00F02181"/>
    <w:rsid w:val="00F02829"/>
    <w:rsid w:val="00F03EE3"/>
    <w:rsid w:val="00F04064"/>
    <w:rsid w:val="00F048C8"/>
    <w:rsid w:val="00F0597D"/>
    <w:rsid w:val="00F05C33"/>
    <w:rsid w:val="00F07DAC"/>
    <w:rsid w:val="00F10884"/>
    <w:rsid w:val="00F10EDA"/>
    <w:rsid w:val="00F10FAC"/>
    <w:rsid w:val="00F110B7"/>
    <w:rsid w:val="00F1149F"/>
    <w:rsid w:val="00F12B9D"/>
    <w:rsid w:val="00F13041"/>
    <w:rsid w:val="00F15052"/>
    <w:rsid w:val="00F15DEC"/>
    <w:rsid w:val="00F15EA1"/>
    <w:rsid w:val="00F210FF"/>
    <w:rsid w:val="00F21165"/>
    <w:rsid w:val="00F25C26"/>
    <w:rsid w:val="00F25F17"/>
    <w:rsid w:val="00F2626C"/>
    <w:rsid w:val="00F26506"/>
    <w:rsid w:val="00F26FF7"/>
    <w:rsid w:val="00F2718F"/>
    <w:rsid w:val="00F27D95"/>
    <w:rsid w:val="00F323C4"/>
    <w:rsid w:val="00F329D9"/>
    <w:rsid w:val="00F336C9"/>
    <w:rsid w:val="00F34159"/>
    <w:rsid w:val="00F344BF"/>
    <w:rsid w:val="00F35DED"/>
    <w:rsid w:val="00F36954"/>
    <w:rsid w:val="00F36FB3"/>
    <w:rsid w:val="00F37869"/>
    <w:rsid w:val="00F413CF"/>
    <w:rsid w:val="00F42832"/>
    <w:rsid w:val="00F43474"/>
    <w:rsid w:val="00F439D2"/>
    <w:rsid w:val="00F439F0"/>
    <w:rsid w:val="00F43C84"/>
    <w:rsid w:val="00F44143"/>
    <w:rsid w:val="00F4423A"/>
    <w:rsid w:val="00F442BC"/>
    <w:rsid w:val="00F46A91"/>
    <w:rsid w:val="00F4761A"/>
    <w:rsid w:val="00F47AC9"/>
    <w:rsid w:val="00F51567"/>
    <w:rsid w:val="00F537FE"/>
    <w:rsid w:val="00F538AC"/>
    <w:rsid w:val="00F54A01"/>
    <w:rsid w:val="00F55FEC"/>
    <w:rsid w:val="00F57D23"/>
    <w:rsid w:val="00F60C61"/>
    <w:rsid w:val="00F61B96"/>
    <w:rsid w:val="00F61D8A"/>
    <w:rsid w:val="00F61DDD"/>
    <w:rsid w:val="00F623EE"/>
    <w:rsid w:val="00F62425"/>
    <w:rsid w:val="00F625CC"/>
    <w:rsid w:val="00F63815"/>
    <w:rsid w:val="00F63B02"/>
    <w:rsid w:val="00F643F8"/>
    <w:rsid w:val="00F65734"/>
    <w:rsid w:val="00F66765"/>
    <w:rsid w:val="00F675E6"/>
    <w:rsid w:val="00F67AF9"/>
    <w:rsid w:val="00F70231"/>
    <w:rsid w:val="00F70F66"/>
    <w:rsid w:val="00F71383"/>
    <w:rsid w:val="00F71851"/>
    <w:rsid w:val="00F724A9"/>
    <w:rsid w:val="00F72F5B"/>
    <w:rsid w:val="00F73610"/>
    <w:rsid w:val="00F73A85"/>
    <w:rsid w:val="00F74826"/>
    <w:rsid w:val="00F74C5B"/>
    <w:rsid w:val="00F75FA7"/>
    <w:rsid w:val="00F76803"/>
    <w:rsid w:val="00F775CF"/>
    <w:rsid w:val="00F80090"/>
    <w:rsid w:val="00F836C2"/>
    <w:rsid w:val="00F8395A"/>
    <w:rsid w:val="00F848C2"/>
    <w:rsid w:val="00F8577F"/>
    <w:rsid w:val="00F85C69"/>
    <w:rsid w:val="00F85E73"/>
    <w:rsid w:val="00F86255"/>
    <w:rsid w:val="00F87831"/>
    <w:rsid w:val="00F87889"/>
    <w:rsid w:val="00F9097B"/>
    <w:rsid w:val="00F90EAF"/>
    <w:rsid w:val="00F9218C"/>
    <w:rsid w:val="00F933C3"/>
    <w:rsid w:val="00F94392"/>
    <w:rsid w:val="00F9520A"/>
    <w:rsid w:val="00F95BDA"/>
    <w:rsid w:val="00F964BC"/>
    <w:rsid w:val="00F96EC7"/>
    <w:rsid w:val="00FA044F"/>
    <w:rsid w:val="00FA0696"/>
    <w:rsid w:val="00FA1481"/>
    <w:rsid w:val="00FA154A"/>
    <w:rsid w:val="00FA19A5"/>
    <w:rsid w:val="00FA1AC4"/>
    <w:rsid w:val="00FA1C1A"/>
    <w:rsid w:val="00FA3548"/>
    <w:rsid w:val="00FA375B"/>
    <w:rsid w:val="00FA4BA9"/>
    <w:rsid w:val="00FA564B"/>
    <w:rsid w:val="00FA5CEF"/>
    <w:rsid w:val="00FA6F3F"/>
    <w:rsid w:val="00FB0476"/>
    <w:rsid w:val="00FB3CC6"/>
    <w:rsid w:val="00FB50E2"/>
    <w:rsid w:val="00FB5957"/>
    <w:rsid w:val="00FB64BA"/>
    <w:rsid w:val="00FB7061"/>
    <w:rsid w:val="00FB7915"/>
    <w:rsid w:val="00FC15C2"/>
    <w:rsid w:val="00FC2AEB"/>
    <w:rsid w:val="00FC6F4C"/>
    <w:rsid w:val="00FD0BA5"/>
    <w:rsid w:val="00FD1F21"/>
    <w:rsid w:val="00FD413E"/>
    <w:rsid w:val="00FD45C5"/>
    <w:rsid w:val="00FD4786"/>
    <w:rsid w:val="00FD5794"/>
    <w:rsid w:val="00FD57D6"/>
    <w:rsid w:val="00FD6F84"/>
    <w:rsid w:val="00FD6FDE"/>
    <w:rsid w:val="00FD7BD8"/>
    <w:rsid w:val="00FE1393"/>
    <w:rsid w:val="00FE1B14"/>
    <w:rsid w:val="00FE2500"/>
    <w:rsid w:val="00FE35A4"/>
    <w:rsid w:val="00FE3D2C"/>
    <w:rsid w:val="00FE4604"/>
    <w:rsid w:val="00FE5E4D"/>
    <w:rsid w:val="00FE6A2C"/>
    <w:rsid w:val="00FE7B67"/>
    <w:rsid w:val="00FE7ECD"/>
    <w:rsid w:val="00FF2077"/>
    <w:rsid w:val="00FF2833"/>
    <w:rsid w:val="00FF2850"/>
    <w:rsid w:val="00FF2E1B"/>
    <w:rsid w:val="00FF5251"/>
    <w:rsid w:val="00FF574D"/>
    <w:rsid w:val="00FF5871"/>
    <w:rsid w:val="00FF5F37"/>
    <w:rsid w:val="00FF6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f4e38,#393"/>
    </o:shapedefaults>
    <o:shapelayout v:ext="edit">
      <o:idmap v:ext="edit" data="1"/>
    </o:shapelayout>
  </w:shapeDefaults>
  <w:decimalSymbol w:val="."/>
  <w:listSeparator w:val=","/>
  <w14:docId w14:val="274C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A5"/>
    <w:pPr>
      <w:spacing w:before="60" w:after="60"/>
    </w:pPr>
  </w:style>
  <w:style w:type="paragraph" w:styleId="Heading1">
    <w:name w:val="heading 1"/>
    <w:basedOn w:val="Normal"/>
    <w:next w:val="Normal"/>
    <w:link w:val="Heading1Char"/>
    <w:autoRedefine/>
    <w:uiPriority w:val="9"/>
    <w:qFormat/>
    <w:rsid w:val="00C2585E"/>
    <w:pPr>
      <w:keepNext/>
      <w:keepLines/>
      <w:spacing w:after="360"/>
      <w:outlineLvl w:val="0"/>
    </w:pPr>
    <w:rPr>
      <w:rFonts w:asciiTheme="majorHAnsi" w:eastAsiaTheme="majorEastAsia" w:hAnsiTheme="majorHAnsi" w:cstheme="majorBidi"/>
      <w:b/>
      <w:bCs/>
      <w:color w:val="336666"/>
      <w:sz w:val="28"/>
      <w:szCs w:val="28"/>
    </w:rPr>
  </w:style>
  <w:style w:type="paragraph" w:styleId="Heading2">
    <w:name w:val="heading 2"/>
    <w:basedOn w:val="Normal"/>
    <w:next w:val="Normal"/>
    <w:link w:val="Heading2Char"/>
    <w:autoRedefine/>
    <w:uiPriority w:val="9"/>
    <w:unhideWhenUsed/>
    <w:qFormat/>
    <w:rsid w:val="00C2585E"/>
    <w:pPr>
      <w:keepNext/>
      <w:keepLines/>
      <w:spacing w:before="0"/>
      <w:jc w:val="center"/>
      <w:outlineLvl w:val="1"/>
    </w:pPr>
    <w:rPr>
      <w:rFonts w:asciiTheme="majorHAnsi" w:eastAsiaTheme="majorEastAsia" w:hAnsiTheme="majorHAnsi" w:cstheme="majorBidi"/>
      <w:b/>
      <w:bCs/>
      <w:color w:val="1F4E38"/>
      <w:sz w:val="26"/>
      <w:szCs w:val="26"/>
    </w:rPr>
  </w:style>
  <w:style w:type="paragraph" w:styleId="Heading3">
    <w:name w:val="heading 3"/>
    <w:basedOn w:val="Normal"/>
    <w:link w:val="Heading3Char"/>
    <w:uiPriority w:val="9"/>
    <w:qFormat/>
    <w:rsid w:val="00C2585E"/>
    <w:pPr>
      <w:spacing w:before="0" w:after="0"/>
      <w:outlineLvl w:val="2"/>
    </w:pPr>
    <w:rPr>
      <w:rFonts w:ascii="Arial" w:eastAsia="Times New Roman" w:hAnsi="Arial" w:cs="Arial"/>
      <w:b/>
      <w:bCs/>
      <w:color w:val="1F4E38"/>
      <w:sz w:val="22"/>
      <w:szCs w:val="22"/>
    </w:rPr>
  </w:style>
  <w:style w:type="paragraph" w:styleId="Heading4">
    <w:name w:val="heading 4"/>
    <w:basedOn w:val="Normal"/>
    <w:link w:val="Heading4Char"/>
    <w:uiPriority w:val="9"/>
    <w:qFormat/>
    <w:rsid w:val="005C670F"/>
    <w:pPr>
      <w:spacing w:before="100" w:beforeAutospacing="1" w:after="100" w:afterAutospacing="1"/>
      <w:outlineLvl w:val="3"/>
    </w:pPr>
    <w:rPr>
      <w:rFonts w:ascii="Arial" w:eastAsia="Times New Roman" w:hAnsi="Arial" w:cs="Arial"/>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5E"/>
    <w:rPr>
      <w:rFonts w:asciiTheme="majorHAnsi" w:eastAsiaTheme="majorEastAsia" w:hAnsiTheme="majorHAnsi" w:cstheme="majorBidi"/>
      <w:b/>
      <w:bCs/>
      <w:color w:val="336666"/>
      <w:sz w:val="28"/>
      <w:szCs w:val="28"/>
    </w:rPr>
  </w:style>
  <w:style w:type="character" w:customStyle="1" w:styleId="Heading2Char">
    <w:name w:val="Heading 2 Char"/>
    <w:basedOn w:val="DefaultParagraphFont"/>
    <w:link w:val="Heading2"/>
    <w:uiPriority w:val="9"/>
    <w:rsid w:val="00C2585E"/>
    <w:rPr>
      <w:rFonts w:asciiTheme="majorHAnsi" w:eastAsiaTheme="majorEastAsia" w:hAnsiTheme="majorHAnsi" w:cstheme="majorBidi"/>
      <w:b/>
      <w:bCs/>
      <w:color w:val="1F4E38"/>
      <w:sz w:val="26"/>
      <w:szCs w:val="26"/>
    </w:rPr>
  </w:style>
  <w:style w:type="character" w:customStyle="1" w:styleId="Heading3Char">
    <w:name w:val="Heading 3 Char"/>
    <w:basedOn w:val="DefaultParagraphFont"/>
    <w:link w:val="Heading3"/>
    <w:uiPriority w:val="9"/>
    <w:rsid w:val="00C2585E"/>
    <w:rPr>
      <w:rFonts w:ascii="Arial" w:eastAsia="Times New Roman" w:hAnsi="Arial" w:cs="Arial"/>
      <w:b/>
      <w:bCs/>
      <w:color w:val="1F4E38"/>
      <w:sz w:val="22"/>
      <w:szCs w:val="22"/>
    </w:rPr>
  </w:style>
  <w:style w:type="character" w:customStyle="1" w:styleId="Heading4Char">
    <w:name w:val="Heading 4 Char"/>
    <w:basedOn w:val="DefaultParagraphFont"/>
    <w:link w:val="Heading4"/>
    <w:uiPriority w:val="9"/>
    <w:rsid w:val="005C670F"/>
    <w:rPr>
      <w:rFonts w:ascii="Arial" w:eastAsia="Times New Roman" w:hAnsi="Arial" w:cs="Arial"/>
      <w:b/>
      <w:bCs/>
      <w:color w:val="000066"/>
    </w:rPr>
  </w:style>
  <w:style w:type="character" w:customStyle="1" w:styleId="pageheader1">
    <w:name w:val="pageheader1"/>
    <w:basedOn w:val="DefaultParagraphFont"/>
    <w:rsid w:val="005C670F"/>
    <w:rPr>
      <w:rFonts w:ascii="Verdana" w:hAnsi="Verdana" w:hint="default"/>
      <w:b/>
      <w:bCs/>
      <w:color w:val="3C4B5B"/>
      <w:sz w:val="28"/>
      <w:szCs w:val="28"/>
    </w:rPr>
  </w:style>
  <w:style w:type="character" w:customStyle="1" w:styleId="pageheader2">
    <w:name w:val="pageheader2"/>
    <w:basedOn w:val="DefaultParagraphFont"/>
    <w:rsid w:val="005C670F"/>
    <w:rPr>
      <w:rFonts w:ascii="Verdana" w:hAnsi="Verdana" w:hint="default"/>
      <w:b/>
      <w:bCs/>
      <w:color w:val="3C4B5B"/>
      <w:sz w:val="28"/>
      <w:szCs w:val="28"/>
    </w:rPr>
  </w:style>
  <w:style w:type="character" w:customStyle="1" w:styleId="pageheader3">
    <w:name w:val="pageheader3"/>
    <w:basedOn w:val="DefaultParagraphFont"/>
    <w:rsid w:val="005C670F"/>
    <w:rPr>
      <w:rFonts w:ascii="Verdana" w:hAnsi="Verdana" w:hint="default"/>
      <w:b/>
      <w:bCs/>
      <w:color w:val="3C4B5B"/>
      <w:sz w:val="28"/>
      <w:szCs w:val="28"/>
    </w:rPr>
  </w:style>
  <w:style w:type="character" w:customStyle="1" w:styleId="pageheader4">
    <w:name w:val="pageheader4"/>
    <w:basedOn w:val="DefaultParagraphFont"/>
    <w:rsid w:val="005C670F"/>
    <w:rPr>
      <w:rFonts w:ascii="Verdana" w:hAnsi="Verdana" w:hint="default"/>
      <w:b/>
      <w:bCs/>
      <w:color w:val="3C4B5B"/>
      <w:sz w:val="28"/>
      <w:szCs w:val="28"/>
    </w:rPr>
  </w:style>
  <w:style w:type="character" w:customStyle="1" w:styleId="pageheader5">
    <w:name w:val="pageheader5"/>
    <w:basedOn w:val="DefaultParagraphFont"/>
    <w:rsid w:val="005C670F"/>
    <w:rPr>
      <w:rFonts w:ascii="Verdana" w:hAnsi="Verdana" w:hint="default"/>
      <w:b/>
      <w:bCs/>
      <w:color w:val="3C4B5B"/>
      <w:sz w:val="28"/>
      <w:szCs w:val="28"/>
    </w:rPr>
  </w:style>
  <w:style w:type="character" w:customStyle="1" w:styleId="pageheader6">
    <w:name w:val="pageheader6"/>
    <w:basedOn w:val="DefaultParagraphFont"/>
    <w:rsid w:val="005C670F"/>
    <w:rPr>
      <w:rFonts w:ascii="Verdana" w:hAnsi="Verdana" w:hint="default"/>
      <w:b/>
      <w:bCs/>
      <w:color w:val="3C4B5B"/>
      <w:sz w:val="28"/>
      <w:szCs w:val="28"/>
    </w:rPr>
  </w:style>
  <w:style w:type="character" w:customStyle="1" w:styleId="pageheader7">
    <w:name w:val="pageheader7"/>
    <w:basedOn w:val="DefaultParagraphFont"/>
    <w:rsid w:val="005C670F"/>
    <w:rPr>
      <w:rFonts w:ascii="Verdana" w:hAnsi="Verdana" w:hint="default"/>
      <w:b/>
      <w:bCs/>
      <w:color w:val="3C4B5B"/>
      <w:sz w:val="28"/>
      <w:szCs w:val="28"/>
    </w:rPr>
  </w:style>
  <w:style w:type="character" w:customStyle="1" w:styleId="pageheader8">
    <w:name w:val="pageheader8"/>
    <w:basedOn w:val="DefaultParagraphFont"/>
    <w:rsid w:val="005C670F"/>
    <w:rPr>
      <w:rFonts w:ascii="Verdana" w:hAnsi="Verdana" w:hint="default"/>
      <w:b/>
      <w:bCs/>
      <w:color w:val="3C4B5B"/>
      <w:sz w:val="28"/>
      <w:szCs w:val="28"/>
    </w:rPr>
  </w:style>
  <w:style w:type="character" w:customStyle="1" w:styleId="pageheader9">
    <w:name w:val="pageheader9"/>
    <w:basedOn w:val="DefaultParagraphFont"/>
    <w:rsid w:val="005C670F"/>
    <w:rPr>
      <w:rFonts w:ascii="Verdana" w:hAnsi="Verdana" w:hint="default"/>
      <w:b/>
      <w:bCs/>
      <w:color w:val="3C4B5B"/>
      <w:sz w:val="28"/>
      <w:szCs w:val="28"/>
    </w:rPr>
  </w:style>
  <w:style w:type="character" w:customStyle="1" w:styleId="pageheader10">
    <w:name w:val="pageheader10"/>
    <w:basedOn w:val="DefaultParagraphFont"/>
    <w:rsid w:val="005C670F"/>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C67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0F"/>
    <w:rPr>
      <w:rFonts w:ascii="Tahoma" w:hAnsi="Tahoma" w:cs="Tahoma"/>
      <w:sz w:val="16"/>
      <w:szCs w:val="16"/>
    </w:rPr>
  </w:style>
  <w:style w:type="paragraph" w:styleId="Header">
    <w:name w:val="header"/>
    <w:basedOn w:val="Normal"/>
    <w:link w:val="HeaderChar"/>
    <w:uiPriority w:val="99"/>
    <w:unhideWhenUsed/>
    <w:rsid w:val="00E856D3"/>
    <w:pPr>
      <w:tabs>
        <w:tab w:val="center" w:pos="4680"/>
        <w:tab w:val="right" w:pos="9360"/>
      </w:tabs>
      <w:spacing w:before="0" w:after="0"/>
    </w:pPr>
  </w:style>
  <w:style w:type="character" w:customStyle="1" w:styleId="HeaderChar">
    <w:name w:val="Header Char"/>
    <w:basedOn w:val="DefaultParagraphFont"/>
    <w:link w:val="Header"/>
    <w:uiPriority w:val="99"/>
    <w:rsid w:val="00E856D3"/>
  </w:style>
  <w:style w:type="paragraph" w:styleId="Footer">
    <w:name w:val="footer"/>
    <w:basedOn w:val="Normal"/>
    <w:link w:val="FooterChar"/>
    <w:uiPriority w:val="99"/>
    <w:unhideWhenUsed/>
    <w:rsid w:val="00E856D3"/>
    <w:pPr>
      <w:tabs>
        <w:tab w:val="center" w:pos="4680"/>
        <w:tab w:val="right" w:pos="9360"/>
      </w:tabs>
      <w:spacing w:before="0" w:after="0"/>
    </w:pPr>
  </w:style>
  <w:style w:type="character" w:customStyle="1" w:styleId="FooterChar">
    <w:name w:val="Footer Char"/>
    <w:basedOn w:val="DefaultParagraphFont"/>
    <w:link w:val="Footer"/>
    <w:uiPriority w:val="99"/>
    <w:rsid w:val="00E856D3"/>
  </w:style>
  <w:style w:type="paragraph" w:styleId="NormalWeb">
    <w:name w:val="Normal (Web)"/>
    <w:basedOn w:val="Normal"/>
    <w:uiPriority w:val="99"/>
    <w:unhideWhenUsed/>
    <w:rsid w:val="00AF11D3"/>
    <w:pPr>
      <w:spacing w:before="100" w:beforeAutospacing="1" w:after="100" w:afterAutospacing="1"/>
    </w:pPr>
    <w:rPr>
      <w:rFonts w:ascii="Arial" w:eastAsia="Times New Roman" w:hAnsi="Arial" w:cs="Arial"/>
      <w:sz w:val="24"/>
      <w:szCs w:val="24"/>
    </w:rPr>
  </w:style>
  <w:style w:type="character" w:styleId="Emphasis">
    <w:name w:val="Emphasis"/>
    <w:basedOn w:val="DefaultParagraphFont"/>
    <w:uiPriority w:val="20"/>
    <w:qFormat/>
    <w:rsid w:val="00AF11D3"/>
    <w:rPr>
      <w:i/>
      <w:iCs/>
    </w:rPr>
  </w:style>
  <w:style w:type="character" w:styleId="Strong">
    <w:name w:val="Strong"/>
    <w:basedOn w:val="DefaultParagraphFont"/>
    <w:uiPriority w:val="22"/>
    <w:qFormat/>
    <w:rsid w:val="00D33F92"/>
    <w:rPr>
      <w:b/>
      <w:bCs/>
    </w:rPr>
  </w:style>
  <w:style w:type="character" w:styleId="Hyperlink">
    <w:name w:val="Hyperlink"/>
    <w:basedOn w:val="DefaultParagraphFont"/>
    <w:uiPriority w:val="99"/>
    <w:semiHidden/>
    <w:unhideWhenUsed/>
    <w:rsid w:val="00D33F9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A5"/>
    <w:pPr>
      <w:spacing w:before="60" w:after="60"/>
    </w:pPr>
  </w:style>
  <w:style w:type="paragraph" w:styleId="Heading1">
    <w:name w:val="heading 1"/>
    <w:basedOn w:val="Normal"/>
    <w:next w:val="Normal"/>
    <w:link w:val="Heading1Char"/>
    <w:autoRedefine/>
    <w:uiPriority w:val="9"/>
    <w:qFormat/>
    <w:rsid w:val="00C2585E"/>
    <w:pPr>
      <w:keepNext/>
      <w:keepLines/>
      <w:spacing w:after="360"/>
      <w:outlineLvl w:val="0"/>
    </w:pPr>
    <w:rPr>
      <w:rFonts w:asciiTheme="majorHAnsi" w:eastAsiaTheme="majorEastAsia" w:hAnsiTheme="majorHAnsi" w:cstheme="majorBidi"/>
      <w:b/>
      <w:bCs/>
      <w:color w:val="336666"/>
      <w:sz w:val="28"/>
      <w:szCs w:val="28"/>
    </w:rPr>
  </w:style>
  <w:style w:type="paragraph" w:styleId="Heading2">
    <w:name w:val="heading 2"/>
    <w:basedOn w:val="Normal"/>
    <w:next w:val="Normal"/>
    <w:link w:val="Heading2Char"/>
    <w:autoRedefine/>
    <w:uiPriority w:val="9"/>
    <w:unhideWhenUsed/>
    <w:qFormat/>
    <w:rsid w:val="00C2585E"/>
    <w:pPr>
      <w:keepNext/>
      <w:keepLines/>
      <w:spacing w:before="0"/>
      <w:jc w:val="center"/>
      <w:outlineLvl w:val="1"/>
    </w:pPr>
    <w:rPr>
      <w:rFonts w:asciiTheme="majorHAnsi" w:eastAsiaTheme="majorEastAsia" w:hAnsiTheme="majorHAnsi" w:cstheme="majorBidi"/>
      <w:b/>
      <w:bCs/>
      <w:color w:val="1F4E38"/>
      <w:sz w:val="26"/>
      <w:szCs w:val="26"/>
    </w:rPr>
  </w:style>
  <w:style w:type="paragraph" w:styleId="Heading3">
    <w:name w:val="heading 3"/>
    <w:basedOn w:val="Normal"/>
    <w:link w:val="Heading3Char"/>
    <w:uiPriority w:val="9"/>
    <w:qFormat/>
    <w:rsid w:val="00C2585E"/>
    <w:pPr>
      <w:spacing w:before="0" w:after="0"/>
      <w:outlineLvl w:val="2"/>
    </w:pPr>
    <w:rPr>
      <w:rFonts w:ascii="Arial" w:eastAsia="Times New Roman" w:hAnsi="Arial" w:cs="Arial"/>
      <w:b/>
      <w:bCs/>
      <w:color w:val="1F4E38"/>
      <w:sz w:val="22"/>
      <w:szCs w:val="22"/>
    </w:rPr>
  </w:style>
  <w:style w:type="paragraph" w:styleId="Heading4">
    <w:name w:val="heading 4"/>
    <w:basedOn w:val="Normal"/>
    <w:link w:val="Heading4Char"/>
    <w:uiPriority w:val="9"/>
    <w:qFormat/>
    <w:rsid w:val="005C670F"/>
    <w:pPr>
      <w:spacing w:before="100" w:beforeAutospacing="1" w:after="100" w:afterAutospacing="1"/>
      <w:outlineLvl w:val="3"/>
    </w:pPr>
    <w:rPr>
      <w:rFonts w:ascii="Arial" w:eastAsia="Times New Roman" w:hAnsi="Arial" w:cs="Arial"/>
      <w:b/>
      <w:b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85E"/>
    <w:rPr>
      <w:rFonts w:asciiTheme="majorHAnsi" w:eastAsiaTheme="majorEastAsia" w:hAnsiTheme="majorHAnsi" w:cstheme="majorBidi"/>
      <w:b/>
      <w:bCs/>
      <w:color w:val="336666"/>
      <w:sz w:val="28"/>
      <w:szCs w:val="28"/>
    </w:rPr>
  </w:style>
  <w:style w:type="character" w:customStyle="1" w:styleId="Heading2Char">
    <w:name w:val="Heading 2 Char"/>
    <w:basedOn w:val="DefaultParagraphFont"/>
    <w:link w:val="Heading2"/>
    <w:uiPriority w:val="9"/>
    <w:rsid w:val="00C2585E"/>
    <w:rPr>
      <w:rFonts w:asciiTheme="majorHAnsi" w:eastAsiaTheme="majorEastAsia" w:hAnsiTheme="majorHAnsi" w:cstheme="majorBidi"/>
      <w:b/>
      <w:bCs/>
      <w:color w:val="1F4E38"/>
      <w:sz w:val="26"/>
      <w:szCs w:val="26"/>
    </w:rPr>
  </w:style>
  <w:style w:type="character" w:customStyle="1" w:styleId="Heading3Char">
    <w:name w:val="Heading 3 Char"/>
    <w:basedOn w:val="DefaultParagraphFont"/>
    <w:link w:val="Heading3"/>
    <w:uiPriority w:val="9"/>
    <w:rsid w:val="00C2585E"/>
    <w:rPr>
      <w:rFonts w:ascii="Arial" w:eastAsia="Times New Roman" w:hAnsi="Arial" w:cs="Arial"/>
      <w:b/>
      <w:bCs/>
      <w:color w:val="1F4E38"/>
      <w:sz w:val="22"/>
      <w:szCs w:val="22"/>
    </w:rPr>
  </w:style>
  <w:style w:type="character" w:customStyle="1" w:styleId="Heading4Char">
    <w:name w:val="Heading 4 Char"/>
    <w:basedOn w:val="DefaultParagraphFont"/>
    <w:link w:val="Heading4"/>
    <w:uiPriority w:val="9"/>
    <w:rsid w:val="005C670F"/>
    <w:rPr>
      <w:rFonts w:ascii="Arial" w:eastAsia="Times New Roman" w:hAnsi="Arial" w:cs="Arial"/>
      <w:b/>
      <w:bCs/>
      <w:color w:val="000066"/>
    </w:rPr>
  </w:style>
  <w:style w:type="character" w:customStyle="1" w:styleId="pageheader1">
    <w:name w:val="pageheader1"/>
    <w:basedOn w:val="DefaultParagraphFont"/>
    <w:rsid w:val="005C670F"/>
    <w:rPr>
      <w:rFonts w:ascii="Verdana" w:hAnsi="Verdana" w:hint="default"/>
      <w:b/>
      <w:bCs/>
      <w:color w:val="3C4B5B"/>
      <w:sz w:val="28"/>
      <w:szCs w:val="28"/>
    </w:rPr>
  </w:style>
  <w:style w:type="character" w:customStyle="1" w:styleId="pageheader2">
    <w:name w:val="pageheader2"/>
    <w:basedOn w:val="DefaultParagraphFont"/>
    <w:rsid w:val="005C670F"/>
    <w:rPr>
      <w:rFonts w:ascii="Verdana" w:hAnsi="Verdana" w:hint="default"/>
      <w:b/>
      <w:bCs/>
      <w:color w:val="3C4B5B"/>
      <w:sz w:val="28"/>
      <w:szCs w:val="28"/>
    </w:rPr>
  </w:style>
  <w:style w:type="character" w:customStyle="1" w:styleId="pageheader3">
    <w:name w:val="pageheader3"/>
    <w:basedOn w:val="DefaultParagraphFont"/>
    <w:rsid w:val="005C670F"/>
    <w:rPr>
      <w:rFonts w:ascii="Verdana" w:hAnsi="Verdana" w:hint="default"/>
      <w:b/>
      <w:bCs/>
      <w:color w:val="3C4B5B"/>
      <w:sz w:val="28"/>
      <w:szCs w:val="28"/>
    </w:rPr>
  </w:style>
  <w:style w:type="character" w:customStyle="1" w:styleId="pageheader4">
    <w:name w:val="pageheader4"/>
    <w:basedOn w:val="DefaultParagraphFont"/>
    <w:rsid w:val="005C670F"/>
    <w:rPr>
      <w:rFonts w:ascii="Verdana" w:hAnsi="Verdana" w:hint="default"/>
      <w:b/>
      <w:bCs/>
      <w:color w:val="3C4B5B"/>
      <w:sz w:val="28"/>
      <w:szCs w:val="28"/>
    </w:rPr>
  </w:style>
  <w:style w:type="character" w:customStyle="1" w:styleId="pageheader5">
    <w:name w:val="pageheader5"/>
    <w:basedOn w:val="DefaultParagraphFont"/>
    <w:rsid w:val="005C670F"/>
    <w:rPr>
      <w:rFonts w:ascii="Verdana" w:hAnsi="Verdana" w:hint="default"/>
      <w:b/>
      <w:bCs/>
      <w:color w:val="3C4B5B"/>
      <w:sz w:val="28"/>
      <w:szCs w:val="28"/>
    </w:rPr>
  </w:style>
  <w:style w:type="character" w:customStyle="1" w:styleId="pageheader6">
    <w:name w:val="pageheader6"/>
    <w:basedOn w:val="DefaultParagraphFont"/>
    <w:rsid w:val="005C670F"/>
    <w:rPr>
      <w:rFonts w:ascii="Verdana" w:hAnsi="Verdana" w:hint="default"/>
      <w:b/>
      <w:bCs/>
      <w:color w:val="3C4B5B"/>
      <w:sz w:val="28"/>
      <w:szCs w:val="28"/>
    </w:rPr>
  </w:style>
  <w:style w:type="character" w:customStyle="1" w:styleId="pageheader7">
    <w:name w:val="pageheader7"/>
    <w:basedOn w:val="DefaultParagraphFont"/>
    <w:rsid w:val="005C670F"/>
    <w:rPr>
      <w:rFonts w:ascii="Verdana" w:hAnsi="Verdana" w:hint="default"/>
      <w:b/>
      <w:bCs/>
      <w:color w:val="3C4B5B"/>
      <w:sz w:val="28"/>
      <w:szCs w:val="28"/>
    </w:rPr>
  </w:style>
  <w:style w:type="character" w:customStyle="1" w:styleId="pageheader8">
    <w:name w:val="pageheader8"/>
    <w:basedOn w:val="DefaultParagraphFont"/>
    <w:rsid w:val="005C670F"/>
    <w:rPr>
      <w:rFonts w:ascii="Verdana" w:hAnsi="Verdana" w:hint="default"/>
      <w:b/>
      <w:bCs/>
      <w:color w:val="3C4B5B"/>
      <w:sz w:val="28"/>
      <w:szCs w:val="28"/>
    </w:rPr>
  </w:style>
  <w:style w:type="character" w:customStyle="1" w:styleId="pageheader9">
    <w:name w:val="pageheader9"/>
    <w:basedOn w:val="DefaultParagraphFont"/>
    <w:rsid w:val="005C670F"/>
    <w:rPr>
      <w:rFonts w:ascii="Verdana" w:hAnsi="Verdana" w:hint="default"/>
      <w:b/>
      <w:bCs/>
      <w:color w:val="3C4B5B"/>
      <w:sz w:val="28"/>
      <w:szCs w:val="28"/>
    </w:rPr>
  </w:style>
  <w:style w:type="character" w:customStyle="1" w:styleId="pageheader10">
    <w:name w:val="pageheader10"/>
    <w:basedOn w:val="DefaultParagraphFont"/>
    <w:rsid w:val="005C670F"/>
    <w:rPr>
      <w:rFonts w:ascii="Verdana" w:hAnsi="Verdana" w:hint="default"/>
      <w:b/>
      <w:bCs/>
      <w:color w:val="3C4B5B"/>
      <w:sz w:val="28"/>
      <w:szCs w:val="28"/>
    </w:rPr>
  </w:style>
  <w:style w:type="paragraph" w:styleId="BalloonText">
    <w:name w:val="Balloon Text"/>
    <w:basedOn w:val="Normal"/>
    <w:link w:val="BalloonTextChar"/>
    <w:uiPriority w:val="99"/>
    <w:semiHidden/>
    <w:unhideWhenUsed/>
    <w:rsid w:val="005C67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0F"/>
    <w:rPr>
      <w:rFonts w:ascii="Tahoma" w:hAnsi="Tahoma" w:cs="Tahoma"/>
      <w:sz w:val="16"/>
      <w:szCs w:val="16"/>
    </w:rPr>
  </w:style>
  <w:style w:type="paragraph" w:styleId="Header">
    <w:name w:val="header"/>
    <w:basedOn w:val="Normal"/>
    <w:link w:val="HeaderChar"/>
    <w:uiPriority w:val="99"/>
    <w:unhideWhenUsed/>
    <w:rsid w:val="00E856D3"/>
    <w:pPr>
      <w:tabs>
        <w:tab w:val="center" w:pos="4680"/>
        <w:tab w:val="right" w:pos="9360"/>
      </w:tabs>
      <w:spacing w:before="0" w:after="0"/>
    </w:pPr>
  </w:style>
  <w:style w:type="character" w:customStyle="1" w:styleId="HeaderChar">
    <w:name w:val="Header Char"/>
    <w:basedOn w:val="DefaultParagraphFont"/>
    <w:link w:val="Header"/>
    <w:uiPriority w:val="99"/>
    <w:rsid w:val="00E856D3"/>
  </w:style>
  <w:style w:type="paragraph" w:styleId="Footer">
    <w:name w:val="footer"/>
    <w:basedOn w:val="Normal"/>
    <w:link w:val="FooterChar"/>
    <w:uiPriority w:val="99"/>
    <w:unhideWhenUsed/>
    <w:rsid w:val="00E856D3"/>
    <w:pPr>
      <w:tabs>
        <w:tab w:val="center" w:pos="4680"/>
        <w:tab w:val="right" w:pos="9360"/>
      </w:tabs>
      <w:spacing w:before="0" w:after="0"/>
    </w:pPr>
  </w:style>
  <w:style w:type="character" w:customStyle="1" w:styleId="FooterChar">
    <w:name w:val="Footer Char"/>
    <w:basedOn w:val="DefaultParagraphFont"/>
    <w:link w:val="Footer"/>
    <w:uiPriority w:val="99"/>
    <w:rsid w:val="00E856D3"/>
  </w:style>
  <w:style w:type="paragraph" w:styleId="NormalWeb">
    <w:name w:val="Normal (Web)"/>
    <w:basedOn w:val="Normal"/>
    <w:uiPriority w:val="99"/>
    <w:unhideWhenUsed/>
    <w:rsid w:val="00AF11D3"/>
    <w:pPr>
      <w:spacing w:before="100" w:beforeAutospacing="1" w:after="100" w:afterAutospacing="1"/>
    </w:pPr>
    <w:rPr>
      <w:rFonts w:ascii="Arial" w:eastAsia="Times New Roman" w:hAnsi="Arial" w:cs="Arial"/>
      <w:sz w:val="24"/>
      <w:szCs w:val="24"/>
    </w:rPr>
  </w:style>
  <w:style w:type="character" w:styleId="Emphasis">
    <w:name w:val="Emphasis"/>
    <w:basedOn w:val="DefaultParagraphFont"/>
    <w:uiPriority w:val="20"/>
    <w:qFormat/>
    <w:rsid w:val="00AF11D3"/>
    <w:rPr>
      <w:i/>
      <w:iCs/>
    </w:rPr>
  </w:style>
  <w:style w:type="character" w:styleId="Strong">
    <w:name w:val="Strong"/>
    <w:basedOn w:val="DefaultParagraphFont"/>
    <w:uiPriority w:val="22"/>
    <w:qFormat/>
    <w:rsid w:val="00D33F92"/>
    <w:rPr>
      <w:b/>
      <w:bCs/>
    </w:rPr>
  </w:style>
  <w:style w:type="character" w:styleId="Hyperlink">
    <w:name w:val="Hyperlink"/>
    <w:basedOn w:val="DefaultParagraphFont"/>
    <w:uiPriority w:val="99"/>
    <w:semiHidden/>
    <w:unhideWhenUsed/>
    <w:rsid w:val="00D33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06366">
      <w:bodyDiv w:val="1"/>
      <w:marLeft w:val="0"/>
      <w:marRight w:val="0"/>
      <w:marTop w:val="0"/>
      <w:marBottom w:val="0"/>
      <w:divBdr>
        <w:top w:val="none" w:sz="0" w:space="0" w:color="auto"/>
        <w:left w:val="none" w:sz="0" w:space="0" w:color="auto"/>
        <w:bottom w:val="none" w:sz="0" w:space="0" w:color="auto"/>
        <w:right w:val="none" w:sz="0" w:space="0" w:color="auto"/>
      </w:divBdr>
      <w:divsChild>
        <w:div w:id="831918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668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795811">
      <w:bodyDiv w:val="1"/>
      <w:marLeft w:val="150"/>
      <w:marRight w:val="150"/>
      <w:marTop w:val="75"/>
      <w:marBottom w:val="75"/>
      <w:divBdr>
        <w:top w:val="none" w:sz="0" w:space="0" w:color="auto"/>
        <w:left w:val="none" w:sz="0" w:space="0" w:color="auto"/>
        <w:bottom w:val="none" w:sz="0" w:space="0" w:color="auto"/>
        <w:right w:val="none" w:sz="0" w:space="0" w:color="auto"/>
      </w:divBdr>
      <w:divsChild>
        <w:div w:id="87886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12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38097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962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80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266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3583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1034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219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715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7938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61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469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23964">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1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954441">
          <w:blockQuote w:val="1"/>
          <w:marLeft w:val="720"/>
          <w:marRight w:val="720"/>
          <w:marTop w:val="100"/>
          <w:marBottom w:val="100"/>
          <w:divBdr>
            <w:top w:val="none" w:sz="0" w:space="0" w:color="auto"/>
            <w:left w:val="none" w:sz="0" w:space="0" w:color="auto"/>
            <w:bottom w:val="none" w:sz="0" w:space="0" w:color="auto"/>
            <w:right w:val="none" w:sz="0" w:space="0" w:color="auto"/>
          </w:divBdr>
        </w:div>
        <w:div w:id="38387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24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MacBook%20Pro%20HD:Users:Bill:Documents:@CCV:@BUS-1160%20Working%20in%20a%20Professional%20Environment:Professionalism%20Textbook%20Resources:@Master_Documents:Week01_Overview.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Story">
  <a:themeElements>
    <a:clrScheme name="Story">
      <a:dk1>
        <a:sysClr val="windowText" lastClr="000000"/>
      </a:dk1>
      <a:lt1>
        <a:sysClr val="window" lastClr="FFFFFF"/>
      </a:lt1>
      <a:dk2>
        <a:srgbClr val="212121"/>
      </a:dk2>
      <a:lt2>
        <a:srgbClr val="CDD4D7"/>
      </a:lt2>
      <a:accent1>
        <a:srgbClr val="1D86CD"/>
      </a:accent1>
      <a:accent2>
        <a:srgbClr val="732E9A"/>
      </a:accent2>
      <a:accent3>
        <a:srgbClr val="B50B1B"/>
      </a:accent3>
      <a:accent4>
        <a:srgbClr val="E8950E"/>
      </a:accent4>
      <a:accent5>
        <a:srgbClr val="55992B"/>
      </a:accent5>
      <a:accent6>
        <a:srgbClr val="2C9C89"/>
      </a:accent6>
      <a:hlink>
        <a:srgbClr val="EC4D4D"/>
      </a:hlink>
      <a:folHlink>
        <a:srgbClr val="F8CE8A"/>
      </a:folHlink>
    </a:clrScheme>
    <a:fontScheme name="Story">
      <a:majorFont>
        <a:latin typeface="Calisto MT"/>
        <a:ea typeface=""/>
        <a:cs typeface=""/>
        <a:font script="Jpan" typeface="ＭＳ Ｐ明朝"/>
        <a:font script="Hans" typeface="宋体"/>
        <a:font script="Hant" typeface="新細明體"/>
      </a:majorFont>
      <a:minorFont>
        <a:latin typeface="Calisto MT"/>
        <a:ea typeface=""/>
        <a:cs typeface=""/>
        <a:font script="Jpan" typeface="ＭＳ Ｐ明朝"/>
        <a:font script="Hans" typeface="宋体"/>
        <a:font script="Hant" typeface="新細明體"/>
      </a:minorFont>
    </a:fontScheme>
    <a:fmtScheme name="Story">
      <a:fillStyleLst>
        <a:solidFill>
          <a:schemeClr val="phClr"/>
        </a:solidFill>
        <a:blipFill rotWithShape="1">
          <a:blip xmlns:r="http://schemas.openxmlformats.org/officeDocument/2006/relationships" r:embed="rId1">
            <a:duotone>
              <a:schemeClr val="phClr">
                <a:shade val="10000"/>
                <a:satMod val="150000"/>
                <a:lumMod val="120000"/>
              </a:schemeClr>
              <a:schemeClr val="phClr">
                <a:satMod val="350000"/>
                <a:lumMod val="150000"/>
              </a:schemeClr>
            </a:duotone>
          </a:blip>
          <a:tile tx="0" ty="0" sx="20000" sy="20000" flip="none" algn="ctr"/>
        </a:blipFill>
        <a:gradFill rotWithShape="1">
          <a:gsLst>
            <a:gs pos="0">
              <a:schemeClr val="phClr">
                <a:shade val="20000"/>
                <a:satMod val="130000"/>
              </a:schemeClr>
            </a:gs>
            <a:gs pos="50000">
              <a:schemeClr val="phClr">
                <a:shade val="90000"/>
                <a:satMod val="130000"/>
              </a:schemeClr>
            </a:gs>
            <a:gs pos="100000">
              <a:schemeClr val="phClr">
                <a:shade val="100000"/>
                <a:satMod val="200000"/>
                <a:lumMod val="120000"/>
              </a:schemeClr>
            </a:gs>
          </a:gsLst>
          <a:lin ang="16200000" scaled="0"/>
        </a:gradFill>
      </a:fillStyleLst>
      <a:lnStyleLst>
        <a:ln w="6350" cap="flat" cmpd="sng" algn="ctr">
          <a:solidFill>
            <a:schemeClr val="phClr">
              <a:shade val="95000"/>
              <a:satMod val="105000"/>
            </a:schemeClr>
          </a:solidFill>
          <a:prstDash val="solid"/>
        </a:ln>
        <a:ln w="19050" cap="flat" cmpd="sng" algn="ctr">
          <a:solidFill>
            <a:schemeClr val="phClr"/>
          </a:solidFill>
          <a:prstDash val="solid"/>
        </a:ln>
        <a:ln w="34925" cap="flat" cmpd="sng" algn="ctr">
          <a:solidFill>
            <a:schemeClr val="phClr"/>
          </a:solidFill>
          <a:prstDash val="solid"/>
        </a:ln>
      </a:lnStyleLst>
      <a:effectStyleLst>
        <a:effectStyle>
          <a:effectLst/>
        </a:effectStyle>
        <a:effectStyle>
          <a:effectLst>
            <a:outerShdw blurRad="88900" dist="50800" dir="2100000" sx="104000" sy="104000" algn="br" rotWithShape="0">
              <a:srgbClr val="000000">
                <a:alpha val="55000"/>
              </a:srgbClr>
            </a:outerShdw>
          </a:effectLst>
        </a:effectStyle>
        <a:effectStyle>
          <a:effectLst>
            <a:outerShdw blurRad="127000" dist="63500" dir="5400000" sx="103000" sy="103000" rotWithShape="0">
              <a:srgbClr val="000000">
                <a:alpha val="75000"/>
              </a:srgbClr>
            </a:outerShdw>
          </a:effectLst>
          <a:scene3d>
            <a:camera prst="perspectiveFront" fov="3000000"/>
            <a:lightRig rig="balanced" dir="t">
              <a:rot lat="0" lon="0" rev="18000000"/>
            </a:lightRig>
          </a:scene3d>
          <a:sp3d prstMaterial="plastic">
            <a:bevelT w="254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2">
            <a:duotone>
              <a:schemeClr val="phClr">
                <a:shade val="10000"/>
                <a:satMod val="150000"/>
              </a:schemeClr>
              <a:schemeClr val="phClr">
                <a:tint val="60000"/>
                <a:satMod val="400000"/>
                <a:lumMod val="11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3EA2-6846-754D-B5EC-D104082E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Week01_Overview.dotx</Template>
  <TotalTime>145</TotalTime>
  <Pages>1</Pages>
  <Words>395</Words>
  <Characters>2254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1.0. Weekly Overview</vt:lpstr>
    </vt:vector>
  </TitlesOfParts>
  <Company>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Weekly Overview</dc:title>
  <dc:subject>Week 1 Lesson: Learning from Experience</dc:subject>
  <dc:creator>William Hancy</dc:creator>
  <dc:description>Champlain College Graduate Studies MBA 500: Integrated Reflective Practice</dc:description>
  <cp:lastModifiedBy>William Hancy</cp:lastModifiedBy>
  <cp:revision>5</cp:revision>
  <cp:lastPrinted>2012-02-14T01:18:00Z</cp:lastPrinted>
  <dcterms:created xsi:type="dcterms:W3CDTF">2012-07-25T13:29:00Z</dcterms:created>
  <dcterms:modified xsi:type="dcterms:W3CDTF">2012-09-05T01:49:00Z</dcterms:modified>
</cp:coreProperties>
</file>