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693C6" w14:textId="77777777" w:rsidR="00AF11D3" w:rsidRPr="00AF11D3" w:rsidRDefault="002A1056" w:rsidP="0084081B">
      <w:pPr>
        <w:pStyle w:val="Heading1"/>
        <w:rPr>
          <w:rFonts w:ascii="Arial" w:hAnsi="Arial" w:cs="Arial"/>
          <w:sz w:val="20"/>
        </w:rPr>
      </w:pPr>
      <w:r w:rsidRPr="00C2585E">
        <w:t>BUS 1160: Working in a Professional Environment</w:t>
      </w:r>
      <w:r w:rsidR="0083329E">
        <w:rPr>
          <w:rFonts w:ascii="Arial" w:hAnsi="Arial" w:cs="Arial"/>
        </w:rPr>
        <w:pict w14:anchorId="30A7BA9F">
          <v:rect id="_x0000_i1025" style="width:5in;height:2pt" o:hrpct="0" o:hrstd="t" o:hrnoshade="t" o:hr="t" fillcolor="#1f4e38" stroked="f"/>
        </w:pict>
      </w:r>
    </w:p>
    <w:p w14:paraId="5E8FDFCE" w14:textId="77777777" w:rsidR="00AF11D3" w:rsidRPr="00C2585E" w:rsidRDefault="008E0AEB" w:rsidP="0083329E">
      <w:pPr>
        <w:pStyle w:val="Heading2"/>
        <w:spacing w:after="0"/>
        <w:jc w:val="left"/>
      </w:pPr>
      <w:r>
        <w:t>Week</w:t>
      </w:r>
      <w:r w:rsidR="007B1821" w:rsidRPr="00C2585E">
        <w:t xml:space="preserve"> </w:t>
      </w:r>
      <w:r w:rsidR="00000119">
        <w:t>2</w:t>
      </w:r>
      <w:r w:rsidR="00AF11D3" w:rsidRPr="00C2585E">
        <w:t xml:space="preserve"> Overview</w:t>
      </w:r>
      <w:r w:rsidR="007B1821" w:rsidRPr="00C2585E">
        <w:t xml:space="preserve">: </w:t>
      </w:r>
      <w:r w:rsidR="007C4954">
        <w:rPr>
          <w:rStyle w:val="Emphasis"/>
          <w:i w:val="0"/>
        </w:rPr>
        <w:t>Time &amp; Stress</w:t>
      </w:r>
      <w:r w:rsidR="0059603B">
        <w:rPr>
          <w:rStyle w:val="Emphasis"/>
          <w:i w:val="0"/>
        </w:rPr>
        <w:t xml:space="preserve"> Management</w:t>
      </w:r>
    </w:p>
    <w:p w14:paraId="5089C99C" w14:textId="77777777" w:rsidR="00BE5903" w:rsidRPr="00C2585E" w:rsidRDefault="00BE5903"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This lesson will introduce you to tools that will help you recognize when you need to begin taking control of your time, which in turn, will lead you to managing your stress. These tools are important in managing your emotions both in your professional and personal lives.</w:t>
      </w:r>
      <w:r w:rsidR="00FE1393" w:rsidRPr="00FE1393">
        <w:rPr>
          <w:rFonts w:asciiTheme="minorHAnsi" w:hAnsiTheme="minorHAnsi"/>
          <w:sz w:val="22"/>
          <w:szCs w:val="17"/>
        </w:rPr>
        <w:t xml:space="preserve"> </w:t>
      </w:r>
      <w:r w:rsidR="00F87889">
        <w:rPr>
          <w:rFonts w:asciiTheme="minorHAnsi" w:hAnsiTheme="minorHAnsi"/>
          <w:sz w:val="22"/>
          <w:szCs w:val="17"/>
        </w:rPr>
        <w:t>Some</w:t>
      </w:r>
      <w:r w:rsidR="00FE1393">
        <w:rPr>
          <w:rFonts w:asciiTheme="minorHAnsi" w:hAnsiTheme="minorHAnsi"/>
          <w:sz w:val="22"/>
          <w:szCs w:val="17"/>
        </w:rPr>
        <w:t xml:space="preserve"> behaviors </w:t>
      </w:r>
      <w:r w:rsidR="00F87889">
        <w:rPr>
          <w:rFonts w:asciiTheme="minorHAnsi" w:hAnsiTheme="minorHAnsi"/>
          <w:sz w:val="22"/>
          <w:szCs w:val="17"/>
        </w:rPr>
        <w:t>demonstrated while</w:t>
      </w:r>
      <w:r w:rsidR="00FE1393">
        <w:rPr>
          <w:rFonts w:asciiTheme="minorHAnsi" w:hAnsiTheme="minorHAnsi"/>
          <w:sz w:val="22"/>
          <w:szCs w:val="17"/>
        </w:rPr>
        <w:t xml:space="preserve"> under time constraints and other forms of stress can be showstoppers </w:t>
      </w:r>
      <w:r w:rsidR="00F87889">
        <w:rPr>
          <w:rFonts w:asciiTheme="minorHAnsi" w:hAnsiTheme="minorHAnsi"/>
          <w:sz w:val="22"/>
          <w:szCs w:val="17"/>
        </w:rPr>
        <w:t>when observed in professional settings</w:t>
      </w:r>
      <w:r w:rsidR="00FE1393">
        <w:rPr>
          <w:rFonts w:asciiTheme="minorHAnsi" w:hAnsiTheme="minorHAnsi"/>
          <w:sz w:val="22"/>
          <w:szCs w:val="17"/>
        </w:rPr>
        <w:t xml:space="preserve">. Learning to manage </w:t>
      </w:r>
      <w:r w:rsidR="00F87889">
        <w:rPr>
          <w:rFonts w:asciiTheme="minorHAnsi" w:hAnsiTheme="minorHAnsi"/>
          <w:sz w:val="22"/>
          <w:szCs w:val="17"/>
        </w:rPr>
        <w:t>y</w:t>
      </w:r>
      <w:r w:rsidR="00FE1393">
        <w:rPr>
          <w:rFonts w:asciiTheme="minorHAnsi" w:hAnsiTheme="minorHAnsi"/>
          <w:sz w:val="22"/>
          <w:szCs w:val="17"/>
        </w:rPr>
        <w:t>our emotions is a true sign of a professional, and this lesson will introduce you to some of those tools. You will become aware of some of your behaviors while under stress</w:t>
      </w:r>
      <w:r w:rsidR="003B7B44">
        <w:rPr>
          <w:rFonts w:asciiTheme="minorHAnsi" w:hAnsiTheme="minorHAnsi"/>
          <w:sz w:val="22"/>
          <w:szCs w:val="17"/>
        </w:rPr>
        <w:t>, which</w:t>
      </w:r>
      <w:r w:rsidR="00FE1393">
        <w:rPr>
          <w:rFonts w:asciiTheme="minorHAnsi" w:hAnsiTheme="minorHAnsi"/>
          <w:sz w:val="22"/>
          <w:szCs w:val="17"/>
        </w:rPr>
        <w:t xml:space="preserve"> can </w:t>
      </w:r>
      <w:r w:rsidR="003B7B44">
        <w:rPr>
          <w:rFonts w:asciiTheme="minorHAnsi" w:hAnsiTheme="minorHAnsi"/>
          <w:sz w:val="22"/>
          <w:szCs w:val="17"/>
        </w:rPr>
        <w:t xml:space="preserve">prove to </w:t>
      </w:r>
      <w:r w:rsidR="00FE1393">
        <w:rPr>
          <w:rFonts w:asciiTheme="minorHAnsi" w:hAnsiTheme="minorHAnsi"/>
          <w:sz w:val="22"/>
          <w:szCs w:val="17"/>
        </w:rPr>
        <w:t>be very helpful in making you a more productive and effective worker</w:t>
      </w:r>
      <w:r w:rsidR="00F87889">
        <w:rPr>
          <w:rFonts w:asciiTheme="minorHAnsi" w:hAnsiTheme="minorHAnsi"/>
          <w:sz w:val="22"/>
          <w:szCs w:val="17"/>
        </w:rPr>
        <w:t>.</w:t>
      </w:r>
    </w:p>
    <w:p w14:paraId="51085577" w14:textId="77777777" w:rsidR="00AF11D3" w:rsidRPr="00C2585E" w:rsidRDefault="009B2030" w:rsidP="0083329E">
      <w:pPr>
        <w:pStyle w:val="Heading3"/>
        <w:spacing w:before="240" w:after="120"/>
        <w:rPr>
          <w:rFonts w:asciiTheme="majorHAnsi" w:hAnsiTheme="majorHAnsi"/>
        </w:rPr>
      </w:pPr>
      <w:r>
        <w:rPr>
          <w:rFonts w:asciiTheme="majorHAnsi" w:hAnsiTheme="majorHAnsi"/>
        </w:rPr>
        <w:t>Managing Time</w:t>
      </w:r>
    </w:p>
    <w:p w14:paraId="47C3905E" w14:textId="3FAC79F8" w:rsidR="00AF11D3" w:rsidRPr="00C2585E" w:rsidRDefault="007C4954"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 xml:space="preserve">A lot has been written </w:t>
      </w:r>
      <w:r w:rsidR="00F87889">
        <w:rPr>
          <w:rFonts w:asciiTheme="minorHAnsi" w:hAnsiTheme="minorHAnsi"/>
          <w:sz w:val="22"/>
          <w:szCs w:val="17"/>
        </w:rPr>
        <w:t>about time—</w:t>
      </w:r>
      <w:r>
        <w:rPr>
          <w:rFonts w:asciiTheme="minorHAnsi" w:hAnsiTheme="minorHAnsi"/>
          <w:sz w:val="22"/>
          <w:szCs w:val="17"/>
        </w:rPr>
        <w:t>the</w:t>
      </w:r>
      <w:r w:rsidR="00F87889">
        <w:rPr>
          <w:rFonts w:asciiTheme="minorHAnsi" w:hAnsiTheme="minorHAnsi"/>
          <w:sz w:val="22"/>
          <w:szCs w:val="17"/>
        </w:rPr>
        <w:t xml:space="preserve"> </w:t>
      </w:r>
      <w:r>
        <w:rPr>
          <w:rFonts w:asciiTheme="minorHAnsi" w:hAnsiTheme="minorHAnsi"/>
          <w:sz w:val="22"/>
          <w:szCs w:val="17"/>
        </w:rPr>
        <w:t xml:space="preserve">inevitable, manmade constant that tracks, and to some extent, controls our lives. Time is an important aspect of our daily lives, and of course, our professional lives. Organizations use time to determine goals, priorities, pay, and even performance. Understanding how to use time to </w:t>
      </w:r>
      <w:r w:rsidR="003B7B44">
        <w:rPr>
          <w:rFonts w:asciiTheme="minorHAnsi" w:hAnsiTheme="minorHAnsi"/>
          <w:sz w:val="22"/>
          <w:szCs w:val="17"/>
        </w:rPr>
        <w:t>y</w:t>
      </w:r>
      <w:r>
        <w:rPr>
          <w:rFonts w:asciiTheme="minorHAnsi" w:hAnsiTheme="minorHAnsi"/>
          <w:sz w:val="22"/>
          <w:szCs w:val="17"/>
        </w:rPr>
        <w:t xml:space="preserve">our advantage can be a great asset to professional growth. For example, you are surrounded by time within this course. </w:t>
      </w:r>
      <w:r w:rsidR="009B2030">
        <w:rPr>
          <w:rFonts w:asciiTheme="minorHAnsi" w:hAnsiTheme="minorHAnsi"/>
          <w:sz w:val="22"/>
          <w:szCs w:val="17"/>
        </w:rPr>
        <w:t xml:space="preserve">This is the second week of the course. You will </w:t>
      </w:r>
      <w:r w:rsidR="003B7B44">
        <w:rPr>
          <w:rFonts w:asciiTheme="minorHAnsi" w:hAnsiTheme="minorHAnsi"/>
          <w:sz w:val="22"/>
          <w:szCs w:val="17"/>
        </w:rPr>
        <w:t xml:space="preserve">have </w:t>
      </w:r>
      <w:r w:rsidR="009B2030">
        <w:rPr>
          <w:rFonts w:asciiTheme="minorHAnsi" w:hAnsiTheme="minorHAnsi"/>
          <w:sz w:val="22"/>
          <w:szCs w:val="17"/>
        </w:rPr>
        <w:t xml:space="preserve">one week to complete assignments and readings, in which, you will have to prioritize your studies and balance them against the time constraints you have with your job, your family, your chores, your church, and/or anything else you have going on in your life. Then, you will have 3 hours to practice and experience time management in our class; which </w:t>
      </w:r>
      <w:r w:rsidR="003B7B44">
        <w:rPr>
          <w:rFonts w:asciiTheme="minorHAnsi" w:hAnsiTheme="minorHAnsi"/>
          <w:sz w:val="22"/>
          <w:szCs w:val="17"/>
        </w:rPr>
        <w:t xml:space="preserve">may intentionally lead you to </w:t>
      </w:r>
      <w:r w:rsidR="00F87889">
        <w:rPr>
          <w:rFonts w:asciiTheme="minorHAnsi" w:hAnsiTheme="minorHAnsi"/>
          <w:sz w:val="22"/>
          <w:szCs w:val="17"/>
        </w:rPr>
        <w:t>needing to manage</w:t>
      </w:r>
      <w:r w:rsidR="003B7B44">
        <w:rPr>
          <w:rFonts w:asciiTheme="minorHAnsi" w:hAnsiTheme="minorHAnsi"/>
          <w:sz w:val="22"/>
          <w:szCs w:val="17"/>
        </w:rPr>
        <w:t xml:space="preserve"> your stress</w:t>
      </w:r>
      <w:r w:rsidR="009B2030">
        <w:rPr>
          <w:rFonts w:asciiTheme="minorHAnsi" w:hAnsiTheme="minorHAnsi"/>
          <w:sz w:val="22"/>
          <w:szCs w:val="17"/>
        </w:rPr>
        <w:t>.</w:t>
      </w:r>
    </w:p>
    <w:p w14:paraId="348653B2" w14:textId="77777777" w:rsidR="00AF11D3" w:rsidRPr="00C2585E" w:rsidRDefault="009B2030" w:rsidP="0083329E">
      <w:pPr>
        <w:pStyle w:val="Heading3"/>
        <w:spacing w:before="240" w:after="120"/>
        <w:rPr>
          <w:rFonts w:asciiTheme="minorHAnsi" w:hAnsiTheme="minorHAnsi"/>
        </w:rPr>
      </w:pPr>
      <w:r>
        <w:rPr>
          <w:rFonts w:asciiTheme="minorHAnsi" w:hAnsiTheme="minorHAnsi"/>
        </w:rPr>
        <w:t>Managing Stress</w:t>
      </w:r>
    </w:p>
    <w:p w14:paraId="20459C92" w14:textId="77777777" w:rsidR="003B7B44" w:rsidRDefault="003B7B44"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We all experience stress and it’s important that we do. What? Yes, it is important that we have stress in our lives. Stress can be healthy and is necessary in our lives. Sometimes we bring stress on by ourselves, such as getting married or signing up for a college course. But it’s</w:t>
      </w:r>
      <w:r w:rsidR="0053393A">
        <w:rPr>
          <w:rFonts w:asciiTheme="minorHAnsi" w:hAnsiTheme="minorHAnsi"/>
          <w:sz w:val="22"/>
          <w:szCs w:val="17"/>
        </w:rPr>
        <w:t xml:space="preserve"> those times when we can’t control situations that will bring on </w:t>
      </w:r>
      <w:r>
        <w:rPr>
          <w:rFonts w:asciiTheme="minorHAnsi" w:hAnsiTheme="minorHAnsi"/>
          <w:sz w:val="22"/>
          <w:szCs w:val="17"/>
        </w:rPr>
        <w:t>stress</w:t>
      </w:r>
      <w:r w:rsidR="0053393A">
        <w:rPr>
          <w:rFonts w:asciiTheme="minorHAnsi" w:hAnsiTheme="minorHAnsi"/>
          <w:sz w:val="22"/>
          <w:szCs w:val="17"/>
        </w:rPr>
        <w:t xml:space="preserve">, such as natural disasters or death to loved ones. </w:t>
      </w:r>
      <w:r w:rsidR="00F87889">
        <w:rPr>
          <w:rFonts w:asciiTheme="minorHAnsi" w:hAnsiTheme="minorHAnsi"/>
          <w:sz w:val="22"/>
          <w:szCs w:val="17"/>
        </w:rPr>
        <w:t xml:space="preserve">Your </w:t>
      </w:r>
      <w:r w:rsidR="00284EDC">
        <w:rPr>
          <w:rFonts w:asciiTheme="minorHAnsi" w:hAnsiTheme="minorHAnsi"/>
          <w:sz w:val="22"/>
          <w:szCs w:val="17"/>
        </w:rPr>
        <w:t xml:space="preserve">behavioral </w:t>
      </w:r>
      <w:r w:rsidR="00F87889">
        <w:rPr>
          <w:rFonts w:asciiTheme="minorHAnsi" w:hAnsiTheme="minorHAnsi"/>
          <w:sz w:val="22"/>
          <w:szCs w:val="17"/>
        </w:rPr>
        <w:t xml:space="preserve">reactions are what </w:t>
      </w:r>
      <w:proofErr w:type="gramStart"/>
      <w:r w:rsidR="00F87889">
        <w:rPr>
          <w:rFonts w:asciiTheme="minorHAnsi" w:hAnsiTheme="minorHAnsi"/>
          <w:sz w:val="22"/>
          <w:szCs w:val="17"/>
        </w:rPr>
        <w:t>is</w:t>
      </w:r>
      <w:proofErr w:type="gramEnd"/>
      <w:r w:rsidR="00F87889">
        <w:rPr>
          <w:rFonts w:asciiTheme="minorHAnsi" w:hAnsiTheme="minorHAnsi"/>
          <w:sz w:val="22"/>
          <w:szCs w:val="17"/>
        </w:rPr>
        <w:t xml:space="preserve"> known as</w:t>
      </w:r>
      <w:r w:rsidR="0053393A">
        <w:rPr>
          <w:rFonts w:asciiTheme="minorHAnsi" w:hAnsiTheme="minorHAnsi"/>
          <w:sz w:val="22"/>
          <w:szCs w:val="17"/>
        </w:rPr>
        <w:t xml:space="preserve"> </w:t>
      </w:r>
      <w:r w:rsidR="0053393A" w:rsidRPr="0053393A">
        <w:rPr>
          <w:rFonts w:asciiTheme="minorHAnsi" w:hAnsiTheme="minorHAnsi"/>
          <w:i/>
          <w:sz w:val="22"/>
          <w:szCs w:val="17"/>
        </w:rPr>
        <w:t>emotional intelligence</w:t>
      </w:r>
      <w:r w:rsidR="0053393A">
        <w:rPr>
          <w:rFonts w:asciiTheme="minorHAnsi" w:hAnsiTheme="minorHAnsi"/>
          <w:sz w:val="22"/>
          <w:szCs w:val="17"/>
        </w:rPr>
        <w:t>.</w:t>
      </w:r>
    </w:p>
    <w:p w14:paraId="29945CC4" w14:textId="01EFCD20" w:rsidR="00FE1393" w:rsidRDefault="00F329D9"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You will be introduced to several tools that can measure your emotional intelligence and can increase your awareness of your behavioral boundaries. Many more soph</w:t>
      </w:r>
      <w:r w:rsidR="0083329E">
        <w:rPr>
          <w:rFonts w:asciiTheme="minorHAnsi" w:hAnsiTheme="minorHAnsi"/>
          <w:sz w:val="22"/>
          <w:szCs w:val="17"/>
        </w:rPr>
        <w:t>isticative</w:t>
      </w:r>
      <w:bookmarkStart w:id="0" w:name="_GoBack"/>
      <w:bookmarkEnd w:id="0"/>
      <w:r>
        <w:rPr>
          <w:rFonts w:asciiTheme="minorHAnsi" w:hAnsiTheme="minorHAnsi"/>
          <w:sz w:val="22"/>
          <w:szCs w:val="17"/>
        </w:rPr>
        <w:t xml:space="preserve"> tools are outside the scope of this course; however, you will be given sources that you can </w:t>
      </w:r>
      <w:r w:rsidR="00284EDC">
        <w:rPr>
          <w:rFonts w:asciiTheme="minorHAnsi" w:hAnsiTheme="minorHAnsi"/>
          <w:sz w:val="22"/>
          <w:szCs w:val="17"/>
        </w:rPr>
        <w:t>explore at your leisure.</w:t>
      </w:r>
    </w:p>
    <w:p w14:paraId="3BB788DF" w14:textId="77777777" w:rsidR="00D33F92" w:rsidRDefault="0083329E" w:rsidP="00AF11D3">
      <w:pPr>
        <w:rPr>
          <w:rFonts w:ascii="Arial" w:hAnsi="Arial" w:cs="Arial"/>
        </w:rPr>
      </w:pPr>
      <w:r>
        <w:rPr>
          <w:rFonts w:asciiTheme="minorHAnsi" w:hAnsiTheme="minorHAnsi" w:cs="Arial"/>
        </w:rPr>
        <w:pict w14:anchorId="2DAF4094">
          <v:rect id="_x0000_i1026" style="width:5in;height:2pt" o:hrpct="0" o:hralign="right" o:hrstd="t" o:hrnoshade="t" o:hr="t" fillcolor="#1f4e38" stroked="f"/>
        </w:pict>
      </w:r>
    </w:p>
    <w:p w14:paraId="0B0A994C" w14:textId="77777777" w:rsidR="00302878" w:rsidRPr="004B668A" w:rsidRDefault="004F1C18" w:rsidP="004B668A">
      <w:pPr>
        <w:spacing w:before="0"/>
        <w:rPr>
          <w:rFonts w:ascii="Verdana" w:eastAsia="Times New Roman" w:hAnsi="Verdana"/>
          <w:sz w:val="17"/>
          <w:szCs w:val="17"/>
        </w:rPr>
      </w:pPr>
      <w:r>
        <w:rPr>
          <w:noProof/>
        </w:rPr>
        <mc:AlternateContent>
          <mc:Choice Requires="wpg">
            <w:drawing>
              <wp:anchor distT="0" distB="0" distL="114300" distR="114300" simplePos="0" relativeHeight="251659264" behindDoc="0" locked="0" layoutInCell="1" allowOverlap="1" wp14:anchorId="374D26F0" wp14:editId="25DB8F5E">
                <wp:simplePos x="0" y="0"/>
                <wp:positionH relativeFrom="column">
                  <wp:posOffset>4606290</wp:posOffset>
                </wp:positionH>
                <wp:positionV relativeFrom="paragraph">
                  <wp:posOffset>-7016750</wp:posOffset>
                </wp:positionV>
                <wp:extent cx="1800225" cy="11016615"/>
                <wp:effectExtent l="0" t="0" r="28575" b="32385"/>
                <wp:wrapThrough wrapText="bothSides">
                  <wp:wrapPolygon edited="0">
                    <wp:start x="11581" y="0"/>
                    <wp:lineTo x="11581" y="17530"/>
                    <wp:lineTo x="0" y="17928"/>
                    <wp:lineTo x="0" y="19323"/>
                    <wp:lineTo x="11581" y="19920"/>
                    <wp:lineTo x="11581" y="21614"/>
                    <wp:lineTo x="12800" y="21614"/>
                    <wp:lineTo x="12800" y="21514"/>
                    <wp:lineTo x="21638" y="21265"/>
                    <wp:lineTo x="21638" y="0"/>
                    <wp:lineTo x="11581" y="0"/>
                  </wp:wrapPolygon>
                </wp:wrapThrough>
                <wp:docPr id="1" name="Group 1"/>
                <wp:cNvGraphicFramePr/>
                <a:graphic xmlns:a="http://schemas.openxmlformats.org/drawingml/2006/main">
                  <a:graphicData uri="http://schemas.microsoft.com/office/word/2010/wordprocessingGroup">
                    <wpg:wgp>
                      <wpg:cNvGrpSpPr/>
                      <wpg:grpSpPr>
                        <a:xfrm>
                          <a:off x="0" y="0"/>
                          <a:ext cx="1800225" cy="11016615"/>
                          <a:chOff x="0" y="0"/>
                          <a:chExt cx="1800225" cy="11016615"/>
                        </a:xfrm>
                      </wpg:grpSpPr>
                      <wps:wsp>
                        <wps:cNvPr id="8" name="Rectangle 78"/>
                        <wps:cNvSpPr>
                          <a:spLocks noChangeArrowheads="1"/>
                        </wps:cNvSpPr>
                        <wps:spPr bwMode="auto">
                          <a:xfrm>
                            <a:off x="1238250" y="0"/>
                            <a:ext cx="561975" cy="10821670"/>
                          </a:xfrm>
                          <a:prstGeom prst="rect">
                            <a:avLst/>
                          </a:prstGeom>
                          <a:gradFill rotWithShape="1">
                            <a:gsLst>
                              <a:gs pos="0">
                                <a:srgbClr val="339933"/>
                              </a:gs>
                              <a:gs pos="100000">
                                <a:srgbClr val="1F4E38"/>
                              </a:gs>
                            </a:gsLst>
                            <a:lin ang="0" scaled="1"/>
                          </a:gradFill>
                          <a:ln w="9525">
                            <a:solidFill>
                              <a:srgbClr val="BFB675"/>
                            </a:solidFill>
                            <a:miter lim="800000"/>
                            <a:headEnd/>
                            <a:tailEnd/>
                          </a:ln>
                        </wps:spPr>
                        <wps:bodyPr rot="0" vert="horz" wrap="square" lIns="91440" tIns="45720" rIns="91440" bIns="45720" anchor="t" anchorCtr="0" upright="1">
                          <a:noAutofit/>
                        </wps:bodyPr>
                      </wps:wsp>
                      <wps:wsp>
                        <wps:cNvPr id="5" name="AutoShape 79"/>
                        <wps:cNvCnPr>
                          <a:cxnSpLocks noChangeShapeType="1"/>
                        </wps:cNvCnPr>
                        <wps:spPr bwMode="auto">
                          <a:xfrm>
                            <a:off x="1120140" y="0"/>
                            <a:ext cx="0" cy="10779125"/>
                          </a:xfrm>
                          <a:prstGeom prst="straightConnector1">
                            <a:avLst/>
                          </a:prstGeom>
                          <a:noFill/>
                          <a:ln w="12700">
                            <a:solidFill>
                              <a:srgbClr val="1F4E38"/>
                            </a:solidFill>
                            <a:round/>
                            <a:headEnd/>
                            <a:tailEnd/>
                          </a:ln>
                        </wps:spPr>
                        <wps:bodyPr/>
                      </wps:wsp>
                      <wps:wsp>
                        <wps:cNvPr id="7" name="AutoShape 81"/>
                        <wps:cNvCnPr>
                          <a:cxnSpLocks noChangeShapeType="1"/>
                        </wps:cNvCnPr>
                        <wps:spPr bwMode="auto">
                          <a:xfrm>
                            <a:off x="1205230" y="0"/>
                            <a:ext cx="0" cy="10770870"/>
                          </a:xfrm>
                          <a:prstGeom prst="straightConnector1">
                            <a:avLst/>
                          </a:prstGeom>
                          <a:noFill/>
                          <a:ln w="57150">
                            <a:solidFill>
                              <a:srgbClr val="1F4E38"/>
                            </a:solidFill>
                            <a:round/>
                            <a:headEnd/>
                            <a:tailEnd/>
                          </a:ln>
                        </wps:spPr>
                        <wps:bodyPr/>
                      </wps:wsp>
                      <wps:wsp>
                        <wps:cNvPr id="4" name="AutoShape 82"/>
                        <wps:cNvCnPr>
                          <a:cxnSpLocks noChangeShapeType="1"/>
                        </wps:cNvCnPr>
                        <wps:spPr bwMode="auto">
                          <a:xfrm>
                            <a:off x="1007110" y="0"/>
                            <a:ext cx="0" cy="11016615"/>
                          </a:xfrm>
                          <a:prstGeom prst="straightConnector1">
                            <a:avLst/>
                          </a:prstGeom>
                          <a:noFill/>
                          <a:ln w="28575">
                            <a:solidFill>
                              <a:srgbClr val="1F4E38"/>
                            </a:solidFill>
                            <a:round/>
                            <a:headEnd/>
                            <a:tailEnd/>
                          </a:ln>
                        </wps:spPr>
                        <wps:bodyPr/>
                      </wps:wsp>
                      <pic:pic xmlns:pic="http://schemas.openxmlformats.org/drawingml/2006/picture">
                        <pic:nvPicPr>
                          <pic:cNvPr id="3" name="Picture 3" descr="ommunity College of Vermont. Click for hom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9179560"/>
                            <a:ext cx="1178560" cy="683895"/>
                          </a:xfrm>
                          <a:prstGeom prst="rect">
                            <a:avLst/>
                          </a:prstGeom>
                          <a:noFill/>
                          <a:ln>
                            <a:noFill/>
                          </a:ln>
                        </pic:spPr>
                      </pic:pic>
                    </wpg:wgp>
                  </a:graphicData>
                </a:graphic>
              </wp:anchor>
            </w:drawing>
          </mc:Choice>
          <mc:Fallback>
            <w:pict>
              <v:group id="Group 1" o:spid="_x0000_s1026" style="position:absolute;margin-left:362.7pt;margin-top:-552.45pt;width:141.75pt;height:867.45pt;z-index:251659264" coordsize="1800225,1101661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">
                <v:rect id="Rectangle 78" o:spid="_x0000_s1027" style="position:absolute;left:1238250;width:561975;height:10821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VIXwAAA&#10;ANoAAAAPAAAAZHJzL2Rvd25yZXYueG1sRE/Pa8IwFL4P/B/CE3YZmjjY1GoUKRsM3KVV8Pponm2x&#10;eSlJ1Prfm8Ngx4/v93o72E7cyIfWsYbZVIEgrpxpudZwPHxPFiBCRDbYOSYNDwqw3Yxe1pgZd+eC&#10;bmWsRQrhkKGGJsY+kzJUDVkMU9cTJ+7svMWYoK+l8XhP4baT70p9Sostp4YGe8obqi7l1WpYzgOr&#10;a97539Ps6/K2z4u9+ii0fh0PuxWISEP8F/+5f4yGtDVdSTdAb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OVIXwAAAANoAAAAPAAAAAAAAAAAAAAAAAJcCAABkcnMvZG93bnJl&#10;di54bWxQSwUGAAAAAAQABAD1AAAAhAMAAAAA&#10;" fillcolor="#393" strokecolor="#bfb675">
                  <v:fill color2="#1f4e38" rotate="t" angle="-90" focus="100%" type="gradient"/>
                </v:rect>
                <v:shapetype id="_x0000_t32" coordsize="21600,21600" o:spt="32" o:oned="t" path="m0,0l21600,21600e" filled="f">
                  <v:path arrowok="t" fillok="f" o:connecttype="none"/>
                  <o:lock v:ext="edit" shapetype="t"/>
                </v:shapetype>
                <v:shape id="AutoShape 79" o:spid="_x0000_s1028" type="#_x0000_t32" style="position:absolute;left:1120140;width:0;height:107791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4KpMMAAADaAAAADwAAAGRycy9kb3ducmV2LnhtbESPT4vCMBTE7wt+h/CEva2pCytrNYrI&#10;Cgt68S8eH82zrTYv3STW+u2NsOBxmJnfMONpayrRkPOlZQX9XgKCOLO65FzBbrv4+AbhA7LGyjIp&#10;uJOH6aTzNsZU2xuvqdmEXEQI+xQVFCHUqZQ+K8ig79maOHon6wyGKF0utcNbhJtKfibJQBosOS4U&#10;WNO8oOyyuRoFf3K7X8yaqzsfT/3l4Wfgw3m4Uuq9285GIAK14RX+b/9qBV/wvBJvgJ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OCqTDAAAA2gAAAA8AAAAAAAAAAAAA&#10;AAAAoQIAAGRycy9kb3ducmV2LnhtbFBLBQYAAAAABAAEAPkAAACRAwAAAAA=&#10;" strokecolor="#1f4e38" strokeweight="1pt"/>
                <v:shape id="AutoShape 81" o:spid="_x0000_s1029" type="#_x0000_t32" style="position:absolute;left:1205230;width:0;height:107708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a5sEAAADaAAAADwAAAGRycy9kb3ducmV2LnhtbESPQWsCMRSE7wX/Q3iCl6LZeqiyGsUu&#10;tXh1Fbw+kuducPOyblLd/vtGEDwOM/MNs1z3rhE36oL1rOBjkoEg1t5YrhQcD9vxHESIyAYbz6Tg&#10;jwKsV4O3JebG33lPtzJWIkE45KigjrHNpQy6Jodh4lvi5J195zAm2VXSdHhPcNfIaZZ9SoeW00KN&#10;LRU16Uv56xTo9nQod9evd2PtqfgpvvVsWs6VGg37zQJEpD6+ws/2ziiYweNKugFy9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361rmwQAAANoAAAAPAAAAAAAAAAAAAAAA&#10;AKECAABkcnMvZG93bnJldi54bWxQSwUGAAAAAAQABAD5AAAAjwMAAAAA&#10;" strokecolor="#1f4e38" strokeweight="4.5pt"/>
                <v:shape id="AutoShape 82" o:spid="_x0000_s1030" type="#_x0000_t32" style="position:absolute;left:1007110;width:0;height:110166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3FcIAAADaAAAADwAAAGRycy9kb3ducmV2LnhtbESP3WoCMRSE7wu+QziCdzWriMjWKCL4&#10;A4LYrUIvTzenu6ubk7CJur69KQi9HGbmG2Y6b00tbtT4yrKCQT8BQZxbXXGh4Pi1ep+A8AFZY22Z&#10;FDzIw3zWeZtiqu2dP+mWhUJECPsUFZQhuFRKn5dk0PetI47er20MhiibQuoG7xFuajlMkrE0WHFc&#10;KNHRsqT8kl2NAqdruWpPGeHBf6+d2e/k5vyjVK/bLj5ABGrDf/jV3moFI/i7Em+AnD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y/3FcIAAADaAAAADwAAAAAAAAAAAAAA&#10;AAChAgAAZHJzL2Rvd25yZXYueG1sUEsFBgAAAAAEAAQA+QAAAJADAAAAAA==&#10;" strokecolor="#1f4e38"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ommunity College of Vermont. Click for home." style="position:absolute;top:9179560;width:1178560;height:683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Kf&#10;SE/FAAAA2gAAAA8AAABkcnMvZG93bnJldi54bWxEj1trAjEUhN8F/0M4gi9Ss1oQXY1iFUsv0lIv&#10;74fNcbN0c7JsUnf775uC4OMwM98wi1VrS3Gl2heOFYyGCQjizOmCcwWn4+5hCsIHZI2lY1LwSx5W&#10;y25ngal2DX/R9RByESHsU1RgQqhSKX1myKIfuoo4ehdXWwxR1rnUNTYRbks5TpKJtFhwXDBY0cZQ&#10;9n34sQoGH09nOh33zet+Nv7cmpl9e98+K9Xvtes5iEBtuIdv7Ret4BH+r8QbIJ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yn0hPxQAAANoAAAAPAAAAAAAAAAAAAAAAAJwC&#10;AABkcnMvZG93bnJldi54bWxQSwUGAAAAAAQABAD3AAAAjgMAAAAA&#10;">
                  <v:imagedata r:id="rId10" o:title="ommunity College of Vermont. Click for home."/>
                  <v:path arrowok="t"/>
                </v:shape>
                <w10:wrap type="through"/>
              </v:group>
            </w:pict>
          </mc:Fallback>
        </mc:AlternateContent>
      </w:r>
      <w:r w:rsidR="005C670F">
        <w:rPr>
          <w:rFonts w:ascii="Verdana" w:eastAsia="Times New Roman" w:hAnsi="Verdana"/>
          <w:noProof/>
          <w:sz w:val="17"/>
          <w:szCs w:val="17"/>
        </w:rPr>
        <w:drawing>
          <wp:inline distT="0" distB="0" distL="0" distR="0" wp14:anchorId="7317DC3E" wp14:editId="75692138">
            <wp:extent cx="7620000" cy="9525"/>
            <wp:effectExtent l="0" t="0" r="0" b="0"/>
            <wp:docPr id="50" name="Picture 50" descr="https://ol.champlain.edu/web-ct/en/img/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l.champlain.edu/web-ct/en/img/shim.gif"/>
                    <pic:cNvPicPr>
                      <a:picLocks noChangeAspect="1" noChangeArrowheads="1"/>
                    </pic:cNvPicPr>
                  </pic:nvPicPr>
                  <pic:blipFill>
                    <a:blip r:embed="rId11"/>
                    <a:srcRect/>
                    <a:stretch>
                      <a:fillRect/>
                    </a:stretch>
                  </pic:blipFill>
                  <pic:spPr bwMode="auto">
                    <a:xfrm>
                      <a:off x="0" y="0"/>
                      <a:ext cx="7620000" cy="9525"/>
                    </a:xfrm>
                    <a:prstGeom prst="rect">
                      <a:avLst/>
                    </a:prstGeom>
                    <a:noFill/>
                    <a:ln w="9525">
                      <a:noFill/>
                      <a:miter lim="800000"/>
                      <a:headEnd/>
                      <a:tailEnd/>
                    </a:ln>
                  </pic:spPr>
                </pic:pic>
              </a:graphicData>
            </a:graphic>
          </wp:inline>
        </w:drawing>
      </w:r>
    </w:p>
    <w:sectPr w:rsidR="00302878" w:rsidRPr="004B668A" w:rsidSect="0070152E">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78555" w14:textId="77777777" w:rsidR="00F87889" w:rsidRDefault="00F87889" w:rsidP="00E856D3">
      <w:pPr>
        <w:spacing w:before="0" w:after="0"/>
      </w:pPr>
      <w:r>
        <w:separator/>
      </w:r>
    </w:p>
  </w:endnote>
  <w:endnote w:type="continuationSeparator" w:id="0">
    <w:p w14:paraId="2A91C067" w14:textId="77777777" w:rsidR="00F87889" w:rsidRDefault="00F87889" w:rsidP="00E856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24172"/>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2798CFCA" w14:textId="77777777" w:rsidR="00F87889" w:rsidRPr="00E856D3" w:rsidRDefault="00F87889" w:rsidP="004F1C18">
            <w:pPr>
              <w:pStyle w:val="Footer"/>
              <w:tabs>
                <w:tab w:val="clear" w:pos="9360"/>
                <w:tab w:val="left" w:pos="0"/>
                <w:tab w:val="right" w:pos="7200"/>
              </w:tabs>
              <w:ind w:right="1440"/>
              <w:rPr>
                <w:sz w:val="18"/>
                <w:szCs w:val="18"/>
              </w:rPr>
            </w:pPr>
            <w:r w:rsidRPr="00E856D3">
              <w:rPr>
                <w:sz w:val="18"/>
                <w:szCs w:val="18"/>
              </w:rPr>
              <w:t xml:space="preserve">Page </w:t>
            </w:r>
            <w:r w:rsidRPr="00E856D3">
              <w:rPr>
                <w:b/>
                <w:sz w:val="18"/>
                <w:szCs w:val="18"/>
              </w:rPr>
              <w:fldChar w:fldCharType="begin"/>
            </w:r>
            <w:r w:rsidRPr="00E856D3">
              <w:rPr>
                <w:b/>
                <w:sz w:val="18"/>
                <w:szCs w:val="18"/>
              </w:rPr>
              <w:instrText xml:space="preserve"> PAGE </w:instrText>
            </w:r>
            <w:r w:rsidRPr="00E856D3">
              <w:rPr>
                <w:b/>
                <w:sz w:val="18"/>
                <w:szCs w:val="18"/>
              </w:rPr>
              <w:fldChar w:fldCharType="separate"/>
            </w:r>
            <w:r w:rsidR="0083329E">
              <w:rPr>
                <w:b/>
                <w:noProof/>
                <w:sz w:val="18"/>
                <w:szCs w:val="18"/>
              </w:rPr>
              <w:t>1</w:t>
            </w:r>
            <w:r w:rsidRPr="00E856D3">
              <w:rPr>
                <w:b/>
                <w:sz w:val="18"/>
                <w:szCs w:val="18"/>
              </w:rPr>
              <w:fldChar w:fldCharType="end"/>
            </w:r>
            <w:r w:rsidRPr="00E856D3">
              <w:rPr>
                <w:sz w:val="18"/>
                <w:szCs w:val="18"/>
              </w:rPr>
              <w:t xml:space="preserve"> of </w:t>
            </w:r>
            <w:r w:rsidRPr="00E856D3">
              <w:rPr>
                <w:b/>
                <w:sz w:val="18"/>
                <w:szCs w:val="18"/>
              </w:rPr>
              <w:fldChar w:fldCharType="begin"/>
            </w:r>
            <w:r w:rsidRPr="00E856D3">
              <w:rPr>
                <w:b/>
                <w:sz w:val="18"/>
                <w:szCs w:val="18"/>
              </w:rPr>
              <w:instrText xml:space="preserve"> NUMPAGES  </w:instrText>
            </w:r>
            <w:r w:rsidRPr="00E856D3">
              <w:rPr>
                <w:b/>
                <w:sz w:val="18"/>
                <w:szCs w:val="18"/>
              </w:rPr>
              <w:fldChar w:fldCharType="separate"/>
            </w:r>
            <w:r w:rsidR="0083329E">
              <w:rPr>
                <w:b/>
                <w:noProof/>
                <w:sz w:val="18"/>
                <w:szCs w:val="18"/>
              </w:rPr>
              <w:t>1</w:t>
            </w:r>
            <w:r w:rsidRPr="00E856D3">
              <w:rPr>
                <w:b/>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C545B" w14:textId="77777777" w:rsidR="00F87889" w:rsidRDefault="00F87889" w:rsidP="00E856D3">
      <w:pPr>
        <w:spacing w:before="0" w:after="0"/>
      </w:pPr>
      <w:r>
        <w:separator/>
      </w:r>
    </w:p>
  </w:footnote>
  <w:footnote w:type="continuationSeparator" w:id="0">
    <w:p w14:paraId="74BF92E8" w14:textId="77777777" w:rsidR="00F87889" w:rsidRDefault="00F87889" w:rsidP="00E856D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158C" w14:textId="77777777" w:rsidR="00F87889" w:rsidRPr="00E856D3" w:rsidRDefault="00F87889" w:rsidP="004F1C18">
    <w:pPr>
      <w:pStyle w:val="Header"/>
      <w:tabs>
        <w:tab w:val="clear" w:pos="9360"/>
        <w:tab w:val="right" w:pos="8640"/>
      </w:tabs>
      <w:rPr>
        <w:sz w:val="18"/>
      </w:rPr>
    </w:pPr>
    <w:r>
      <w:rPr>
        <w:noProof/>
        <w:sz w:val="18"/>
      </w:rPr>
      <mc:AlternateContent>
        <mc:Choice Requires="wps">
          <w:drawing>
            <wp:anchor distT="0" distB="0" distL="114300" distR="114300" simplePos="0" relativeHeight="251660288" behindDoc="0" locked="0" layoutInCell="1" allowOverlap="1" wp14:anchorId="6F0ABFC4" wp14:editId="0A6BA530">
              <wp:simplePos x="0" y="0"/>
              <wp:positionH relativeFrom="column">
                <wp:posOffset>6444615</wp:posOffset>
              </wp:positionH>
              <wp:positionV relativeFrom="paragraph">
                <wp:posOffset>-457200</wp:posOffset>
              </wp:positionV>
              <wp:extent cx="0" cy="10824210"/>
              <wp:effectExtent l="0" t="0" r="25400" b="21590"/>
              <wp:wrapTight wrapText="bothSides">
                <wp:wrapPolygon edited="0">
                  <wp:start x="-1" y="0"/>
                  <wp:lineTo x="-1" y="21592"/>
                  <wp:lineTo x="-1" y="21592"/>
                  <wp:lineTo x="-1" y="0"/>
                  <wp:lineTo x="-1" y="0"/>
                </wp:wrapPolygon>
              </wp:wrapTight>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4210"/>
                      </a:xfrm>
                      <a:prstGeom prst="straightConnector1">
                        <a:avLst/>
                      </a:prstGeom>
                      <a:noFill/>
                      <a:ln w="28575">
                        <a:solidFill>
                          <a:srgbClr val="1F4E38"/>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0" o:spid="_x0000_s1026" type="#_x0000_t32" style="position:absolute;margin-left:507.45pt;margin-top:-35.95pt;width:0;height:8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" strokecolor="#1f4e38" strokeweight="2.25pt">
              <w10:wrap type="tight"/>
            </v:shape>
          </w:pict>
        </mc:Fallback>
      </mc:AlternateContent>
    </w:r>
    <w:r>
      <w:rPr>
        <w:sz w:val="18"/>
      </w:rPr>
      <w:t>BUS 1160: Working in a Professional Environment</w:t>
    </w:r>
    <w:r>
      <w:rPr>
        <w:sz w:val="18"/>
      </w:rPr>
      <w:tab/>
    </w:r>
    <w:r>
      <w:rPr>
        <w:sz w:val="18"/>
      </w:rPr>
      <w:tab/>
    </w:r>
    <w:r>
      <w:rPr>
        <w:sz w:val="18"/>
      </w:rPr>
      <w:fldChar w:fldCharType="begin"/>
    </w:r>
    <w:r>
      <w:rPr>
        <w:sz w:val="18"/>
      </w:rPr>
      <w:instrText xml:space="preserve"> TIME \@ "M/d/yyyy" </w:instrText>
    </w:r>
    <w:r>
      <w:rPr>
        <w:sz w:val="18"/>
      </w:rPr>
      <w:fldChar w:fldCharType="separate"/>
    </w:r>
    <w:r w:rsidR="0083329E">
      <w:rPr>
        <w:noProof/>
        <w:sz w:val="18"/>
      </w:rPr>
      <w:t>8/24/2012</w:t>
    </w:r>
    <w:r>
      <w:rPr>
        <w:sz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8C6"/>
    <w:multiLevelType w:val="multilevel"/>
    <w:tmpl w:val="32B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E44D0"/>
    <w:multiLevelType w:val="multilevel"/>
    <w:tmpl w:val="531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874F6"/>
    <w:multiLevelType w:val="multilevel"/>
    <w:tmpl w:val="A51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3501D"/>
    <w:multiLevelType w:val="multilevel"/>
    <w:tmpl w:val="703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F6C5C"/>
    <w:multiLevelType w:val="multilevel"/>
    <w:tmpl w:val="C852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57B88"/>
    <w:multiLevelType w:val="multilevel"/>
    <w:tmpl w:val="B71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F00B71"/>
    <w:multiLevelType w:val="multilevel"/>
    <w:tmpl w:val="4386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122CB"/>
    <w:multiLevelType w:val="multilevel"/>
    <w:tmpl w:val="FCFCE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64F6B"/>
    <w:multiLevelType w:val="multilevel"/>
    <w:tmpl w:val="FBD2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961FC"/>
    <w:multiLevelType w:val="multilevel"/>
    <w:tmpl w:val="B4D026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D26B2"/>
    <w:multiLevelType w:val="multilevel"/>
    <w:tmpl w:val="8032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B83514"/>
    <w:multiLevelType w:val="multilevel"/>
    <w:tmpl w:val="03CE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0552C"/>
    <w:multiLevelType w:val="multilevel"/>
    <w:tmpl w:val="F598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073FE"/>
    <w:multiLevelType w:val="multilevel"/>
    <w:tmpl w:val="6232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E11AF"/>
    <w:multiLevelType w:val="multilevel"/>
    <w:tmpl w:val="213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30297A"/>
    <w:multiLevelType w:val="hybridMultilevel"/>
    <w:tmpl w:val="DDD4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938CE"/>
    <w:multiLevelType w:val="multilevel"/>
    <w:tmpl w:val="0D0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5"/>
  </w:num>
  <w:num w:numId="5">
    <w:abstractNumId w:val="1"/>
  </w:num>
  <w:num w:numId="6">
    <w:abstractNumId w:val="3"/>
  </w:num>
  <w:num w:numId="7">
    <w:abstractNumId w:val="14"/>
  </w:num>
  <w:num w:numId="8">
    <w:abstractNumId w:val="0"/>
  </w:num>
  <w:num w:numId="9">
    <w:abstractNumId w:val="7"/>
  </w:num>
  <w:num w:numId="10">
    <w:abstractNumId w:val="2"/>
  </w:num>
  <w:num w:numId="11">
    <w:abstractNumId w:val="13"/>
  </w:num>
  <w:num w:numId="12">
    <w:abstractNumId w:val="10"/>
  </w:num>
  <w:num w:numId="13">
    <w:abstractNumId w:val="8"/>
  </w:num>
  <w:num w:numId="14">
    <w:abstractNumId w:val="4"/>
  </w:num>
  <w:num w:numId="15">
    <w:abstractNumId w:val="1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o:colormru v:ext="edit" colors="#1f4e38,#3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19"/>
    <w:rsid w:val="00000119"/>
    <w:rsid w:val="0000012F"/>
    <w:rsid w:val="000013A9"/>
    <w:rsid w:val="0000167E"/>
    <w:rsid w:val="00002367"/>
    <w:rsid w:val="00002B23"/>
    <w:rsid w:val="0000340A"/>
    <w:rsid w:val="0000384C"/>
    <w:rsid w:val="00003BB1"/>
    <w:rsid w:val="00003E91"/>
    <w:rsid w:val="000041D4"/>
    <w:rsid w:val="0000448C"/>
    <w:rsid w:val="000049D4"/>
    <w:rsid w:val="00004EF0"/>
    <w:rsid w:val="0000501D"/>
    <w:rsid w:val="00005241"/>
    <w:rsid w:val="00006AE6"/>
    <w:rsid w:val="00011A5A"/>
    <w:rsid w:val="0001222E"/>
    <w:rsid w:val="00014D0D"/>
    <w:rsid w:val="00015510"/>
    <w:rsid w:val="00015D12"/>
    <w:rsid w:val="000168A7"/>
    <w:rsid w:val="00017180"/>
    <w:rsid w:val="00017A1F"/>
    <w:rsid w:val="000207B5"/>
    <w:rsid w:val="000207FC"/>
    <w:rsid w:val="000218D4"/>
    <w:rsid w:val="0002295E"/>
    <w:rsid w:val="00023F65"/>
    <w:rsid w:val="000248D2"/>
    <w:rsid w:val="0002501C"/>
    <w:rsid w:val="00025A89"/>
    <w:rsid w:val="0002694A"/>
    <w:rsid w:val="00026C35"/>
    <w:rsid w:val="00026CDA"/>
    <w:rsid w:val="00026EB4"/>
    <w:rsid w:val="00027285"/>
    <w:rsid w:val="00027B1C"/>
    <w:rsid w:val="000307A2"/>
    <w:rsid w:val="00030957"/>
    <w:rsid w:val="00030E63"/>
    <w:rsid w:val="00031FC8"/>
    <w:rsid w:val="000321E0"/>
    <w:rsid w:val="00033500"/>
    <w:rsid w:val="0003375E"/>
    <w:rsid w:val="0003398F"/>
    <w:rsid w:val="00034B10"/>
    <w:rsid w:val="000352E8"/>
    <w:rsid w:val="00035660"/>
    <w:rsid w:val="0003569B"/>
    <w:rsid w:val="000356DD"/>
    <w:rsid w:val="00035D63"/>
    <w:rsid w:val="00035FA8"/>
    <w:rsid w:val="000363FB"/>
    <w:rsid w:val="00036AE1"/>
    <w:rsid w:val="00037200"/>
    <w:rsid w:val="000400B3"/>
    <w:rsid w:val="00041F8F"/>
    <w:rsid w:val="000421C5"/>
    <w:rsid w:val="000425F6"/>
    <w:rsid w:val="0004278C"/>
    <w:rsid w:val="00042C97"/>
    <w:rsid w:val="00042E80"/>
    <w:rsid w:val="00044EAD"/>
    <w:rsid w:val="00047318"/>
    <w:rsid w:val="00047D09"/>
    <w:rsid w:val="00047F18"/>
    <w:rsid w:val="00051881"/>
    <w:rsid w:val="00053287"/>
    <w:rsid w:val="00053E51"/>
    <w:rsid w:val="00054595"/>
    <w:rsid w:val="00055CCC"/>
    <w:rsid w:val="00056761"/>
    <w:rsid w:val="00057216"/>
    <w:rsid w:val="0006086A"/>
    <w:rsid w:val="000610E2"/>
    <w:rsid w:val="0006258E"/>
    <w:rsid w:val="0006314A"/>
    <w:rsid w:val="00063BC9"/>
    <w:rsid w:val="00063EE4"/>
    <w:rsid w:val="00063F80"/>
    <w:rsid w:val="000642D3"/>
    <w:rsid w:val="00070783"/>
    <w:rsid w:val="00070BC0"/>
    <w:rsid w:val="00071238"/>
    <w:rsid w:val="0007279F"/>
    <w:rsid w:val="00072870"/>
    <w:rsid w:val="000748B1"/>
    <w:rsid w:val="000756CF"/>
    <w:rsid w:val="000758CD"/>
    <w:rsid w:val="00075A64"/>
    <w:rsid w:val="00077B7C"/>
    <w:rsid w:val="000809F3"/>
    <w:rsid w:val="0008113A"/>
    <w:rsid w:val="0008216F"/>
    <w:rsid w:val="000823A6"/>
    <w:rsid w:val="00083B75"/>
    <w:rsid w:val="0008580A"/>
    <w:rsid w:val="00086613"/>
    <w:rsid w:val="000870B5"/>
    <w:rsid w:val="00090AF2"/>
    <w:rsid w:val="00092508"/>
    <w:rsid w:val="00093511"/>
    <w:rsid w:val="0009388E"/>
    <w:rsid w:val="00095A3D"/>
    <w:rsid w:val="000979D8"/>
    <w:rsid w:val="00097A73"/>
    <w:rsid w:val="000A046C"/>
    <w:rsid w:val="000A0502"/>
    <w:rsid w:val="000A0521"/>
    <w:rsid w:val="000A142F"/>
    <w:rsid w:val="000A199D"/>
    <w:rsid w:val="000A2625"/>
    <w:rsid w:val="000A2AA6"/>
    <w:rsid w:val="000A423F"/>
    <w:rsid w:val="000A56DC"/>
    <w:rsid w:val="000A5DDA"/>
    <w:rsid w:val="000B1AA4"/>
    <w:rsid w:val="000B2165"/>
    <w:rsid w:val="000B227D"/>
    <w:rsid w:val="000B2949"/>
    <w:rsid w:val="000B4165"/>
    <w:rsid w:val="000B59FE"/>
    <w:rsid w:val="000B6A2B"/>
    <w:rsid w:val="000B6B4C"/>
    <w:rsid w:val="000B78CA"/>
    <w:rsid w:val="000C0E10"/>
    <w:rsid w:val="000C2994"/>
    <w:rsid w:val="000C53B6"/>
    <w:rsid w:val="000C53C1"/>
    <w:rsid w:val="000C5588"/>
    <w:rsid w:val="000C5638"/>
    <w:rsid w:val="000C6D81"/>
    <w:rsid w:val="000D0494"/>
    <w:rsid w:val="000D0E20"/>
    <w:rsid w:val="000D298A"/>
    <w:rsid w:val="000D32F0"/>
    <w:rsid w:val="000D3B20"/>
    <w:rsid w:val="000D40EA"/>
    <w:rsid w:val="000D557B"/>
    <w:rsid w:val="000D58FE"/>
    <w:rsid w:val="000D6D93"/>
    <w:rsid w:val="000D6FB2"/>
    <w:rsid w:val="000E128D"/>
    <w:rsid w:val="000E139D"/>
    <w:rsid w:val="000E1DBC"/>
    <w:rsid w:val="000E1FE3"/>
    <w:rsid w:val="000E2091"/>
    <w:rsid w:val="000E215A"/>
    <w:rsid w:val="000E25EB"/>
    <w:rsid w:val="000E39C2"/>
    <w:rsid w:val="000E3AF9"/>
    <w:rsid w:val="000E57CD"/>
    <w:rsid w:val="000F018E"/>
    <w:rsid w:val="000F0840"/>
    <w:rsid w:val="000F1090"/>
    <w:rsid w:val="000F1645"/>
    <w:rsid w:val="000F1E0B"/>
    <w:rsid w:val="000F353F"/>
    <w:rsid w:val="000F4B9F"/>
    <w:rsid w:val="000F679A"/>
    <w:rsid w:val="0010130A"/>
    <w:rsid w:val="001020B1"/>
    <w:rsid w:val="001039D2"/>
    <w:rsid w:val="00103E38"/>
    <w:rsid w:val="0010440B"/>
    <w:rsid w:val="00104C3A"/>
    <w:rsid w:val="001051A9"/>
    <w:rsid w:val="00105437"/>
    <w:rsid w:val="00105E1B"/>
    <w:rsid w:val="001074B8"/>
    <w:rsid w:val="001077C8"/>
    <w:rsid w:val="0010791B"/>
    <w:rsid w:val="00110476"/>
    <w:rsid w:val="001105D7"/>
    <w:rsid w:val="00111DB5"/>
    <w:rsid w:val="0011218A"/>
    <w:rsid w:val="001125E5"/>
    <w:rsid w:val="001138CF"/>
    <w:rsid w:val="00113B46"/>
    <w:rsid w:val="001154E4"/>
    <w:rsid w:val="00115834"/>
    <w:rsid w:val="00115DB4"/>
    <w:rsid w:val="00116304"/>
    <w:rsid w:val="00120082"/>
    <w:rsid w:val="00120337"/>
    <w:rsid w:val="001212DD"/>
    <w:rsid w:val="00122622"/>
    <w:rsid w:val="00123DAF"/>
    <w:rsid w:val="00123DC5"/>
    <w:rsid w:val="00126A0A"/>
    <w:rsid w:val="00130BF3"/>
    <w:rsid w:val="00131353"/>
    <w:rsid w:val="001313D1"/>
    <w:rsid w:val="001321CC"/>
    <w:rsid w:val="001327EE"/>
    <w:rsid w:val="00132AD3"/>
    <w:rsid w:val="001330A0"/>
    <w:rsid w:val="00133CE5"/>
    <w:rsid w:val="00136B26"/>
    <w:rsid w:val="00136B83"/>
    <w:rsid w:val="00136F49"/>
    <w:rsid w:val="0014056B"/>
    <w:rsid w:val="00141429"/>
    <w:rsid w:val="00141D96"/>
    <w:rsid w:val="0014284B"/>
    <w:rsid w:val="00142CB9"/>
    <w:rsid w:val="00143F67"/>
    <w:rsid w:val="00144A2B"/>
    <w:rsid w:val="00145683"/>
    <w:rsid w:val="00145A42"/>
    <w:rsid w:val="00145A83"/>
    <w:rsid w:val="00145B6D"/>
    <w:rsid w:val="00145FCD"/>
    <w:rsid w:val="00146E78"/>
    <w:rsid w:val="00147EE0"/>
    <w:rsid w:val="00151141"/>
    <w:rsid w:val="00151B34"/>
    <w:rsid w:val="00151F3A"/>
    <w:rsid w:val="001525B6"/>
    <w:rsid w:val="00152913"/>
    <w:rsid w:val="00153141"/>
    <w:rsid w:val="0015351C"/>
    <w:rsid w:val="00154B39"/>
    <w:rsid w:val="00156D2F"/>
    <w:rsid w:val="00160B7D"/>
    <w:rsid w:val="00161140"/>
    <w:rsid w:val="00162E99"/>
    <w:rsid w:val="00164756"/>
    <w:rsid w:val="00165CF7"/>
    <w:rsid w:val="00171638"/>
    <w:rsid w:val="0017392E"/>
    <w:rsid w:val="00173C9B"/>
    <w:rsid w:val="00173E06"/>
    <w:rsid w:val="00174433"/>
    <w:rsid w:val="00175EE5"/>
    <w:rsid w:val="00176D42"/>
    <w:rsid w:val="00176FF1"/>
    <w:rsid w:val="001810AC"/>
    <w:rsid w:val="0018115B"/>
    <w:rsid w:val="0018416D"/>
    <w:rsid w:val="00184F5F"/>
    <w:rsid w:val="0018597C"/>
    <w:rsid w:val="00185E07"/>
    <w:rsid w:val="001870D9"/>
    <w:rsid w:val="00190318"/>
    <w:rsid w:val="00190402"/>
    <w:rsid w:val="001912E7"/>
    <w:rsid w:val="00191D9E"/>
    <w:rsid w:val="00192C63"/>
    <w:rsid w:val="00193CCE"/>
    <w:rsid w:val="00194D82"/>
    <w:rsid w:val="001957E4"/>
    <w:rsid w:val="00197294"/>
    <w:rsid w:val="00197D1B"/>
    <w:rsid w:val="001A0CB7"/>
    <w:rsid w:val="001A18EF"/>
    <w:rsid w:val="001A197A"/>
    <w:rsid w:val="001A1FAC"/>
    <w:rsid w:val="001A45AB"/>
    <w:rsid w:val="001A5B1B"/>
    <w:rsid w:val="001B092A"/>
    <w:rsid w:val="001B1B82"/>
    <w:rsid w:val="001B1CCB"/>
    <w:rsid w:val="001B3048"/>
    <w:rsid w:val="001B4C76"/>
    <w:rsid w:val="001C09F7"/>
    <w:rsid w:val="001C507F"/>
    <w:rsid w:val="001C55B0"/>
    <w:rsid w:val="001C6A19"/>
    <w:rsid w:val="001D003A"/>
    <w:rsid w:val="001D0F3B"/>
    <w:rsid w:val="001D1BA4"/>
    <w:rsid w:val="001D490C"/>
    <w:rsid w:val="001D4A6B"/>
    <w:rsid w:val="001D5238"/>
    <w:rsid w:val="001D5919"/>
    <w:rsid w:val="001D6656"/>
    <w:rsid w:val="001D7365"/>
    <w:rsid w:val="001D7C86"/>
    <w:rsid w:val="001E0CD0"/>
    <w:rsid w:val="001E14F2"/>
    <w:rsid w:val="001E2285"/>
    <w:rsid w:val="001E48C6"/>
    <w:rsid w:val="001E4FAE"/>
    <w:rsid w:val="001E51C0"/>
    <w:rsid w:val="001E562F"/>
    <w:rsid w:val="001E609C"/>
    <w:rsid w:val="001F02E1"/>
    <w:rsid w:val="001F1122"/>
    <w:rsid w:val="001F1BEF"/>
    <w:rsid w:val="001F26F0"/>
    <w:rsid w:val="001F3428"/>
    <w:rsid w:val="001F3CB9"/>
    <w:rsid w:val="001F4B1B"/>
    <w:rsid w:val="001F4BBA"/>
    <w:rsid w:val="001F5152"/>
    <w:rsid w:val="001F5C0A"/>
    <w:rsid w:val="002006B0"/>
    <w:rsid w:val="00201A9F"/>
    <w:rsid w:val="0020299A"/>
    <w:rsid w:val="002029B9"/>
    <w:rsid w:val="00203866"/>
    <w:rsid w:val="00203A63"/>
    <w:rsid w:val="002044A7"/>
    <w:rsid w:val="002046E1"/>
    <w:rsid w:val="002054A1"/>
    <w:rsid w:val="00205A12"/>
    <w:rsid w:val="00205ADB"/>
    <w:rsid w:val="00207940"/>
    <w:rsid w:val="00207EFD"/>
    <w:rsid w:val="00210324"/>
    <w:rsid w:val="002133A9"/>
    <w:rsid w:val="002133D8"/>
    <w:rsid w:val="00214291"/>
    <w:rsid w:val="002144A9"/>
    <w:rsid w:val="00214671"/>
    <w:rsid w:val="00214B02"/>
    <w:rsid w:val="002162FC"/>
    <w:rsid w:val="00217462"/>
    <w:rsid w:val="00221802"/>
    <w:rsid w:val="00223B68"/>
    <w:rsid w:val="0022546C"/>
    <w:rsid w:val="002275EB"/>
    <w:rsid w:val="00227D31"/>
    <w:rsid w:val="00230410"/>
    <w:rsid w:val="002326EF"/>
    <w:rsid w:val="002337A9"/>
    <w:rsid w:val="002352F4"/>
    <w:rsid w:val="00236B20"/>
    <w:rsid w:val="00236C7B"/>
    <w:rsid w:val="00236ECC"/>
    <w:rsid w:val="002403EA"/>
    <w:rsid w:val="0024076F"/>
    <w:rsid w:val="00241707"/>
    <w:rsid w:val="00243D7D"/>
    <w:rsid w:val="002459AB"/>
    <w:rsid w:val="0024601C"/>
    <w:rsid w:val="00247028"/>
    <w:rsid w:val="00253937"/>
    <w:rsid w:val="002542D8"/>
    <w:rsid w:val="0025517A"/>
    <w:rsid w:val="002552AD"/>
    <w:rsid w:val="00255E19"/>
    <w:rsid w:val="00255F0D"/>
    <w:rsid w:val="0025794F"/>
    <w:rsid w:val="00260157"/>
    <w:rsid w:val="0026136F"/>
    <w:rsid w:val="00261EF0"/>
    <w:rsid w:val="00263921"/>
    <w:rsid w:val="00263DF4"/>
    <w:rsid w:val="00264080"/>
    <w:rsid w:val="0026431B"/>
    <w:rsid w:val="0026506C"/>
    <w:rsid w:val="0026643A"/>
    <w:rsid w:val="00272465"/>
    <w:rsid w:val="00274611"/>
    <w:rsid w:val="0027616C"/>
    <w:rsid w:val="002767C1"/>
    <w:rsid w:val="00277826"/>
    <w:rsid w:val="00280857"/>
    <w:rsid w:val="00280EBE"/>
    <w:rsid w:val="00282ABF"/>
    <w:rsid w:val="0028312B"/>
    <w:rsid w:val="00284EDC"/>
    <w:rsid w:val="002854DB"/>
    <w:rsid w:val="00286441"/>
    <w:rsid w:val="00286847"/>
    <w:rsid w:val="002869B6"/>
    <w:rsid w:val="00287471"/>
    <w:rsid w:val="002876A6"/>
    <w:rsid w:val="002905CF"/>
    <w:rsid w:val="00291D8E"/>
    <w:rsid w:val="0029274E"/>
    <w:rsid w:val="00292FDE"/>
    <w:rsid w:val="00294090"/>
    <w:rsid w:val="00294C5E"/>
    <w:rsid w:val="002952A1"/>
    <w:rsid w:val="00295426"/>
    <w:rsid w:val="00295C55"/>
    <w:rsid w:val="002968ED"/>
    <w:rsid w:val="002A064E"/>
    <w:rsid w:val="002A1056"/>
    <w:rsid w:val="002A2350"/>
    <w:rsid w:val="002A438B"/>
    <w:rsid w:val="002A5430"/>
    <w:rsid w:val="002A5501"/>
    <w:rsid w:val="002A5BD3"/>
    <w:rsid w:val="002A64D3"/>
    <w:rsid w:val="002A6E2E"/>
    <w:rsid w:val="002A7017"/>
    <w:rsid w:val="002A7160"/>
    <w:rsid w:val="002B1171"/>
    <w:rsid w:val="002B4C3D"/>
    <w:rsid w:val="002B52ED"/>
    <w:rsid w:val="002B53B7"/>
    <w:rsid w:val="002B59E6"/>
    <w:rsid w:val="002B68A4"/>
    <w:rsid w:val="002C0061"/>
    <w:rsid w:val="002C0515"/>
    <w:rsid w:val="002C08D3"/>
    <w:rsid w:val="002C1C75"/>
    <w:rsid w:val="002C1FAC"/>
    <w:rsid w:val="002C23FB"/>
    <w:rsid w:val="002C2794"/>
    <w:rsid w:val="002C27E4"/>
    <w:rsid w:val="002C4BAF"/>
    <w:rsid w:val="002C5181"/>
    <w:rsid w:val="002C6C8E"/>
    <w:rsid w:val="002C7CA9"/>
    <w:rsid w:val="002D182D"/>
    <w:rsid w:val="002D18C3"/>
    <w:rsid w:val="002D3216"/>
    <w:rsid w:val="002D3552"/>
    <w:rsid w:val="002D3CE7"/>
    <w:rsid w:val="002D4D8A"/>
    <w:rsid w:val="002D6BE3"/>
    <w:rsid w:val="002E0386"/>
    <w:rsid w:val="002E0779"/>
    <w:rsid w:val="002E108F"/>
    <w:rsid w:val="002E4E1F"/>
    <w:rsid w:val="002E7639"/>
    <w:rsid w:val="002F1EDB"/>
    <w:rsid w:val="002F25E4"/>
    <w:rsid w:val="002F3EFE"/>
    <w:rsid w:val="002F40C9"/>
    <w:rsid w:val="002F76C4"/>
    <w:rsid w:val="002F7CC8"/>
    <w:rsid w:val="002F7E04"/>
    <w:rsid w:val="002F7F0A"/>
    <w:rsid w:val="00300DA5"/>
    <w:rsid w:val="00301F68"/>
    <w:rsid w:val="00302878"/>
    <w:rsid w:val="003039DD"/>
    <w:rsid w:val="00303BA4"/>
    <w:rsid w:val="00303D18"/>
    <w:rsid w:val="00304336"/>
    <w:rsid w:val="00305096"/>
    <w:rsid w:val="0030546D"/>
    <w:rsid w:val="00305DE5"/>
    <w:rsid w:val="0030658C"/>
    <w:rsid w:val="003068F4"/>
    <w:rsid w:val="00306A54"/>
    <w:rsid w:val="003074CC"/>
    <w:rsid w:val="00312A52"/>
    <w:rsid w:val="00313018"/>
    <w:rsid w:val="003131C9"/>
    <w:rsid w:val="00314CAE"/>
    <w:rsid w:val="0031754F"/>
    <w:rsid w:val="003212A3"/>
    <w:rsid w:val="0032183D"/>
    <w:rsid w:val="003223D4"/>
    <w:rsid w:val="003227CA"/>
    <w:rsid w:val="00322FB0"/>
    <w:rsid w:val="00324A0A"/>
    <w:rsid w:val="00325D4F"/>
    <w:rsid w:val="003267C1"/>
    <w:rsid w:val="00326F85"/>
    <w:rsid w:val="00327917"/>
    <w:rsid w:val="00327C72"/>
    <w:rsid w:val="00327E65"/>
    <w:rsid w:val="003304A9"/>
    <w:rsid w:val="003306FE"/>
    <w:rsid w:val="003309B4"/>
    <w:rsid w:val="003337DB"/>
    <w:rsid w:val="0033391F"/>
    <w:rsid w:val="00334C3B"/>
    <w:rsid w:val="00334DCA"/>
    <w:rsid w:val="00334F2B"/>
    <w:rsid w:val="00334F5F"/>
    <w:rsid w:val="0033531E"/>
    <w:rsid w:val="00336152"/>
    <w:rsid w:val="0033637C"/>
    <w:rsid w:val="00336D87"/>
    <w:rsid w:val="003404BD"/>
    <w:rsid w:val="00340728"/>
    <w:rsid w:val="00342245"/>
    <w:rsid w:val="003426A4"/>
    <w:rsid w:val="00342BFD"/>
    <w:rsid w:val="003438E8"/>
    <w:rsid w:val="0034464C"/>
    <w:rsid w:val="00344F8F"/>
    <w:rsid w:val="00345674"/>
    <w:rsid w:val="00347934"/>
    <w:rsid w:val="00350D8E"/>
    <w:rsid w:val="00351364"/>
    <w:rsid w:val="00351857"/>
    <w:rsid w:val="00351CBF"/>
    <w:rsid w:val="00354123"/>
    <w:rsid w:val="00357B25"/>
    <w:rsid w:val="00357BC2"/>
    <w:rsid w:val="00360454"/>
    <w:rsid w:val="003606CE"/>
    <w:rsid w:val="00360A66"/>
    <w:rsid w:val="0036182D"/>
    <w:rsid w:val="00361DFE"/>
    <w:rsid w:val="00362D17"/>
    <w:rsid w:val="00362E6A"/>
    <w:rsid w:val="0036472A"/>
    <w:rsid w:val="00365D47"/>
    <w:rsid w:val="003660A7"/>
    <w:rsid w:val="00366353"/>
    <w:rsid w:val="0036706D"/>
    <w:rsid w:val="003719A6"/>
    <w:rsid w:val="00371DA0"/>
    <w:rsid w:val="003720A0"/>
    <w:rsid w:val="0037292B"/>
    <w:rsid w:val="0037409A"/>
    <w:rsid w:val="00374576"/>
    <w:rsid w:val="00375F6C"/>
    <w:rsid w:val="00377114"/>
    <w:rsid w:val="00377667"/>
    <w:rsid w:val="00383AA1"/>
    <w:rsid w:val="0038408A"/>
    <w:rsid w:val="003840E9"/>
    <w:rsid w:val="0038454B"/>
    <w:rsid w:val="00384E83"/>
    <w:rsid w:val="003875EA"/>
    <w:rsid w:val="0039048B"/>
    <w:rsid w:val="00390E66"/>
    <w:rsid w:val="00391297"/>
    <w:rsid w:val="0039176C"/>
    <w:rsid w:val="0039222E"/>
    <w:rsid w:val="00392304"/>
    <w:rsid w:val="0039262F"/>
    <w:rsid w:val="003945C9"/>
    <w:rsid w:val="003949E7"/>
    <w:rsid w:val="00396929"/>
    <w:rsid w:val="00397941"/>
    <w:rsid w:val="003A152E"/>
    <w:rsid w:val="003A2734"/>
    <w:rsid w:val="003A2ECF"/>
    <w:rsid w:val="003A3E0D"/>
    <w:rsid w:val="003A4C23"/>
    <w:rsid w:val="003A6361"/>
    <w:rsid w:val="003A7C2C"/>
    <w:rsid w:val="003B00FB"/>
    <w:rsid w:val="003B0BE2"/>
    <w:rsid w:val="003B503B"/>
    <w:rsid w:val="003B5BAF"/>
    <w:rsid w:val="003B5E04"/>
    <w:rsid w:val="003B7B44"/>
    <w:rsid w:val="003B7C22"/>
    <w:rsid w:val="003B7FFA"/>
    <w:rsid w:val="003C0397"/>
    <w:rsid w:val="003C098D"/>
    <w:rsid w:val="003C1238"/>
    <w:rsid w:val="003C151D"/>
    <w:rsid w:val="003C186D"/>
    <w:rsid w:val="003C1B9F"/>
    <w:rsid w:val="003C2BC3"/>
    <w:rsid w:val="003C2CCA"/>
    <w:rsid w:val="003C2D7C"/>
    <w:rsid w:val="003C3155"/>
    <w:rsid w:val="003C3A9D"/>
    <w:rsid w:val="003C67FE"/>
    <w:rsid w:val="003C6CB6"/>
    <w:rsid w:val="003C76CE"/>
    <w:rsid w:val="003D173C"/>
    <w:rsid w:val="003D189F"/>
    <w:rsid w:val="003D212A"/>
    <w:rsid w:val="003D2947"/>
    <w:rsid w:val="003D4264"/>
    <w:rsid w:val="003D536F"/>
    <w:rsid w:val="003D56EB"/>
    <w:rsid w:val="003D5B82"/>
    <w:rsid w:val="003D600E"/>
    <w:rsid w:val="003D6C37"/>
    <w:rsid w:val="003E0037"/>
    <w:rsid w:val="003E05F4"/>
    <w:rsid w:val="003E0A17"/>
    <w:rsid w:val="003E0B68"/>
    <w:rsid w:val="003E150B"/>
    <w:rsid w:val="003E2209"/>
    <w:rsid w:val="003E25BC"/>
    <w:rsid w:val="003E28FA"/>
    <w:rsid w:val="003E447C"/>
    <w:rsid w:val="003E5456"/>
    <w:rsid w:val="003E5C38"/>
    <w:rsid w:val="003E6A98"/>
    <w:rsid w:val="003E7225"/>
    <w:rsid w:val="003E76CA"/>
    <w:rsid w:val="003E79D3"/>
    <w:rsid w:val="003E7FD9"/>
    <w:rsid w:val="003F0BA4"/>
    <w:rsid w:val="003F0F92"/>
    <w:rsid w:val="003F1712"/>
    <w:rsid w:val="003F19A0"/>
    <w:rsid w:val="003F6404"/>
    <w:rsid w:val="003F6AF5"/>
    <w:rsid w:val="003F6DAB"/>
    <w:rsid w:val="003F6ED5"/>
    <w:rsid w:val="003F7ECB"/>
    <w:rsid w:val="00400D8D"/>
    <w:rsid w:val="0040131A"/>
    <w:rsid w:val="0040149E"/>
    <w:rsid w:val="004018AE"/>
    <w:rsid w:val="00402F00"/>
    <w:rsid w:val="004031BD"/>
    <w:rsid w:val="004038EC"/>
    <w:rsid w:val="00406876"/>
    <w:rsid w:val="00406DBF"/>
    <w:rsid w:val="00407150"/>
    <w:rsid w:val="00410016"/>
    <w:rsid w:val="004102F0"/>
    <w:rsid w:val="00410B34"/>
    <w:rsid w:val="004125CD"/>
    <w:rsid w:val="00412751"/>
    <w:rsid w:val="00415BB6"/>
    <w:rsid w:val="00417872"/>
    <w:rsid w:val="0042298B"/>
    <w:rsid w:val="004234FB"/>
    <w:rsid w:val="004235F5"/>
    <w:rsid w:val="00424BBC"/>
    <w:rsid w:val="004254E7"/>
    <w:rsid w:val="004258CB"/>
    <w:rsid w:val="004262AE"/>
    <w:rsid w:val="0042679F"/>
    <w:rsid w:val="00430F97"/>
    <w:rsid w:val="00433BEB"/>
    <w:rsid w:val="004357AE"/>
    <w:rsid w:val="00436F05"/>
    <w:rsid w:val="00440B3D"/>
    <w:rsid w:val="00440F08"/>
    <w:rsid w:val="004415D6"/>
    <w:rsid w:val="00441D36"/>
    <w:rsid w:val="004436C8"/>
    <w:rsid w:val="0044534A"/>
    <w:rsid w:val="004457B3"/>
    <w:rsid w:val="00447D09"/>
    <w:rsid w:val="00450636"/>
    <w:rsid w:val="00450FD1"/>
    <w:rsid w:val="004511A8"/>
    <w:rsid w:val="004542B7"/>
    <w:rsid w:val="00454EEC"/>
    <w:rsid w:val="00455223"/>
    <w:rsid w:val="004566D9"/>
    <w:rsid w:val="00457772"/>
    <w:rsid w:val="0046080C"/>
    <w:rsid w:val="00461D6E"/>
    <w:rsid w:val="00462CAF"/>
    <w:rsid w:val="00463E25"/>
    <w:rsid w:val="004651CC"/>
    <w:rsid w:val="004654E8"/>
    <w:rsid w:val="00465F62"/>
    <w:rsid w:val="00467216"/>
    <w:rsid w:val="00467281"/>
    <w:rsid w:val="0046767F"/>
    <w:rsid w:val="004709E1"/>
    <w:rsid w:val="00472FE3"/>
    <w:rsid w:val="00473053"/>
    <w:rsid w:val="00473116"/>
    <w:rsid w:val="00473625"/>
    <w:rsid w:val="0047408A"/>
    <w:rsid w:val="00475889"/>
    <w:rsid w:val="0048091C"/>
    <w:rsid w:val="004816C8"/>
    <w:rsid w:val="004817F5"/>
    <w:rsid w:val="004823E4"/>
    <w:rsid w:val="004849D1"/>
    <w:rsid w:val="00485D1D"/>
    <w:rsid w:val="00485E89"/>
    <w:rsid w:val="00486553"/>
    <w:rsid w:val="004869BC"/>
    <w:rsid w:val="00486C2A"/>
    <w:rsid w:val="004871BA"/>
    <w:rsid w:val="00487248"/>
    <w:rsid w:val="00491F4A"/>
    <w:rsid w:val="0049384C"/>
    <w:rsid w:val="00494E43"/>
    <w:rsid w:val="004963A0"/>
    <w:rsid w:val="004972E8"/>
    <w:rsid w:val="004A05F0"/>
    <w:rsid w:val="004A0AF6"/>
    <w:rsid w:val="004A0B77"/>
    <w:rsid w:val="004A41DA"/>
    <w:rsid w:val="004A4EA5"/>
    <w:rsid w:val="004A50EE"/>
    <w:rsid w:val="004A543E"/>
    <w:rsid w:val="004A561D"/>
    <w:rsid w:val="004A5D3E"/>
    <w:rsid w:val="004A7710"/>
    <w:rsid w:val="004A77B7"/>
    <w:rsid w:val="004B0DCF"/>
    <w:rsid w:val="004B11DD"/>
    <w:rsid w:val="004B12F0"/>
    <w:rsid w:val="004B14D6"/>
    <w:rsid w:val="004B17E2"/>
    <w:rsid w:val="004B441E"/>
    <w:rsid w:val="004B4E50"/>
    <w:rsid w:val="004B51EB"/>
    <w:rsid w:val="004B5932"/>
    <w:rsid w:val="004B5A5D"/>
    <w:rsid w:val="004B5A8D"/>
    <w:rsid w:val="004B5BD7"/>
    <w:rsid w:val="004B6164"/>
    <w:rsid w:val="004B668A"/>
    <w:rsid w:val="004B6ADB"/>
    <w:rsid w:val="004C0E6B"/>
    <w:rsid w:val="004C0E9F"/>
    <w:rsid w:val="004C15B2"/>
    <w:rsid w:val="004C1EDD"/>
    <w:rsid w:val="004C1F60"/>
    <w:rsid w:val="004C2F9E"/>
    <w:rsid w:val="004C45E5"/>
    <w:rsid w:val="004C48FB"/>
    <w:rsid w:val="004C551E"/>
    <w:rsid w:val="004C705C"/>
    <w:rsid w:val="004C73ED"/>
    <w:rsid w:val="004C7FBF"/>
    <w:rsid w:val="004D0DC9"/>
    <w:rsid w:val="004D1E4F"/>
    <w:rsid w:val="004D26E1"/>
    <w:rsid w:val="004D2EE1"/>
    <w:rsid w:val="004D3600"/>
    <w:rsid w:val="004D3709"/>
    <w:rsid w:val="004D4682"/>
    <w:rsid w:val="004D46C2"/>
    <w:rsid w:val="004D49A6"/>
    <w:rsid w:val="004D70CD"/>
    <w:rsid w:val="004D7419"/>
    <w:rsid w:val="004D77F4"/>
    <w:rsid w:val="004E3EBB"/>
    <w:rsid w:val="004E45DB"/>
    <w:rsid w:val="004E54AB"/>
    <w:rsid w:val="004E68E4"/>
    <w:rsid w:val="004E77B4"/>
    <w:rsid w:val="004F0381"/>
    <w:rsid w:val="004F1C18"/>
    <w:rsid w:val="004F2D74"/>
    <w:rsid w:val="004F32E5"/>
    <w:rsid w:val="004F360E"/>
    <w:rsid w:val="004F4756"/>
    <w:rsid w:val="004F4C79"/>
    <w:rsid w:val="004F508D"/>
    <w:rsid w:val="004F6B52"/>
    <w:rsid w:val="004F7BBF"/>
    <w:rsid w:val="004F7DA9"/>
    <w:rsid w:val="004F7E16"/>
    <w:rsid w:val="0050083A"/>
    <w:rsid w:val="0050364E"/>
    <w:rsid w:val="00505575"/>
    <w:rsid w:val="00506D64"/>
    <w:rsid w:val="00511FF5"/>
    <w:rsid w:val="0051223B"/>
    <w:rsid w:val="005129CD"/>
    <w:rsid w:val="00513E45"/>
    <w:rsid w:val="00516101"/>
    <w:rsid w:val="00520EE8"/>
    <w:rsid w:val="005210FF"/>
    <w:rsid w:val="00521669"/>
    <w:rsid w:val="00523309"/>
    <w:rsid w:val="00524B34"/>
    <w:rsid w:val="00525F2D"/>
    <w:rsid w:val="00525F4D"/>
    <w:rsid w:val="0052658D"/>
    <w:rsid w:val="00526952"/>
    <w:rsid w:val="005306A5"/>
    <w:rsid w:val="005327C6"/>
    <w:rsid w:val="00532DE7"/>
    <w:rsid w:val="00532EC9"/>
    <w:rsid w:val="00532F84"/>
    <w:rsid w:val="0053322F"/>
    <w:rsid w:val="0053393A"/>
    <w:rsid w:val="0053476E"/>
    <w:rsid w:val="00535057"/>
    <w:rsid w:val="00541A1F"/>
    <w:rsid w:val="00541BEC"/>
    <w:rsid w:val="00541EF8"/>
    <w:rsid w:val="00542390"/>
    <w:rsid w:val="00543378"/>
    <w:rsid w:val="005450B4"/>
    <w:rsid w:val="00550939"/>
    <w:rsid w:val="005511FD"/>
    <w:rsid w:val="0055413F"/>
    <w:rsid w:val="00554898"/>
    <w:rsid w:val="00554B0F"/>
    <w:rsid w:val="00555312"/>
    <w:rsid w:val="00555A2D"/>
    <w:rsid w:val="00556460"/>
    <w:rsid w:val="00556F3A"/>
    <w:rsid w:val="0055718A"/>
    <w:rsid w:val="00561F7C"/>
    <w:rsid w:val="005634C4"/>
    <w:rsid w:val="00565E2F"/>
    <w:rsid w:val="00566964"/>
    <w:rsid w:val="005708D8"/>
    <w:rsid w:val="00571125"/>
    <w:rsid w:val="00574DA0"/>
    <w:rsid w:val="0057644E"/>
    <w:rsid w:val="005779BB"/>
    <w:rsid w:val="00577D5B"/>
    <w:rsid w:val="00580190"/>
    <w:rsid w:val="00584251"/>
    <w:rsid w:val="00584361"/>
    <w:rsid w:val="00585C16"/>
    <w:rsid w:val="00585CC7"/>
    <w:rsid w:val="00587EF4"/>
    <w:rsid w:val="0059009C"/>
    <w:rsid w:val="00590246"/>
    <w:rsid w:val="005902EB"/>
    <w:rsid w:val="0059056A"/>
    <w:rsid w:val="00591248"/>
    <w:rsid w:val="00592870"/>
    <w:rsid w:val="00592F18"/>
    <w:rsid w:val="005944E2"/>
    <w:rsid w:val="00595780"/>
    <w:rsid w:val="0059598C"/>
    <w:rsid w:val="0059603B"/>
    <w:rsid w:val="00597530"/>
    <w:rsid w:val="005A0776"/>
    <w:rsid w:val="005A267B"/>
    <w:rsid w:val="005A33B3"/>
    <w:rsid w:val="005A3CAF"/>
    <w:rsid w:val="005A3DCA"/>
    <w:rsid w:val="005A4B4C"/>
    <w:rsid w:val="005A4CD4"/>
    <w:rsid w:val="005A534C"/>
    <w:rsid w:val="005A5A04"/>
    <w:rsid w:val="005A6C1E"/>
    <w:rsid w:val="005B1892"/>
    <w:rsid w:val="005B1C3E"/>
    <w:rsid w:val="005B2196"/>
    <w:rsid w:val="005B2A8A"/>
    <w:rsid w:val="005B49F0"/>
    <w:rsid w:val="005B4E2B"/>
    <w:rsid w:val="005B5A9C"/>
    <w:rsid w:val="005B6440"/>
    <w:rsid w:val="005B7483"/>
    <w:rsid w:val="005C0D32"/>
    <w:rsid w:val="005C1F53"/>
    <w:rsid w:val="005C2B14"/>
    <w:rsid w:val="005C39AE"/>
    <w:rsid w:val="005C445E"/>
    <w:rsid w:val="005C4D09"/>
    <w:rsid w:val="005C670F"/>
    <w:rsid w:val="005C700F"/>
    <w:rsid w:val="005D00F2"/>
    <w:rsid w:val="005D2693"/>
    <w:rsid w:val="005D2ACE"/>
    <w:rsid w:val="005D2D10"/>
    <w:rsid w:val="005D365C"/>
    <w:rsid w:val="005D5637"/>
    <w:rsid w:val="005D69E7"/>
    <w:rsid w:val="005D6A1A"/>
    <w:rsid w:val="005D760F"/>
    <w:rsid w:val="005E04CC"/>
    <w:rsid w:val="005E0545"/>
    <w:rsid w:val="005E1E23"/>
    <w:rsid w:val="005E289A"/>
    <w:rsid w:val="005E2C91"/>
    <w:rsid w:val="005E3062"/>
    <w:rsid w:val="005E37E0"/>
    <w:rsid w:val="005E445C"/>
    <w:rsid w:val="005E4B25"/>
    <w:rsid w:val="005E52AE"/>
    <w:rsid w:val="005E56F3"/>
    <w:rsid w:val="005E5B4D"/>
    <w:rsid w:val="005E5D8F"/>
    <w:rsid w:val="005E625B"/>
    <w:rsid w:val="005E7761"/>
    <w:rsid w:val="005E7C5A"/>
    <w:rsid w:val="005E7FAF"/>
    <w:rsid w:val="005F1483"/>
    <w:rsid w:val="005F1A20"/>
    <w:rsid w:val="005F26B9"/>
    <w:rsid w:val="005F7C8D"/>
    <w:rsid w:val="006011E6"/>
    <w:rsid w:val="0060549C"/>
    <w:rsid w:val="0060559C"/>
    <w:rsid w:val="006057A7"/>
    <w:rsid w:val="00606399"/>
    <w:rsid w:val="006064BD"/>
    <w:rsid w:val="00606B08"/>
    <w:rsid w:val="00606BBE"/>
    <w:rsid w:val="00610FFC"/>
    <w:rsid w:val="00611183"/>
    <w:rsid w:val="006119DF"/>
    <w:rsid w:val="00612866"/>
    <w:rsid w:val="00612960"/>
    <w:rsid w:val="00613A4A"/>
    <w:rsid w:val="00613D58"/>
    <w:rsid w:val="00613FF1"/>
    <w:rsid w:val="00614CBD"/>
    <w:rsid w:val="0061635E"/>
    <w:rsid w:val="00616825"/>
    <w:rsid w:val="00616E3F"/>
    <w:rsid w:val="0061774A"/>
    <w:rsid w:val="00620191"/>
    <w:rsid w:val="006207F8"/>
    <w:rsid w:val="00620AA1"/>
    <w:rsid w:val="00622760"/>
    <w:rsid w:val="006243A5"/>
    <w:rsid w:val="006245BD"/>
    <w:rsid w:val="006252A8"/>
    <w:rsid w:val="006255F2"/>
    <w:rsid w:val="00625627"/>
    <w:rsid w:val="00625FE6"/>
    <w:rsid w:val="0062698E"/>
    <w:rsid w:val="00626A8B"/>
    <w:rsid w:val="00627276"/>
    <w:rsid w:val="00630B6C"/>
    <w:rsid w:val="006316E8"/>
    <w:rsid w:val="0063331D"/>
    <w:rsid w:val="0063431A"/>
    <w:rsid w:val="00634D26"/>
    <w:rsid w:val="00635318"/>
    <w:rsid w:val="00640C67"/>
    <w:rsid w:val="00640C89"/>
    <w:rsid w:val="006454D9"/>
    <w:rsid w:val="006456D4"/>
    <w:rsid w:val="006466EF"/>
    <w:rsid w:val="006470BC"/>
    <w:rsid w:val="0065073E"/>
    <w:rsid w:val="00653E23"/>
    <w:rsid w:val="00654A83"/>
    <w:rsid w:val="00656BA7"/>
    <w:rsid w:val="0066389E"/>
    <w:rsid w:val="00663BC8"/>
    <w:rsid w:val="00665814"/>
    <w:rsid w:val="00667377"/>
    <w:rsid w:val="006673F6"/>
    <w:rsid w:val="006708CC"/>
    <w:rsid w:val="00670AA2"/>
    <w:rsid w:val="00670D8F"/>
    <w:rsid w:val="006711EF"/>
    <w:rsid w:val="00672A72"/>
    <w:rsid w:val="00672D73"/>
    <w:rsid w:val="00674D67"/>
    <w:rsid w:val="006759DA"/>
    <w:rsid w:val="00675CCB"/>
    <w:rsid w:val="006764DC"/>
    <w:rsid w:val="00676DD5"/>
    <w:rsid w:val="006777D7"/>
    <w:rsid w:val="00677A23"/>
    <w:rsid w:val="006804E0"/>
    <w:rsid w:val="00680BDC"/>
    <w:rsid w:val="00680D4A"/>
    <w:rsid w:val="00681F67"/>
    <w:rsid w:val="00681F75"/>
    <w:rsid w:val="00682452"/>
    <w:rsid w:val="00682F91"/>
    <w:rsid w:val="00684396"/>
    <w:rsid w:val="006849B7"/>
    <w:rsid w:val="00686F38"/>
    <w:rsid w:val="00687230"/>
    <w:rsid w:val="006873CF"/>
    <w:rsid w:val="006878F3"/>
    <w:rsid w:val="00687A32"/>
    <w:rsid w:val="0069072A"/>
    <w:rsid w:val="006909BC"/>
    <w:rsid w:val="00691EF2"/>
    <w:rsid w:val="00691F34"/>
    <w:rsid w:val="0069355E"/>
    <w:rsid w:val="006954E9"/>
    <w:rsid w:val="0069637E"/>
    <w:rsid w:val="00697116"/>
    <w:rsid w:val="006A27DE"/>
    <w:rsid w:val="006A4BBE"/>
    <w:rsid w:val="006A5CE8"/>
    <w:rsid w:val="006A73B6"/>
    <w:rsid w:val="006A7C7A"/>
    <w:rsid w:val="006B0E36"/>
    <w:rsid w:val="006B1B81"/>
    <w:rsid w:val="006B2329"/>
    <w:rsid w:val="006B2928"/>
    <w:rsid w:val="006B3A4F"/>
    <w:rsid w:val="006B3F81"/>
    <w:rsid w:val="006B4CEB"/>
    <w:rsid w:val="006B4E7D"/>
    <w:rsid w:val="006B6961"/>
    <w:rsid w:val="006C01D2"/>
    <w:rsid w:val="006C0B7F"/>
    <w:rsid w:val="006C1057"/>
    <w:rsid w:val="006C52EE"/>
    <w:rsid w:val="006C544C"/>
    <w:rsid w:val="006C5D65"/>
    <w:rsid w:val="006C6D56"/>
    <w:rsid w:val="006C7C7B"/>
    <w:rsid w:val="006D0109"/>
    <w:rsid w:val="006D0947"/>
    <w:rsid w:val="006D1B89"/>
    <w:rsid w:val="006D2005"/>
    <w:rsid w:val="006D2881"/>
    <w:rsid w:val="006D594D"/>
    <w:rsid w:val="006D7147"/>
    <w:rsid w:val="006E0B1A"/>
    <w:rsid w:val="006E37C6"/>
    <w:rsid w:val="006E4A22"/>
    <w:rsid w:val="006E4A81"/>
    <w:rsid w:val="006E63DC"/>
    <w:rsid w:val="006E64E9"/>
    <w:rsid w:val="006E73D9"/>
    <w:rsid w:val="006E7403"/>
    <w:rsid w:val="006E77B9"/>
    <w:rsid w:val="006E7E49"/>
    <w:rsid w:val="006F155F"/>
    <w:rsid w:val="006F17F2"/>
    <w:rsid w:val="006F1C40"/>
    <w:rsid w:val="006F1E6F"/>
    <w:rsid w:val="006F244C"/>
    <w:rsid w:val="006F26BA"/>
    <w:rsid w:val="006F50F4"/>
    <w:rsid w:val="006F5188"/>
    <w:rsid w:val="006F58B8"/>
    <w:rsid w:val="006F652C"/>
    <w:rsid w:val="006F6B4C"/>
    <w:rsid w:val="00700E98"/>
    <w:rsid w:val="0070125A"/>
    <w:rsid w:val="0070152E"/>
    <w:rsid w:val="00704685"/>
    <w:rsid w:val="00704B46"/>
    <w:rsid w:val="00705963"/>
    <w:rsid w:val="007069B9"/>
    <w:rsid w:val="00706B9D"/>
    <w:rsid w:val="00706E22"/>
    <w:rsid w:val="0070754C"/>
    <w:rsid w:val="007102E3"/>
    <w:rsid w:val="00711B57"/>
    <w:rsid w:val="00712C0F"/>
    <w:rsid w:val="007166BD"/>
    <w:rsid w:val="00720179"/>
    <w:rsid w:val="00720417"/>
    <w:rsid w:val="0072160A"/>
    <w:rsid w:val="007223C4"/>
    <w:rsid w:val="00722402"/>
    <w:rsid w:val="00722423"/>
    <w:rsid w:val="007228A0"/>
    <w:rsid w:val="00723074"/>
    <w:rsid w:val="00723444"/>
    <w:rsid w:val="00725606"/>
    <w:rsid w:val="007265D5"/>
    <w:rsid w:val="007267F4"/>
    <w:rsid w:val="00726F67"/>
    <w:rsid w:val="007275CE"/>
    <w:rsid w:val="007313EC"/>
    <w:rsid w:val="00731EE6"/>
    <w:rsid w:val="007330A1"/>
    <w:rsid w:val="007332B6"/>
    <w:rsid w:val="00735482"/>
    <w:rsid w:val="00736615"/>
    <w:rsid w:val="00737FF1"/>
    <w:rsid w:val="00740144"/>
    <w:rsid w:val="00742B4B"/>
    <w:rsid w:val="00743673"/>
    <w:rsid w:val="007436E0"/>
    <w:rsid w:val="00745BCC"/>
    <w:rsid w:val="00745E8B"/>
    <w:rsid w:val="0074678D"/>
    <w:rsid w:val="0074719D"/>
    <w:rsid w:val="007473AB"/>
    <w:rsid w:val="00751A4E"/>
    <w:rsid w:val="0075288B"/>
    <w:rsid w:val="00754FA1"/>
    <w:rsid w:val="0075656B"/>
    <w:rsid w:val="007569FC"/>
    <w:rsid w:val="007617A4"/>
    <w:rsid w:val="00761C5B"/>
    <w:rsid w:val="00762115"/>
    <w:rsid w:val="00762667"/>
    <w:rsid w:val="007626C3"/>
    <w:rsid w:val="00764117"/>
    <w:rsid w:val="00764FA7"/>
    <w:rsid w:val="007656EC"/>
    <w:rsid w:val="0076632A"/>
    <w:rsid w:val="0077108A"/>
    <w:rsid w:val="00771DD6"/>
    <w:rsid w:val="00772C1C"/>
    <w:rsid w:val="00772E72"/>
    <w:rsid w:val="00773807"/>
    <w:rsid w:val="00776A7F"/>
    <w:rsid w:val="007801E6"/>
    <w:rsid w:val="007809BB"/>
    <w:rsid w:val="0078165B"/>
    <w:rsid w:val="00781AF4"/>
    <w:rsid w:val="00781E12"/>
    <w:rsid w:val="00783760"/>
    <w:rsid w:val="00783816"/>
    <w:rsid w:val="0078421A"/>
    <w:rsid w:val="007870F2"/>
    <w:rsid w:val="007871B1"/>
    <w:rsid w:val="007876C5"/>
    <w:rsid w:val="00787F69"/>
    <w:rsid w:val="0079044B"/>
    <w:rsid w:val="00790CB3"/>
    <w:rsid w:val="007922D7"/>
    <w:rsid w:val="007939E4"/>
    <w:rsid w:val="007A0C3D"/>
    <w:rsid w:val="007A1521"/>
    <w:rsid w:val="007A15D5"/>
    <w:rsid w:val="007A5667"/>
    <w:rsid w:val="007A5A8F"/>
    <w:rsid w:val="007A5FD5"/>
    <w:rsid w:val="007A7163"/>
    <w:rsid w:val="007B07DC"/>
    <w:rsid w:val="007B11B1"/>
    <w:rsid w:val="007B11CC"/>
    <w:rsid w:val="007B1821"/>
    <w:rsid w:val="007B1C80"/>
    <w:rsid w:val="007B2B96"/>
    <w:rsid w:val="007B3B72"/>
    <w:rsid w:val="007B4BF7"/>
    <w:rsid w:val="007B4FEA"/>
    <w:rsid w:val="007B51CD"/>
    <w:rsid w:val="007B5F62"/>
    <w:rsid w:val="007B6E18"/>
    <w:rsid w:val="007B6EF8"/>
    <w:rsid w:val="007C008D"/>
    <w:rsid w:val="007C14AB"/>
    <w:rsid w:val="007C2CD6"/>
    <w:rsid w:val="007C4954"/>
    <w:rsid w:val="007C5A4D"/>
    <w:rsid w:val="007C65C9"/>
    <w:rsid w:val="007C6B02"/>
    <w:rsid w:val="007C6B64"/>
    <w:rsid w:val="007D0B68"/>
    <w:rsid w:val="007D17F8"/>
    <w:rsid w:val="007D21C8"/>
    <w:rsid w:val="007D309A"/>
    <w:rsid w:val="007D31DB"/>
    <w:rsid w:val="007D6788"/>
    <w:rsid w:val="007E08D2"/>
    <w:rsid w:val="007E28C5"/>
    <w:rsid w:val="007E3FC7"/>
    <w:rsid w:val="007E569A"/>
    <w:rsid w:val="007E6C60"/>
    <w:rsid w:val="007E72A4"/>
    <w:rsid w:val="007F01D8"/>
    <w:rsid w:val="007F02E1"/>
    <w:rsid w:val="007F0EC1"/>
    <w:rsid w:val="007F12C0"/>
    <w:rsid w:val="007F4ADE"/>
    <w:rsid w:val="007F4C44"/>
    <w:rsid w:val="00800D2D"/>
    <w:rsid w:val="00801D24"/>
    <w:rsid w:val="00804228"/>
    <w:rsid w:val="00804461"/>
    <w:rsid w:val="008063C6"/>
    <w:rsid w:val="00806EF2"/>
    <w:rsid w:val="00810122"/>
    <w:rsid w:val="008127E8"/>
    <w:rsid w:val="0081384A"/>
    <w:rsid w:val="00813857"/>
    <w:rsid w:val="00813E08"/>
    <w:rsid w:val="008142CB"/>
    <w:rsid w:val="0081483B"/>
    <w:rsid w:val="00814D28"/>
    <w:rsid w:val="00816175"/>
    <w:rsid w:val="008163FD"/>
    <w:rsid w:val="0081755F"/>
    <w:rsid w:val="008179A0"/>
    <w:rsid w:val="00817CF9"/>
    <w:rsid w:val="008201ED"/>
    <w:rsid w:val="008202A5"/>
    <w:rsid w:val="008205AF"/>
    <w:rsid w:val="008210D8"/>
    <w:rsid w:val="008227B8"/>
    <w:rsid w:val="00823150"/>
    <w:rsid w:val="00823826"/>
    <w:rsid w:val="00825132"/>
    <w:rsid w:val="008253FD"/>
    <w:rsid w:val="00825C81"/>
    <w:rsid w:val="00825DA9"/>
    <w:rsid w:val="00826159"/>
    <w:rsid w:val="00826CCC"/>
    <w:rsid w:val="00827360"/>
    <w:rsid w:val="008307BB"/>
    <w:rsid w:val="00830ABA"/>
    <w:rsid w:val="008311C9"/>
    <w:rsid w:val="0083189E"/>
    <w:rsid w:val="00831944"/>
    <w:rsid w:val="00832140"/>
    <w:rsid w:val="00832168"/>
    <w:rsid w:val="008325F0"/>
    <w:rsid w:val="00832C83"/>
    <w:rsid w:val="0083329E"/>
    <w:rsid w:val="008343E5"/>
    <w:rsid w:val="0083461C"/>
    <w:rsid w:val="00834971"/>
    <w:rsid w:val="00835509"/>
    <w:rsid w:val="00836160"/>
    <w:rsid w:val="0084081B"/>
    <w:rsid w:val="008416EC"/>
    <w:rsid w:val="00841953"/>
    <w:rsid w:val="00844153"/>
    <w:rsid w:val="008453A3"/>
    <w:rsid w:val="00847A73"/>
    <w:rsid w:val="00850D26"/>
    <w:rsid w:val="00850D76"/>
    <w:rsid w:val="008511A5"/>
    <w:rsid w:val="008523FC"/>
    <w:rsid w:val="00854C4F"/>
    <w:rsid w:val="00854E9F"/>
    <w:rsid w:val="00856703"/>
    <w:rsid w:val="00857C5E"/>
    <w:rsid w:val="00860072"/>
    <w:rsid w:val="00860279"/>
    <w:rsid w:val="008604AE"/>
    <w:rsid w:val="00860E25"/>
    <w:rsid w:val="008612BD"/>
    <w:rsid w:val="00862427"/>
    <w:rsid w:val="00862991"/>
    <w:rsid w:val="00863C00"/>
    <w:rsid w:val="008652F9"/>
    <w:rsid w:val="00870257"/>
    <w:rsid w:val="00870C8B"/>
    <w:rsid w:val="00871A45"/>
    <w:rsid w:val="00871A7E"/>
    <w:rsid w:val="00871D8E"/>
    <w:rsid w:val="00873ACF"/>
    <w:rsid w:val="00874324"/>
    <w:rsid w:val="00874513"/>
    <w:rsid w:val="0087520C"/>
    <w:rsid w:val="00876C6A"/>
    <w:rsid w:val="008800C6"/>
    <w:rsid w:val="00883DC1"/>
    <w:rsid w:val="00885868"/>
    <w:rsid w:val="00885A11"/>
    <w:rsid w:val="008912E5"/>
    <w:rsid w:val="008916FA"/>
    <w:rsid w:val="00892B7C"/>
    <w:rsid w:val="008951F8"/>
    <w:rsid w:val="00896290"/>
    <w:rsid w:val="00896BBF"/>
    <w:rsid w:val="00897E7A"/>
    <w:rsid w:val="008A0A1D"/>
    <w:rsid w:val="008A2456"/>
    <w:rsid w:val="008A28A5"/>
    <w:rsid w:val="008A2C9B"/>
    <w:rsid w:val="008A31DD"/>
    <w:rsid w:val="008A3D76"/>
    <w:rsid w:val="008A426E"/>
    <w:rsid w:val="008A5B0A"/>
    <w:rsid w:val="008A667D"/>
    <w:rsid w:val="008A68C5"/>
    <w:rsid w:val="008A6DC8"/>
    <w:rsid w:val="008A770B"/>
    <w:rsid w:val="008A7D21"/>
    <w:rsid w:val="008B1274"/>
    <w:rsid w:val="008B29FB"/>
    <w:rsid w:val="008B384C"/>
    <w:rsid w:val="008B4F6E"/>
    <w:rsid w:val="008B5A82"/>
    <w:rsid w:val="008B6596"/>
    <w:rsid w:val="008B7D2B"/>
    <w:rsid w:val="008C0D3F"/>
    <w:rsid w:val="008C0EA0"/>
    <w:rsid w:val="008C3048"/>
    <w:rsid w:val="008C3526"/>
    <w:rsid w:val="008C3DF1"/>
    <w:rsid w:val="008C5A81"/>
    <w:rsid w:val="008C7087"/>
    <w:rsid w:val="008D0AFF"/>
    <w:rsid w:val="008D1566"/>
    <w:rsid w:val="008D1C13"/>
    <w:rsid w:val="008D2445"/>
    <w:rsid w:val="008D2EC8"/>
    <w:rsid w:val="008D336A"/>
    <w:rsid w:val="008D4E5F"/>
    <w:rsid w:val="008D51B2"/>
    <w:rsid w:val="008D60BC"/>
    <w:rsid w:val="008D63B5"/>
    <w:rsid w:val="008D72FF"/>
    <w:rsid w:val="008E0AEB"/>
    <w:rsid w:val="008E0D90"/>
    <w:rsid w:val="008E3DCE"/>
    <w:rsid w:val="008E536B"/>
    <w:rsid w:val="008E5567"/>
    <w:rsid w:val="008E55E1"/>
    <w:rsid w:val="008E5BEB"/>
    <w:rsid w:val="008E64FC"/>
    <w:rsid w:val="008E7F8F"/>
    <w:rsid w:val="008F06A9"/>
    <w:rsid w:val="008F0A82"/>
    <w:rsid w:val="008F0C08"/>
    <w:rsid w:val="008F31BF"/>
    <w:rsid w:val="008F346F"/>
    <w:rsid w:val="008F3A6D"/>
    <w:rsid w:val="008F3A76"/>
    <w:rsid w:val="008F417B"/>
    <w:rsid w:val="008F4B34"/>
    <w:rsid w:val="008F5FF4"/>
    <w:rsid w:val="008F6234"/>
    <w:rsid w:val="008F64C1"/>
    <w:rsid w:val="008F7547"/>
    <w:rsid w:val="008F75C6"/>
    <w:rsid w:val="008F775F"/>
    <w:rsid w:val="008F7CD6"/>
    <w:rsid w:val="0090007F"/>
    <w:rsid w:val="00900FCF"/>
    <w:rsid w:val="00902D34"/>
    <w:rsid w:val="00905B0F"/>
    <w:rsid w:val="00906587"/>
    <w:rsid w:val="00910977"/>
    <w:rsid w:val="00911015"/>
    <w:rsid w:val="00912177"/>
    <w:rsid w:val="00912DF3"/>
    <w:rsid w:val="00913FD9"/>
    <w:rsid w:val="0091457B"/>
    <w:rsid w:val="00914AE6"/>
    <w:rsid w:val="009156A8"/>
    <w:rsid w:val="009159D3"/>
    <w:rsid w:val="00915B2A"/>
    <w:rsid w:val="00915BDC"/>
    <w:rsid w:val="00916CC1"/>
    <w:rsid w:val="009178BB"/>
    <w:rsid w:val="0092132A"/>
    <w:rsid w:val="00924667"/>
    <w:rsid w:val="00924E89"/>
    <w:rsid w:val="00925365"/>
    <w:rsid w:val="0092736F"/>
    <w:rsid w:val="0093032B"/>
    <w:rsid w:val="00930467"/>
    <w:rsid w:val="0093064C"/>
    <w:rsid w:val="009306FA"/>
    <w:rsid w:val="00930894"/>
    <w:rsid w:val="00930C4E"/>
    <w:rsid w:val="00931889"/>
    <w:rsid w:val="00932A0C"/>
    <w:rsid w:val="009345FF"/>
    <w:rsid w:val="00934753"/>
    <w:rsid w:val="0093483A"/>
    <w:rsid w:val="0093485B"/>
    <w:rsid w:val="009378D3"/>
    <w:rsid w:val="0094007A"/>
    <w:rsid w:val="00941282"/>
    <w:rsid w:val="00941735"/>
    <w:rsid w:val="00942128"/>
    <w:rsid w:val="0094217B"/>
    <w:rsid w:val="009435C2"/>
    <w:rsid w:val="00946223"/>
    <w:rsid w:val="00947389"/>
    <w:rsid w:val="009475C7"/>
    <w:rsid w:val="00947C0F"/>
    <w:rsid w:val="00950A2F"/>
    <w:rsid w:val="00952827"/>
    <w:rsid w:val="009531E6"/>
    <w:rsid w:val="009554E3"/>
    <w:rsid w:val="00961679"/>
    <w:rsid w:val="00961B0C"/>
    <w:rsid w:val="00963527"/>
    <w:rsid w:val="00965CF4"/>
    <w:rsid w:val="0096786E"/>
    <w:rsid w:val="009709A8"/>
    <w:rsid w:val="00970D1A"/>
    <w:rsid w:val="0097288B"/>
    <w:rsid w:val="00972B87"/>
    <w:rsid w:val="00972E19"/>
    <w:rsid w:val="00973132"/>
    <w:rsid w:val="00973253"/>
    <w:rsid w:val="00982F49"/>
    <w:rsid w:val="00983222"/>
    <w:rsid w:val="009834FE"/>
    <w:rsid w:val="00983DDB"/>
    <w:rsid w:val="00985146"/>
    <w:rsid w:val="009852ED"/>
    <w:rsid w:val="00985AA5"/>
    <w:rsid w:val="00987452"/>
    <w:rsid w:val="0098795A"/>
    <w:rsid w:val="00987D0C"/>
    <w:rsid w:val="009915DF"/>
    <w:rsid w:val="009928C7"/>
    <w:rsid w:val="00994FAD"/>
    <w:rsid w:val="00995061"/>
    <w:rsid w:val="0099541F"/>
    <w:rsid w:val="0099626F"/>
    <w:rsid w:val="00996A35"/>
    <w:rsid w:val="00997031"/>
    <w:rsid w:val="009A01ED"/>
    <w:rsid w:val="009A08AA"/>
    <w:rsid w:val="009A2303"/>
    <w:rsid w:val="009A407F"/>
    <w:rsid w:val="009A4776"/>
    <w:rsid w:val="009A54A2"/>
    <w:rsid w:val="009B00B5"/>
    <w:rsid w:val="009B18F9"/>
    <w:rsid w:val="009B2030"/>
    <w:rsid w:val="009B23F4"/>
    <w:rsid w:val="009B29B8"/>
    <w:rsid w:val="009B29C5"/>
    <w:rsid w:val="009B3477"/>
    <w:rsid w:val="009B3904"/>
    <w:rsid w:val="009B4CC6"/>
    <w:rsid w:val="009B50B5"/>
    <w:rsid w:val="009B6433"/>
    <w:rsid w:val="009B65D7"/>
    <w:rsid w:val="009B675E"/>
    <w:rsid w:val="009C0014"/>
    <w:rsid w:val="009C0432"/>
    <w:rsid w:val="009C0656"/>
    <w:rsid w:val="009C1419"/>
    <w:rsid w:val="009C28B5"/>
    <w:rsid w:val="009C2C5E"/>
    <w:rsid w:val="009C36B1"/>
    <w:rsid w:val="009C3BC9"/>
    <w:rsid w:val="009C4104"/>
    <w:rsid w:val="009C4622"/>
    <w:rsid w:val="009C5AF1"/>
    <w:rsid w:val="009C6246"/>
    <w:rsid w:val="009C7901"/>
    <w:rsid w:val="009D31EB"/>
    <w:rsid w:val="009D4463"/>
    <w:rsid w:val="009D5DDA"/>
    <w:rsid w:val="009D61FA"/>
    <w:rsid w:val="009E08F9"/>
    <w:rsid w:val="009E17B3"/>
    <w:rsid w:val="009E1F8E"/>
    <w:rsid w:val="009E382D"/>
    <w:rsid w:val="009E41F4"/>
    <w:rsid w:val="009E4BBB"/>
    <w:rsid w:val="009E6A4D"/>
    <w:rsid w:val="009E77F7"/>
    <w:rsid w:val="009F0153"/>
    <w:rsid w:val="009F05C2"/>
    <w:rsid w:val="009F10E3"/>
    <w:rsid w:val="009F273C"/>
    <w:rsid w:val="009F3444"/>
    <w:rsid w:val="009F4622"/>
    <w:rsid w:val="009F67E4"/>
    <w:rsid w:val="009F73D3"/>
    <w:rsid w:val="009F76F8"/>
    <w:rsid w:val="00A00016"/>
    <w:rsid w:val="00A00EFF"/>
    <w:rsid w:val="00A00F21"/>
    <w:rsid w:val="00A03363"/>
    <w:rsid w:val="00A037FE"/>
    <w:rsid w:val="00A04A4C"/>
    <w:rsid w:val="00A04EA3"/>
    <w:rsid w:val="00A05A35"/>
    <w:rsid w:val="00A060E2"/>
    <w:rsid w:val="00A07DBD"/>
    <w:rsid w:val="00A1040C"/>
    <w:rsid w:val="00A12010"/>
    <w:rsid w:val="00A12135"/>
    <w:rsid w:val="00A12CEA"/>
    <w:rsid w:val="00A13887"/>
    <w:rsid w:val="00A14D80"/>
    <w:rsid w:val="00A14E0C"/>
    <w:rsid w:val="00A15053"/>
    <w:rsid w:val="00A16FBD"/>
    <w:rsid w:val="00A17A44"/>
    <w:rsid w:val="00A17BB9"/>
    <w:rsid w:val="00A17BD2"/>
    <w:rsid w:val="00A2004C"/>
    <w:rsid w:val="00A22EC3"/>
    <w:rsid w:val="00A238EB"/>
    <w:rsid w:val="00A23D25"/>
    <w:rsid w:val="00A24881"/>
    <w:rsid w:val="00A24ED9"/>
    <w:rsid w:val="00A24F63"/>
    <w:rsid w:val="00A270C2"/>
    <w:rsid w:val="00A27D33"/>
    <w:rsid w:val="00A27D49"/>
    <w:rsid w:val="00A30101"/>
    <w:rsid w:val="00A30F3B"/>
    <w:rsid w:val="00A3339F"/>
    <w:rsid w:val="00A33E01"/>
    <w:rsid w:val="00A33F99"/>
    <w:rsid w:val="00A34565"/>
    <w:rsid w:val="00A34BB5"/>
    <w:rsid w:val="00A34DF6"/>
    <w:rsid w:val="00A3628E"/>
    <w:rsid w:val="00A37C48"/>
    <w:rsid w:val="00A40027"/>
    <w:rsid w:val="00A44878"/>
    <w:rsid w:val="00A45464"/>
    <w:rsid w:val="00A47795"/>
    <w:rsid w:val="00A506EE"/>
    <w:rsid w:val="00A51F2F"/>
    <w:rsid w:val="00A54C01"/>
    <w:rsid w:val="00A55FEF"/>
    <w:rsid w:val="00A563F8"/>
    <w:rsid w:val="00A60319"/>
    <w:rsid w:val="00A6060F"/>
    <w:rsid w:val="00A60CA0"/>
    <w:rsid w:val="00A62017"/>
    <w:rsid w:val="00A630DA"/>
    <w:rsid w:val="00A6383F"/>
    <w:rsid w:val="00A64133"/>
    <w:rsid w:val="00A6448B"/>
    <w:rsid w:val="00A652F2"/>
    <w:rsid w:val="00A66571"/>
    <w:rsid w:val="00A6763D"/>
    <w:rsid w:val="00A67B5C"/>
    <w:rsid w:val="00A7076C"/>
    <w:rsid w:val="00A70C9E"/>
    <w:rsid w:val="00A70E5C"/>
    <w:rsid w:val="00A729D2"/>
    <w:rsid w:val="00A73FF9"/>
    <w:rsid w:val="00A7731B"/>
    <w:rsid w:val="00A77328"/>
    <w:rsid w:val="00A77A4D"/>
    <w:rsid w:val="00A80F56"/>
    <w:rsid w:val="00A814C4"/>
    <w:rsid w:val="00A81B36"/>
    <w:rsid w:val="00A82EDC"/>
    <w:rsid w:val="00A840EE"/>
    <w:rsid w:val="00A844B3"/>
    <w:rsid w:val="00A849EE"/>
    <w:rsid w:val="00A84FEA"/>
    <w:rsid w:val="00A85514"/>
    <w:rsid w:val="00A85AFA"/>
    <w:rsid w:val="00A91B98"/>
    <w:rsid w:val="00A94056"/>
    <w:rsid w:val="00A95682"/>
    <w:rsid w:val="00AA11A5"/>
    <w:rsid w:val="00AA2815"/>
    <w:rsid w:val="00AA2963"/>
    <w:rsid w:val="00AA3E89"/>
    <w:rsid w:val="00AA439D"/>
    <w:rsid w:val="00AA4B25"/>
    <w:rsid w:val="00AA58EE"/>
    <w:rsid w:val="00AA6774"/>
    <w:rsid w:val="00AA758C"/>
    <w:rsid w:val="00AA77FC"/>
    <w:rsid w:val="00AA7AE8"/>
    <w:rsid w:val="00AA7B3A"/>
    <w:rsid w:val="00AA7C2C"/>
    <w:rsid w:val="00AB0493"/>
    <w:rsid w:val="00AB04F9"/>
    <w:rsid w:val="00AB0C18"/>
    <w:rsid w:val="00AB12D1"/>
    <w:rsid w:val="00AB1708"/>
    <w:rsid w:val="00AB30F4"/>
    <w:rsid w:val="00AB3430"/>
    <w:rsid w:val="00AB5527"/>
    <w:rsid w:val="00AB60F4"/>
    <w:rsid w:val="00AC09A7"/>
    <w:rsid w:val="00AC1512"/>
    <w:rsid w:val="00AC1859"/>
    <w:rsid w:val="00AC200B"/>
    <w:rsid w:val="00AC2182"/>
    <w:rsid w:val="00AC2363"/>
    <w:rsid w:val="00AC239C"/>
    <w:rsid w:val="00AC23C5"/>
    <w:rsid w:val="00AC3708"/>
    <w:rsid w:val="00AC3DFD"/>
    <w:rsid w:val="00AC5323"/>
    <w:rsid w:val="00AC680B"/>
    <w:rsid w:val="00AC680C"/>
    <w:rsid w:val="00AC6833"/>
    <w:rsid w:val="00AC68C6"/>
    <w:rsid w:val="00AC7283"/>
    <w:rsid w:val="00AD0F4E"/>
    <w:rsid w:val="00AD1A74"/>
    <w:rsid w:val="00AD1F3B"/>
    <w:rsid w:val="00AD2613"/>
    <w:rsid w:val="00AD2875"/>
    <w:rsid w:val="00AD537F"/>
    <w:rsid w:val="00AD6E05"/>
    <w:rsid w:val="00AD7BF9"/>
    <w:rsid w:val="00AE0285"/>
    <w:rsid w:val="00AE0B2B"/>
    <w:rsid w:val="00AE14BA"/>
    <w:rsid w:val="00AE2924"/>
    <w:rsid w:val="00AE40A8"/>
    <w:rsid w:val="00AE40EB"/>
    <w:rsid w:val="00AE49BE"/>
    <w:rsid w:val="00AE4A8C"/>
    <w:rsid w:val="00AE6267"/>
    <w:rsid w:val="00AE69D0"/>
    <w:rsid w:val="00AE6C24"/>
    <w:rsid w:val="00AE7649"/>
    <w:rsid w:val="00AE7D7F"/>
    <w:rsid w:val="00AE7FD1"/>
    <w:rsid w:val="00AF05E8"/>
    <w:rsid w:val="00AF11D3"/>
    <w:rsid w:val="00AF1283"/>
    <w:rsid w:val="00AF1CB4"/>
    <w:rsid w:val="00AF3B65"/>
    <w:rsid w:val="00AF42F9"/>
    <w:rsid w:val="00AF4422"/>
    <w:rsid w:val="00AF4AC0"/>
    <w:rsid w:val="00AF60F8"/>
    <w:rsid w:val="00AF788F"/>
    <w:rsid w:val="00B00DE3"/>
    <w:rsid w:val="00B01AEA"/>
    <w:rsid w:val="00B0449B"/>
    <w:rsid w:val="00B046C2"/>
    <w:rsid w:val="00B0490E"/>
    <w:rsid w:val="00B06F78"/>
    <w:rsid w:val="00B071EF"/>
    <w:rsid w:val="00B11647"/>
    <w:rsid w:val="00B11898"/>
    <w:rsid w:val="00B120BC"/>
    <w:rsid w:val="00B13A9A"/>
    <w:rsid w:val="00B13EFD"/>
    <w:rsid w:val="00B14AB1"/>
    <w:rsid w:val="00B14F05"/>
    <w:rsid w:val="00B15096"/>
    <w:rsid w:val="00B15269"/>
    <w:rsid w:val="00B1573C"/>
    <w:rsid w:val="00B167D6"/>
    <w:rsid w:val="00B176E8"/>
    <w:rsid w:val="00B17B37"/>
    <w:rsid w:val="00B17D5F"/>
    <w:rsid w:val="00B17F64"/>
    <w:rsid w:val="00B201D0"/>
    <w:rsid w:val="00B210F0"/>
    <w:rsid w:val="00B212F6"/>
    <w:rsid w:val="00B213A0"/>
    <w:rsid w:val="00B238E1"/>
    <w:rsid w:val="00B23EF6"/>
    <w:rsid w:val="00B2407C"/>
    <w:rsid w:val="00B302A4"/>
    <w:rsid w:val="00B30425"/>
    <w:rsid w:val="00B3169B"/>
    <w:rsid w:val="00B3191F"/>
    <w:rsid w:val="00B32071"/>
    <w:rsid w:val="00B32686"/>
    <w:rsid w:val="00B3273C"/>
    <w:rsid w:val="00B327CA"/>
    <w:rsid w:val="00B32A20"/>
    <w:rsid w:val="00B357CC"/>
    <w:rsid w:val="00B36C78"/>
    <w:rsid w:val="00B3711C"/>
    <w:rsid w:val="00B37557"/>
    <w:rsid w:val="00B37734"/>
    <w:rsid w:val="00B37DFD"/>
    <w:rsid w:val="00B409D4"/>
    <w:rsid w:val="00B40E32"/>
    <w:rsid w:val="00B40E6A"/>
    <w:rsid w:val="00B4110A"/>
    <w:rsid w:val="00B4126C"/>
    <w:rsid w:val="00B4165F"/>
    <w:rsid w:val="00B41A08"/>
    <w:rsid w:val="00B41B83"/>
    <w:rsid w:val="00B44F27"/>
    <w:rsid w:val="00B45094"/>
    <w:rsid w:val="00B454BB"/>
    <w:rsid w:val="00B46D60"/>
    <w:rsid w:val="00B46DB7"/>
    <w:rsid w:val="00B47E81"/>
    <w:rsid w:val="00B50298"/>
    <w:rsid w:val="00B5044E"/>
    <w:rsid w:val="00B515C6"/>
    <w:rsid w:val="00B53D29"/>
    <w:rsid w:val="00B53F3F"/>
    <w:rsid w:val="00B54A58"/>
    <w:rsid w:val="00B55524"/>
    <w:rsid w:val="00B55CE5"/>
    <w:rsid w:val="00B5602E"/>
    <w:rsid w:val="00B56184"/>
    <w:rsid w:val="00B56C73"/>
    <w:rsid w:val="00B57EDD"/>
    <w:rsid w:val="00B623FC"/>
    <w:rsid w:val="00B63258"/>
    <w:rsid w:val="00B63BFC"/>
    <w:rsid w:val="00B63EA6"/>
    <w:rsid w:val="00B65841"/>
    <w:rsid w:val="00B733AB"/>
    <w:rsid w:val="00B733FC"/>
    <w:rsid w:val="00B74185"/>
    <w:rsid w:val="00B741EC"/>
    <w:rsid w:val="00B746E8"/>
    <w:rsid w:val="00B76349"/>
    <w:rsid w:val="00B7646D"/>
    <w:rsid w:val="00B76FD2"/>
    <w:rsid w:val="00B80D6F"/>
    <w:rsid w:val="00B82DD8"/>
    <w:rsid w:val="00B84622"/>
    <w:rsid w:val="00B84A46"/>
    <w:rsid w:val="00B84D58"/>
    <w:rsid w:val="00B85BE7"/>
    <w:rsid w:val="00B86BC2"/>
    <w:rsid w:val="00B90D04"/>
    <w:rsid w:val="00B90EAF"/>
    <w:rsid w:val="00B91494"/>
    <w:rsid w:val="00B9153E"/>
    <w:rsid w:val="00B91E32"/>
    <w:rsid w:val="00B923D2"/>
    <w:rsid w:val="00B933B3"/>
    <w:rsid w:val="00B95354"/>
    <w:rsid w:val="00B96475"/>
    <w:rsid w:val="00B9668D"/>
    <w:rsid w:val="00B96FD4"/>
    <w:rsid w:val="00B97200"/>
    <w:rsid w:val="00B97E30"/>
    <w:rsid w:val="00BA3F88"/>
    <w:rsid w:val="00BA4797"/>
    <w:rsid w:val="00BA49E1"/>
    <w:rsid w:val="00BA639F"/>
    <w:rsid w:val="00BA692F"/>
    <w:rsid w:val="00BA6A16"/>
    <w:rsid w:val="00BB1C69"/>
    <w:rsid w:val="00BB24B1"/>
    <w:rsid w:val="00BB368C"/>
    <w:rsid w:val="00BB4ECD"/>
    <w:rsid w:val="00BB5484"/>
    <w:rsid w:val="00BB5521"/>
    <w:rsid w:val="00BB600E"/>
    <w:rsid w:val="00BB623D"/>
    <w:rsid w:val="00BB702F"/>
    <w:rsid w:val="00BC02AD"/>
    <w:rsid w:val="00BC054A"/>
    <w:rsid w:val="00BC0643"/>
    <w:rsid w:val="00BC16BC"/>
    <w:rsid w:val="00BC2071"/>
    <w:rsid w:val="00BC27D0"/>
    <w:rsid w:val="00BC2C50"/>
    <w:rsid w:val="00BC2D25"/>
    <w:rsid w:val="00BC2D90"/>
    <w:rsid w:val="00BC385F"/>
    <w:rsid w:val="00BC3DBF"/>
    <w:rsid w:val="00BC6114"/>
    <w:rsid w:val="00BC7299"/>
    <w:rsid w:val="00BC7B5C"/>
    <w:rsid w:val="00BD0EE5"/>
    <w:rsid w:val="00BD494B"/>
    <w:rsid w:val="00BD4CE4"/>
    <w:rsid w:val="00BD7A00"/>
    <w:rsid w:val="00BE06B8"/>
    <w:rsid w:val="00BE06F6"/>
    <w:rsid w:val="00BE07B5"/>
    <w:rsid w:val="00BE1802"/>
    <w:rsid w:val="00BE38E0"/>
    <w:rsid w:val="00BE5903"/>
    <w:rsid w:val="00BE7986"/>
    <w:rsid w:val="00BE7F59"/>
    <w:rsid w:val="00BF0F69"/>
    <w:rsid w:val="00BF0FCB"/>
    <w:rsid w:val="00BF1F32"/>
    <w:rsid w:val="00BF24A5"/>
    <w:rsid w:val="00BF2F66"/>
    <w:rsid w:val="00BF31D7"/>
    <w:rsid w:val="00BF572E"/>
    <w:rsid w:val="00BF63D3"/>
    <w:rsid w:val="00BF66E4"/>
    <w:rsid w:val="00BF7DC3"/>
    <w:rsid w:val="00C01465"/>
    <w:rsid w:val="00C01F6C"/>
    <w:rsid w:val="00C03531"/>
    <w:rsid w:val="00C035FE"/>
    <w:rsid w:val="00C053EF"/>
    <w:rsid w:val="00C0599A"/>
    <w:rsid w:val="00C05CFD"/>
    <w:rsid w:val="00C066AB"/>
    <w:rsid w:val="00C11C63"/>
    <w:rsid w:val="00C11D24"/>
    <w:rsid w:val="00C12948"/>
    <w:rsid w:val="00C13106"/>
    <w:rsid w:val="00C159AE"/>
    <w:rsid w:val="00C16B4A"/>
    <w:rsid w:val="00C16D92"/>
    <w:rsid w:val="00C1793A"/>
    <w:rsid w:val="00C20958"/>
    <w:rsid w:val="00C20D2B"/>
    <w:rsid w:val="00C22625"/>
    <w:rsid w:val="00C228CD"/>
    <w:rsid w:val="00C2496E"/>
    <w:rsid w:val="00C2585E"/>
    <w:rsid w:val="00C2754E"/>
    <w:rsid w:val="00C2775A"/>
    <w:rsid w:val="00C30300"/>
    <w:rsid w:val="00C30B22"/>
    <w:rsid w:val="00C30DB0"/>
    <w:rsid w:val="00C3176C"/>
    <w:rsid w:val="00C33D3A"/>
    <w:rsid w:val="00C340C0"/>
    <w:rsid w:val="00C34BB2"/>
    <w:rsid w:val="00C3547E"/>
    <w:rsid w:val="00C36285"/>
    <w:rsid w:val="00C36875"/>
    <w:rsid w:val="00C36C06"/>
    <w:rsid w:val="00C37208"/>
    <w:rsid w:val="00C406C3"/>
    <w:rsid w:val="00C41E72"/>
    <w:rsid w:val="00C44406"/>
    <w:rsid w:val="00C44790"/>
    <w:rsid w:val="00C45D12"/>
    <w:rsid w:val="00C460C0"/>
    <w:rsid w:val="00C4726D"/>
    <w:rsid w:val="00C47B1C"/>
    <w:rsid w:val="00C505F6"/>
    <w:rsid w:val="00C50960"/>
    <w:rsid w:val="00C55EE3"/>
    <w:rsid w:val="00C5633B"/>
    <w:rsid w:val="00C56D28"/>
    <w:rsid w:val="00C612FB"/>
    <w:rsid w:val="00C62441"/>
    <w:rsid w:val="00C63424"/>
    <w:rsid w:val="00C65F41"/>
    <w:rsid w:val="00C66F58"/>
    <w:rsid w:val="00C67900"/>
    <w:rsid w:val="00C70B16"/>
    <w:rsid w:val="00C70F0B"/>
    <w:rsid w:val="00C7396D"/>
    <w:rsid w:val="00C73E07"/>
    <w:rsid w:val="00C80B10"/>
    <w:rsid w:val="00C80E2A"/>
    <w:rsid w:val="00C819B1"/>
    <w:rsid w:val="00C81E79"/>
    <w:rsid w:val="00C82A5F"/>
    <w:rsid w:val="00C83F87"/>
    <w:rsid w:val="00C85ACD"/>
    <w:rsid w:val="00C87385"/>
    <w:rsid w:val="00C901D6"/>
    <w:rsid w:val="00C916BB"/>
    <w:rsid w:val="00C917CE"/>
    <w:rsid w:val="00C91E1E"/>
    <w:rsid w:val="00C91FE8"/>
    <w:rsid w:val="00C924BC"/>
    <w:rsid w:val="00C924C9"/>
    <w:rsid w:val="00C942D9"/>
    <w:rsid w:val="00C9524D"/>
    <w:rsid w:val="00C96FDE"/>
    <w:rsid w:val="00CA319A"/>
    <w:rsid w:val="00CA3E47"/>
    <w:rsid w:val="00CA4DC2"/>
    <w:rsid w:val="00CA683D"/>
    <w:rsid w:val="00CA6A6B"/>
    <w:rsid w:val="00CA6D6E"/>
    <w:rsid w:val="00CA769F"/>
    <w:rsid w:val="00CB0693"/>
    <w:rsid w:val="00CB1235"/>
    <w:rsid w:val="00CB184B"/>
    <w:rsid w:val="00CB2D63"/>
    <w:rsid w:val="00CB309A"/>
    <w:rsid w:val="00CB47B4"/>
    <w:rsid w:val="00CB5855"/>
    <w:rsid w:val="00CB58CF"/>
    <w:rsid w:val="00CB5F85"/>
    <w:rsid w:val="00CB6340"/>
    <w:rsid w:val="00CB6A59"/>
    <w:rsid w:val="00CB7720"/>
    <w:rsid w:val="00CB7DED"/>
    <w:rsid w:val="00CC09D5"/>
    <w:rsid w:val="00CC09FF"/>
    <w:rsid w:val="00CC0C23"/>
    <w:rsid w:val="00CC14A3"/>
    <w:rsid w:val="00CC2589"/>
    <w:rsid w:val="00CC2925"/>
    <w:rsid w:val="00CC326C"/>
    <w:rsid w:val="00CC3AF8"/>
    <w:rsid w:val="00CC3C2B"/>
    <w:rsid w:val="00CC5200"/>
    <w:rsid w:val="00CC5F0D"/>
    <w:rsid w:val="00CC6C82"/>
    <w:rsid w:val="00CC7367"/>
    <w:rsid w:val="00CC77E7"/>
    <w:rsid w:val="00CD065E"/>
    <w:rsid w:val="00CD097E"/>
    <w:rsid w:val="00CD26DB"/>
    <w:rsid w:val="00CD2EDF"/>
    <w:rsid w:val="00CD3030"/>
    <w:rsid w:val="00CD359D"/>
    <w:rsid w:val="00CD4008"/>
    <w:rsid w:val="00CD4619"/>
    <w:rsid w:val="00CD6536"/>
    <w:rsid w:val="00CD7371"/>
    <w:rsid w:val="00CE12C7"/>
    <w:rsid w:val="00CE1A25"/>
    <w:rsid w:val="00CE36E9"/>
    <w:rsid w:val="00CE426D"/>
    <w:rsid w:val="00CE5845"/>
    <w:rsid w:val="00CE6721"/>
    <w:rsid w:val="00CE70F3"/>
    <w:rsid w:val="00CF0354"/>
    <w:rsid w:val="00CF0EE1"/>
    <w:rsid w:val="00CF3FC4"/>
    <w:rsid w:val="00CF42D8"/>
    <w:rsid w:val="00CF48AE"/>
    <w:rsid w:val="00CF59EF"/>
    <w:rsid w:val="00D01D15"/>
    <w:rsid w:val="00D01F95"/>
    <w:rsid w:val="00D025BC"/>
    <w:rsid w:val="00D0321D"/>
    <w:rsid w:val="00D0373F"/>
    <w:rsid w:val="00D0459B"/>
    <w:rsid w:val="00D06678"/>
    <w:rsid w:val="00D076BC"/>
    <w:rsid w:val="00D07CFF"/>
    <w:rsid w:val="00D10460"/>
    <w:rsid w:val="00D10D6F"/>
    <w:rsid w:val="00D11896"/>
    <w:rsid w:val="00D127D4"/>
    <w:rsid w:val="00D1396A"/>
    <w:rsid w:val="00D150E3"/>
    <w:rsid w:val="00D15293"/>
    <w:rsid w:val="00D216A0"/>
    <w:rsid w:val="00D21D42"/>
    <w:rsid w:val="00D21D72"/>
    <w:rsid w:val="00D22C09"/>
    <w:rsid w:val="00D23ABC"/>
    <w:rsid w:val="00D245A0"/>
    <w:rsid w:val="00D27B84"/>
    <w:rsid w:val="00D3025D"/>
    <w:rsid w:val="00D30663"/>
    <w:rsid w:val="00D31031"/>
    <w:rsid w:val="00D311D7"/>
    <w:rsid w:val="00D32095"/>
    <w:rsid w:val="00D32BB4"/>
    <w:rsid w:val="00D33F92"/>
    <w:rsid w:val="00D34980"/>
    <w:rsid w:val="00D3579F"/>
    <w:rsid w:val="00D35854"/>
    <w:rsid w:val="00D3590E"/>
    <w:rsid w:val="00D37477"/>
    <w:rsid w:val="00D377E7"/>
    <w:rsid w:val="00D40670"/>
    <w:rsid w:val="00D407DE"/>
    <w:rsid w:val="00D4106E"/>
    <w:rsid w:val="00D41183"/>
    <w:rsid w:val="00D4137D"/>
    <w:rsid w:val="00D428A2"/>
    <w:rsid w:val="00D43478"/>
    <w:rsid w:val="00D4592F"/>
    <w:rsid w:val="00D45C8E"/>
    <w:rsid w:val="00D461F9"/>
    <w:rsid w:val="00D4705B"/>
    <w:rsid w:val="00D477D6"/>
    <w:rsid w:val="00D47B6A"/>
    <w:rsid w:val="00D509FB"/>
    <w:rsid w:val="00D50CA0"/>
    <w:rsid w:val="00D51DFE"/>
    <w:rsid w:val="00D52F18"/>
    <w:rsid w:val="00D54FD2"/>
    <w:rsid w:val="00D55632"/>
    <w:rsid w:val="00D56166"/>
    <w:rsid w:val="00D56187"/>
    <w:rsid w:val="00D568AD"/>
    <w:rsid w:val="00D61629"/>
    <w:rsid w:val="00D6210B"/>
    <w:rsid w:val="00D62C72"/>
    <w:rsid w:val="00D642A8"/>
    <w:rsid w:val="00D6470D"/>
    <w:rsid w:val="00D66098"/>
    <w:rsid w:val="00D6668E"/>
    <w:rsid w:val="00D66725"/>
    <w:rsid w:val="00D706BB"/>
    <w:rsid w:val="00D711FA"/>
    <w:rsid w:val="00D719B3"/>
    <w:rsid w:val="00D73FCF"/>
    <w:rsid w:val="00D76813"/>
    <w:rsid w:val="00D76F13"/>
    <w:rsid w:val="00D77FFB"/>
    <w:rsid w:val="00D80D96"/>
    <w:rsid w:val="00D81291"/>
    <w:rsid w:val="00D82CD2"/>
    <w:rsid w:val="00D82E83"/>
    <w:rsid w:val="00D83A84"/>
    <w:rsid w:val="00D842B8"/>
    <w:rsid w:val="00D846BE"/>
    <w:rsid w:val="00D85A33"/>
    <w:rsid w:val="00D86DBE"/>
    <w:rsid w:val="00D86E69"/>
    <w:rsid w:val="00D873F6"/>
    <w:rsid w:val="00D87640"/>
    <w:rsid w:val="00D90FA5"/>
    <w:rsid w:val="00D912CB"/>
    <w:rsid w:val="00D91CEB"/>
    <w:rsid w:val="00D92EBB"/>
    <w:rsid w:val="00D945FC"/>
    <w:rsid w:val="00D95175"/>
    <w:rsid w:val="00D95B12"/>
    <w:rsid w:val="00D9744C"/>
    <w:rsid w:val="00DA34BD"/>
    <w:rsid w:val="00DA3BB3"/>
    <w:rsid w:val="00DA438D"/>
    <w:rsid w:val="00DA4650"/>
    <w:rsid w:val="00DB0F67"/>
    <w:rsid w:val="00DB2345"/>
    <w:rsid w:val="00DB24E9"/>
    <w:rsid w:val="00DB39FD"/>
    <w:rsid w:val="00DB6E22"/>
    <w:rsid w:val="00DC06A7"/>
    <w:rsid w:val="00DC0B99"/>
    <w:rsid w:val="00DC1476"/>
    <w:rsid w:val="00DC1901"/>
    <w:rsid w:val="00DC1CB1"/>
    <w:rsid w:val="00DC2061"/>
    <w:rsid w:val="00DC317A"/>
    <w:rsid w:val="00DC4270"/>
    <w:rsid w:val="00DC44D8"/>
    <w:rsid w:val="00DC5151"/>
    <w:rsid w:val="00DC550D"/>
    <w:rsid w:val="00DC64F3"/>
    <w:rsid w:val="00DC6970"/>
    <w:rsid w:val="00DC7414"/>
    <w:rsid w:val="00DD1D20"/>
    <w:rsid w:val="00DD2764"/>
    <w:rsid w:val="00DD2F00"/>
    <w:rsid w:val="00DD5441"/>
    <w:rsid w:val="00DD5D38"/>
    <w:rsid w:val="00DD6A4F"/>
    <w:rsid w:val="00DD70EE"/>
    <w:rsid w:val="00DD7EF1"/>
    <w:rsid w:val="00DE0641"/>
    <w:rsid w:val="00DE07F7"/>
    <w:rsid w:val="00DE0882"/>
    <w:rsid w:val="00DE1009"/>
    <w:rsid w:val="00DE28FD"/>
    <w:rsid w:val="00DE3536"/>
    <w:rsid w:val="00DE5A78"/>
    <w:rsid w:val="00DE62FB"/>
    <w:rsid w:val="00DE65C4"/>
    <w:rsid w:val="00DE6B60"/>
    <w:rsid w:val="00DE7020"/>
    <w:rsid w:val="00DE7592"/>
    <w:rsid w:val="00DE7668"/>
    <w:rsid w:val="00DE7E9F"/>
    <w:rsid w:val="00DF10A9"/>
    <w:rsid w:val="00DF158D"/>
    <w:rsid w:val="00DF1842"/>
    <w:rsid w:val="00DF371B"/>
    <w:rsid w:val="00DF3E43"/>
    <w:rsid w:val="00DF4569"/>
    <w:rsid w:val="00DF4D27"/>
    <w:rsid w:val="00DF5591"/>
    <w:rsid w:val="00DF5DD0"/>
    <w:rsid w:val="00DF63DE"/>
    <w:rsid w:val="00DF6ADE"/>
    <w:rsid w:val="00E03EAD"/>
    <w:rsid w:val="00E0505A"/>
    <w:rsid w:val="00E069AB"/>
    <w:rsid w:val="00E111B1"/>
    <w:rsid w:val="00E11B3F"/>
    <w:rsid w:val="00E11E8C"/>
    <w:rsid w:val="00E12262"/>
    <w:rsid w:val="00E123D6"/>
    <w:rsid w:val="00E12E40"/>
    <w:rsid w:val="00E13029"/>
    <w:rsid w:val="00E13073"/>
    <w:rsid w:val="00E14001"/>
    <w:rsid w:val="00E140EB"/>
    <w:rsid w:val="00E15F0F"/>
    <w:rsid w:val="00E16431"/>
    <w:rsid w:val="00E1669B"/>
    <w:rsid w:val="00E16CA3"/>
    <w:rsid w:val="00E178C9"/>
    <w:rsid w:val="00E20581"/>
    <w:rsid w:val="00E21350"/>
    <w:rsid w:val="00E218E9"/>
    <w:rsid w:val="00E21C4E"/>
    <w:rsid w:val="00E224D6"/>
    <w:rsid w:val="00E22769"/>
    <w:rsid w:val="00E2277E"/>
    <w:rsid w:val="00E22C26"/>
    <w:rsid w:val="00E24AAE"/>
    <w:rsid w:val="00E25104"/>
    <w:rsid w:val="00E273FB"/>
    <w:rsid w:val="00E27E1D"/>
    <w:rsid w:val="00E30E06"/>
    <w:rsid w:val="00E31016"/>
    <w:rsid w:val="00E32AAA"/>
    <w:rsid w:val="00E32F19"/>
    <w:rsid w:val="00E3311A"/>
    <w:rsid w:val="00E341DD"/>
    <w:rsid w:val="00E34808"/>
    <w:rsid w:val="00E3715D"/>
    <w:rsid w:val="00E37A67"/>
    <w:rsid w:val="00E402D9"/>
    <w:rsid w:val="00E402F4"/>
    <w:rsid w:val="00E41268"/>
    <w:rsid w:val="00E44FFA"/>
    <w:rsid w:val="00E47CE6"/>
    <w:rsid w:val="00E52EDF"/>
    <w:rsid w:val="00E537FA"/>
    <w:rsid w:val="00E55FBB"/>
    <w:rsid w:val="00E56F6B"/>
    <w:rsid w:val="00E60AA5"/>
    <w:rsid w:val="00E60CC9"/>
    <w:rsid w:val="00E60F84"/>
    <w:rsid w:val="00E62009"/>
    <w:rsid w:val="00E62876"/>
    <w:rsid w:val="00E62C1D"/>
    <w:rsid w:val="00E632C4"/>
    <w:rsid w:val="00E63FE6"/>
    <w:rsid w:val="00E66170"/>
    <w:rsid w:val="00E669BF"/>
    <w:rsid w:val="00E67CD0"/>
    <w:rsid w:val="00E70B2D"/>
    <w:rsid w:val="00E7105F"/>
    <w:rsid w:val="00E7322D"/>
    <w:rsid w:val="00E73231"/>
    <w:rsid w:val="00E73C45"/>
    <w:rsid w:val="00E74D0F"/>
    <w:rsid w:val="00E75B6D"/>
    <w:rsid w:val="00E76FD3"/>
    <w:rsid w:val="00E802BB"/>
    <w:rsid w:val="00E80A3E"/>
    <w:rsid w:val="00E819B3"/>
    <w:rsid w:val="00E821B7"/>
    <w:rsid w:val="00E84FFF"/>
    <w:rsid w:val="00E85187"/>
    <w:rsid w:val="00E856D3"/>
    <w:rsid w:val="00E858C3"/>
    <w:rsid w:val="00E87135"/>
    <w:rsid w:val="00E874DD"/>
    <w:rsid w:val="00E91623"/>
    <w:rsid w:val="00E92C52"/>
    <w:rsid w:val="00E947A1"/>
    <w:rsid w:val="00EA0826"/>
    <w:rsid w:val="00EA15E0"/>
    <w:rsid w:val="00EA1D6F"/>
    <w:rsid w:val="00EA260B"/>
    <w:rsid w:val="00EA2A5E"/>
    <w:rsid w:val="00EA40A5"/>
    <w:rsid w:val="00EA687F"/>
    <w:rsid w:val="00EB3734"/>
    <w:rsid w:val="00EB37B6"/>
    <w:rsid w:val="00EB475A"/>
    <w:rsid w:val="00EB5CEB"/>
    <w:rsid w:val="00EC0895"/>
    <w:rsid w:val="00EC0D4B"/>
    <w:rsid w:val="00EC1207"/>
    <w:rsid w:val="00EC2E39"/>
    <w:rsid w:val="00EC49B2"/>
    <w:rsid w:val="00EC4E18"/>
    <w:rsid w:val="00EC4FFF"/>
    <w:rsid w:val="00EC5615"/>
    <w:rsid w:val="00EC61AF"/>
    <w:rsid w:val="00EC6530"/>
    <w:rsid w:val="00EC73AB"/>
    <w:rsid w:val="00EC773A"/>
    <w:rsid w:val="00ED052A"/>
    <w:rsid w:val="00ED1166"/>
    <w:rsid w:val="00ED19C5"/>
    <w:rsid w:val="00ED70D5"/>
    <w:rsid w:val="00ED7936"/>
    <w:rsid w:val="00EE0973"/>
    <w:rsid w:val="00EE1228"/>
    <w:rsid w:val="00EE2DE6"/>
    <w:rsid w:val="00EE324C"/>
    <w:rsid w:val="00EE5DFB"/>
    <w:rsid w:val="00EE609C"/>
    <w:rsid w:val="00EE616F"/>
    <w:rsid w:val="00EF512A"/>
    <w:rsid w:val="00EF5D3C"/>
    <w:rsid w:val="00EF6BF5"/>
    <w:rsid w:val="00EF77A7"/>
    <w:rsid w:val="00EF7F70"/>
    <w:rsid w:val="00F006EF"/>
    <w:rsid w:val="00F01FFD"/>
    <w:rsid w:val="00F02181"/>
    <w:rsid w:val="00F02829"/>
    <w:rsid w:val="00F03EE3"/>
    <w:rsid w:val="00F04064"/>
    <w:rsid w:val="00F048C8"/>
    <w:rsid w:val="00F0597D"/>
    <w:rsid w:val="00F05C33"/>
    <w:rsid w:val="00F07DAC"/>
    <w:rsid w:val="00F10884"/>
    <w:rsid w:val="00F10EDA"/>
    <w:rsid w:val="00F10FAC"/>
    <w:rsid w:val="00F110B7"/>
    <w:rsid w:val="00F1149F"/>
    <w:rsid w:val="00F12B9D"/>
    <w:rsid w:val="00F13041"/>
    <w:rsid w:val="00F15052"/>
    <w:rsid w:val="00F15DEC"/>
    <w:rsid w:val="00F15EA1"/>
    <w:rsid w:val="00F210FF"/>
    <w:rsid w:val="00F21165"/>
    <w:rsid w:val="00F25C26"/>
    <w:rsid w:val="00F25F17"/>
    <w:rsid w:val="00F2626C"/>
    <w:rsid w:val="00F26506"/>
    <w:rsid w:val="00F26FF7"/>
    <w:rsid w:val="00F2718F"/>
    <w:rsid w:val="00F27D95"/>
    <w:rsid w:val="00F323C4"/>
    <w:rsid w:val="00F329D9"/>
    <w:rsid w:val="00F336C9"/>
    <w:rsid w:val="00F34159"/>
    <w:rsid w:val="00F344BF"/>
    <w:rsid w:val="00F35DED"/>
    <w:rsid w:val="00F36954"/>
    <w:rsid w:val="00F36FB3"/>
    <w:rsid w:val="00F37869"/>
    <w:rsid w:val="00F413CF"/>
    <w:rsid w:val="00F42832"/>
    <w:rsid w:val="00F43474"/>
    <w:rsid w:val="00F439D2"/>
    <w:rsid w:val="00F439F0"/>
    <w:rsid w:val="00F43C84"/>
    <w:rsid w:val="00F44143"/>
    <w:rsid w:val="00F4423A"/>
    <w:rsid w:val="00F442BC"/>
    <w:rsid w:val="00F46A91"/>
    <w:rsid w:val="00F4761A"/>
    <w:rsid w:val="00F47AC9"/>
    <w:rsid w:val="00F51567"/>
    <w:rsid w:val="00F537FE"/>
    <w:rsid w:val="00F538AC"/>
    <w:rsid w:val="00F54A01"/>
    <w:rsid w:val="00F55FEC"/>
    <w:rsid w:val="00F57D23"/>
    <w:rsid w:val="00F60C61"/>
    <w:rsid w:val="00F61B96"/>
    <w:rsid w:val="00F61D8A"/>
    <w:rsid w:val="00F61DDD"/>
    <w:rsid w:val="00F623EE"/>
    <w:rsid w:val="00F62425"/>
    <w:rsid w:val="00F625CC"/>
    <w:rsid w:val="00F63815"/>
    <w:rsid w:val="00F63B02"/>
    <w:rsid w:val="00F643F8"/>
    <w:rsid w:val="00F65734"/>
    <w:rsid w:val="00F66765"/>
    <w:rsid w:val="00F675E6"/>
    <w:rsid w:val="00F67AF9"/>
    <w:rsid w:val="00F70231"/>
    <w:rsid w:val="00F70F66"/>
    <w:rsid w:val="00F71383"/>
    <w:rsid w:val="00F71851"/>
    <w:rsid w:val="00F724A9"/>
    <w:rsid w:val="00F72F5B"/>
    <w:rsid w:val="00F73610"/>
    <w:rsid w:val="00F73A85"/>
    <w:rsid w:val="00F74826"/>
    <w:rsid w:val="00F74C5B"/>
    <w:rsid w:val="00F75FA7"/>
    <w:rsid w:val="00F76803"/>
    <w:rsid w:val="00F775CF"/>
    <w:rsid w:val="00F80090"/>
    <w:rsid w:val="00F836C2"/>
    <w:rsid w:val="00F8395A"/>
    <w:rsid w:val="00F848C2"/>
    <w:rsid w:val="00F8577F"/>
    <w:rsid w:val="00F85E73"/>
    <w:rsid w:val="00F86255"/>
    <w:rsid w:val="00F87831"/>
    <w:rsid w:val="00F87889"/>
    <w:rsid w:val="00F9097B"/>
    <w:rsid w:val="00F90EAF"/>
    <w:rsid w:val="00F9218C"/>
    <w:rsid w:val="00F933C3"/>
    <w:rsid w:val="00F94392"/>
    <w:rsid w:val="00F9520A"/>
    <w:rsid w:val="00F95BDA"/>
    <w:rsid w:val="00F964BC"/>
    <w:rsid w:val="00F96EC7"/>
    <w:rsid w:val="00FA044F"/>
    <w:rsid w:val="00FA0696"/>
    <w:rsid w:val="00FA1481"/>
    <w:rsid w:val="00FA154A"/>
    <w:rsid w:val="00FA19A5"/>
    <w:rsid w:val="00FA1AC4"/>
    <w:rsid w:val="00FA1C1A"/>
    <w:rsid w:val="00FA3548"/>
    <w:rsid w:val="00FA375B"/>
    <w:rsid w:val="00FA4BA9"/>
    <w:rsid w:val="00FA564B"/>
    <w:rsid w:val="00FA5CEF"/>
    <w:rsid w:val="00FA6F3F"/>
    <w:rsid w:val="00FB0476"/>
    <w:rsid w:val="00FB3CC6"/>
    <w:rsid w:val="00FB50E2"/>
    <w:rsid w:val="00FB5957"/>
    <w:rsid w:val="00FB64BA"/>
    <w:rsid w:val="00FB7061"/>
    <w:rsid w:val="00FB7915"/>
    <w:rsid w:val="00FC15C2"/>
    <w:rsid w:val="00FC2AEB"/>
    <w:rsid w:val="00FC6F4C"/>
    <w:rsid w:val="00FD0BA5"/>
    <w:rsid w:val="00FD1F21"/>
    <w:rsid w:val="00FD413E"/>
    <w:rsid w:val="00FD45C5"/>
    <w:rsid w:val="00FD4786"/>
    <w:rsid w:val="00FD5794"/>
    <w:rsid w:val="00FD57D6"/>
    <w:rsid w:val="00FD6FDE"/>
    <w:rsid w:val="00FD7BD8"/>
    <w:rsid w:val="00FE1393"/>
    <w:rsid w:val="00FE1B14"/>
    <w:rsid w:val="00FE2500"/>
    <w:rsid w:val="00FE35A4"/>
    <w:rsid w:val="00FE3D2C"/>
    <w:rsid w:val="00FE4604"/>
    <w:rsid w:val="00FE5E4D"/>
    <w:rsid w:val="00FE6A2C"/>
    <w:rsid w:val="00FE7B67"/>
    <w:rsid w:val="00FE7ECD"/>
    <w:rsid w:val="00FF2077"/>
    <w:rsid w:val="00FF2833"/>
    <w:rsid w:val="00FF2850"/>
    <w:rsid w:val="00FF2E1B"/>
    <w:rsid w:val="00FF5251"/>
    <w:rsid w:val="00FF574D"/>
    <w:rsid w:val="00FF5871"/>
    <w:rsid w:val="00FF5F37"/>
    <w:rsid w:val="00FF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f4e38,#393"/>
    </o:shapedefaults>
    <o:shapelayout v:ext="edit">
      <o:idmap v:ext="edit" data="1"/>
    </o:shapelayout>
  </w:shapeDefaults>
  <w:decimalSymbol w:val="."/>
  <w:listSeparator w:val=","/>
  <w14:docId w14:val="274C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A5"/>
    <w:pPr>
      <w:spacing w:before="60" w:after="60"/>
    </w:pPr>
  </w:style>
  <w:style w:type="paragraph" w:styleId="Heading1">
    <w:name w:val="heading 1"/>
    <w:basedOn w:val="Normal"/>
    <w:next w:val="Normal"/>
    <w:link w:val="Heading1Char"/>
    <w:autoRedefine/>
    <w:uiPriority w:val="9"/>
    <w:qFormat/>
    <w:rsid w:val="00C2585E"/>
    <w:pPr>
      <w:keepNext/>
      <w:keepLines/>
      <w:spacing w:after="360"/>
      <w:outlineLvl w:val="0"/>
    </w:pPr>
    <w:rPr>
      <w:rFonts w:asciiTheme="majorHAnsi" w:eastAsiaTheme="majorEastAsia" w:hAnsiTheme="majorHAnsi" w:cstheme="majorBidi"/>
      <w:b/>
      <w:bCs/>
      <w:color w:val="336666"/>
      <w:sz w:val="28"/>
      <w:szCs w:val="28"/>
    </w:rPr>
  </w:style>
  <w:style w:type="paragraph" w:styleId="Heading2">
    <w:name w:val="heading 2"/>
    <w:basedOn w:val="Normal"/>
    <w:next w:val="Normal"/>
    <w:link w:val="Heading2Char"/>
    <w:autoRedefine/>
    <w:uiPriority w:val="9"/>
    <w:unhideWhenUsed/>
    <w:qFormat/>
    <w:rsid w:val="00C2585E"/>
    <w:pPr>
      <w:keepNext/>
      <w:keepLines/>
      <w:spacing w:before="0"/>
      <w:jc w:val="center"/>
      <w:outlineLvl w:val="1"/>
    </w:pPr>
    <w:rPr>
      <w:rFonts w:asciiTheme="majorHAnsi" w:eastAsiaTheme="majorEastAsia" w:hAnsiTheme="majorHAnsi" w:cstheme="majorBidi"/>
      <w:b/>
      <w:bCs/>
      <w:color w:val="1F4E38"/>
      <w:sz w:val="26"/>
      <w:szCs w:val="26"/>
    </w:rPr>
  </w:style>
  <w:style w:type="paragraph" w:styleId="Heading3">
    <w:name w:val="heading 3"/>
    <w:basedOn w:val="Normal"/>
    <w:link w:val="Heading3Char"/>
    <w:uiPriority w:val="9"/>
    <w:qFormat/>
    <w:rsid w:val="00C2585E"/>
    <w:pPr>
      <w:spacing w:before="0" w:after="0"/>
      <w:outlineLvl w:val="2"/>
    </w:pPr>
    <w:rPr>
      <w:rFonts w:ascii="Arial" w:eastAsia="Times New Roman" w:hAnsi="Arial" w:cs="Arial"/>
      <w:b/>
      <w:bCs/>
      <w:color w:val="1F4E38"/>
      <w:sz w:val="22"/>
      <w:szCs w:val="22"/>
    </w:rPr>
  </w:style>
  <w:style w:type="paragraph" w:styleId="Heading4">
    <w:name w:val="heading 4"/>
    <w:basedOn w:val="Normal"/>
    <w:link w:val="Heading4Char"/>
    <w:uiPriority w:val="9"/>
    <w:qFormat/>
    <w:rsid w:val="005C670F"/>
    <w:pPr>
      <w:spacing w:before="100" w:beforeAutospacing="1" w:after="100" w:afterAutospacing="1"/>
      <w:outlineLvl w:val="3"/>
    </w:pPr>
    <w:rPr>
      <w:rFonts w:ascii="Arial" w:eastAsia="Times New Roman" w:hAnsi="Arial" w:cs="Arial"/>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5E"/>
    <w:rPr>
      <w:rFonts w:asciiTheme="majorHAnsi" w:eastAsiaTheme="majorEastAsia" w:hAnsiTheme="majorHAnsi" w:cstheme="majorBidi"/>
      <w:b/>
      <w:bCs/>
      <w:color w:val="336666"/>
      <w:sz w:val="28"/>
      <w:szCs w:val="28"/>
    </w:rPr>
  </w:style>
  <w:style w:type="character" w:customStyle="1" w:styleId="Heading2Char">
    <w:name w:val="Heading 2 Char"/>
    <w:basedOn w:val="DefaultParagraphFont"/>
    <w:link w:val="Heading2"/>
    <w:uiPriority w:val="9"/>
    <w:rsid w:val="00C2585E"/>
    <w:rPr>
      <w:rFonts w:asciiTheme="majorHAnsi" w:eastAsiaTheme="majorEastAsia" w:hAnsiTheme="majorHAnsi" w:cstheme="majorBidi"/>
      <w:b/>
      <w:bCs/>
      <w:color w:val="1F4E38"/>
      <w:sz w:val="26"/>
      <w:szCs w:val="26"/>
    </w:rPr>
  </w:style>
  <w:style w:type="character" w:customStyle="1" w:styleId="Heading3Char">
    <w:name w:val="Heading 3 Char"/>
    <w:basedOn w:val="DefaultParagraphFont"/>
    <w:link w:val="Heading3"/>
    <w:uiPriority w:val="9"/>
    <w:rsid w:val="00C2585E"/>
    <w:rPr>
      <w:rFonts w:ascii="Arial" w:eastAsia="Times New Roman" w:hAnsi="Arial" w:cs="Arial"/>
      <w:b/>
      <w:bCs/>
      <w:color w:val="1F4E38"/>
      <w:sz w:val="22"/>
      <w:szCs w:val="22"/>
    </w:rPr>
  </w:style>
  <w:style w:type="character" w:customStyle="1" w:styleId="Heading4Char">
    <w:name w:val="Heading 4 Char"/>
    <w:basedOn w:val="DefaultParagraphFont"/>
    <w:link w:val="Heading4"/>
    <w:uiPriority w:val="9"/>
    <w:rsid w:val="005C670F"/>
    <w:rPr>
      <w:rFonts w:ascii="Arial" w:eastAsia="Times New Roman" w:hAnsi="Arial" w:cs="Arial"/>
      <w:b/>
      <w:bCs/>
      <w:color w:val="000066"/>
    </w:rPr>
  </w:style>
  <w:style w:type="character" w:customStyle="1" w:styleId="pageheader1">
    <w:name w:val="pageheader1"/>
    <w:basedOn w:val="DefaultParagraphFont"/>
    <w:rsid w:val="005C670F"/>
    <w:rPr>
      <w:rFonts w:ascii="Verdana" w:hAnsi="Verdana" w:hint="default"/>
      <w:b/>
      <w:bCs/>
      <w:color w:val="3C4B5B"/>
      <w:sz w:val="28"/>
      <w:szCs w:val="28"/>
    </w:rPr>
  </w:style>
  <w:style w:type="character" w:customStyle="1" w:styleId="pageheader2">
    <w:name w:val="pageheader2"/>
    <w:basedOn w:val="DefaultParagraphFont"/>
    <w:rsid w:val="005C670F"/>
    <w:rPr>
      <w:rFonts w:ascii="Verdana" w:hAnsi="Verdana" w:hint="default"/>
      <w:b/>
      <w:bCs/>
      <w:color w:val="3C4B5B"/>
      <w:sz w:val="28"/>
      <w:szCs w:val="28"/>
    </w:rPr>
  </w:style>
  <w:style w:type="character" w:customStyle="1" w:styleId="pageheader3">
    <w:name w:val="pageheader3"/>
    <w:basedOn w:val="DefaultParagraphFont"/>
    <w:rsid w:val="005C670F"/>
    <w:rPr>
      <w:rFonts w:ascii="Verdana" w:hAnsi="Verdana" w:hint="default"/>
      <w:b/>
      <w:bCs/>
      <w:color w:val="3C4B5B"/>
      <w:sz w:val="28"/>
      <w:szCs w:val="28"/>
    </w:rPr>
  </w:style>
  <w:style w:type="character" w:customStyle="1" w:styleId="pageheader4">
    <w:name w:val="pageheader4"/>
    <w:basedOn w:val="DefaultParagraphFont"/>
    <w:rsid w:val="005C670F"/>
    <w:rPr>
      <w:rFonts w:ascii="Verdana" w:hAnsi="Verdana" w:hint="default"/>
      <w:b/>
      <w:bCs/>
      <w:color w:val="3C4B5B"/>
      <w:sz w:val="28"/>
      <w:szCs w:val="28"/>
    </w:rPr>
  </w:style>
  <w:style w:type="character" w:customStyle="1" w:styleId="pageheader5">
    <w:name w:val="pageheader5"/>
    <w:basedOn w:val="DefaultParagraphFont"/>
    <w:rsid w:val="005C670F"/>
    <w:rPr>
      <w:rFonts w:ascii="Verdana" w:hAnsi="Verdana" w:hint="default"/>
      <w:b/>
      <w:bCs/>
      <w:color w:val="3C4B5B"/>
      <w:sz w:val="28"/>
      <w:szCs w:val="28"/>
    </w:rPr>
  </w:style>
  <w:style w:type="character" w:customStyle="1" w:styleId="pageheader6">
    <w:name w:val="pageheader6"/>
    <w:basedOn w:val="DefaultParagraphFont"/>
    <w:rsid w:val="005C670F"/>
    <w:rPr>
      <w:rFonts w:ascii="Verdana" w:hAnsi="Verdana" w:hint="default"/>
      <w:b/>
      <w:bCs/>
      <w:color w:val="3C4B5B"/>
      <w:sz w:val="28"/>
      <w:szCs w:val="28"/>
    </w:rPr>
  </w:style>
  <w:style w:type="character" w:customStyle="1" w:styleId="pageheader7">
    <w:name w:val="pageheader7"/>
    <w:basedOn w:val="DefaultParagraphFont"/>
    <w:rsid w:val="005C670F"/>
    <w:rPr>
      <w:rFonts w:ascii="Verdana" w:hAnsi="Verdana" w:hint="default"/>
      <w:b/>
      <w:bCs/>
      <w:color w:val="3C4B5B"/>
      <w:sz w:val="28"/>
      <w:szCs w:val="28"/>
    </w:rPr>
  </w:style>
  <w:style w:type="character" w:customStyle="1" w:styleId="pageheader8">
    <w:name w:val="pageheader8"/>
    <w:basedOn w:val="DefaultParagraphFont"/>
    <w:rsid w:val="005C670F"/>
    <w:rPr>
      <w:rFonts w:ascii="Verdana" w:hAnsi="Verdana" w:hint="default"/>
      <w:b/>
      <w:bCs/>
      <w:color w:val="3C4B5B"/>
      <w:sz w:val="28"/>
      <w:szCs w:val="28"/>
    </w:rPr>
  </w:style>
  <w:style w:type="character" w:customStyle="1" w:styleId="pageheader9">
    <w:name w:val="pageheader9"/>
    <w:basedOn w:val="DefaultParagraphFont"/>
    <w:rsid w:val="005C670F"/>
    <w:rPr>
      <w:rFonts w:ascii="Verdana" w:hAnsi="Verdana" w:hint="default"/>
      <w:b/>
      <w:bCs/>
      <w:color w:val="3C4B5B"/>
      <w:sz w:val="28"/>
      <w:szCs w:val="28"/>
    </w:rPr>
  </w:style>
  <w:style w:type="character" w:customStyle="1" w:styleId="pageheader10">
    <w:name w:val="pageheader10"/>
    <w:basedOn w:val="DefaultParagraphFont"/>
    <w:rsid w:val="005C670F"/>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C67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0F"/>
    <w:rPr>
      <w:rFonts w:ascii="Tahoma" w:hAnsi="Tahoma" w:cs="Tahoma"/>
      <w:sz w:val="16"/>
      <w:szCs w:val="16"/>
    </w:rPr>
  </w:style>
  <w:style w:type="paragraph" w:styleId="Header">
    <w:name w:val="header"/>
    <w:basedOn w:val="Normal"/>
    <w:link w:val="HeaderChar"/>
    <w:uiPriority w:val="99"/>
    <w:unhideWhenUsed/>
    <w:rsid w:val="00E856D3"/>
    <w:pPr>
      <w:tabs>
        <w:tab w:val="center" w:pos="4680"/>
        <w:tab w:val="right" w:pos="9360"/>
      </w:tabs>
      <w:spacing w:before="0" w:after="0"/>
    </w:pPr>
  </w:style>
  <w:style w:type="character" w:customStyle="1" w:styleId="HeaderChar">
    <w:name w:val="Header Char"/>
    <w:basedOn w:val="DefaultParagraphFont"/>
    <w:link w:val="Header"/>
    <w:uiPriority w:val="99"/>
    <w:rsid w:val="00E856D3"/>
  </w:style>
  <w:style w:type="paragraph" w:styleId="Footer">
    <w:name w:val="footer"/>
    <w:basedOn w:val="Normal"/>
    <w:link w:val="FooterChar"/>
    <w:uiPriority w:val="99"/>
    <w:unhideWhenUsed/>
    <w:rsid w:val="00E856D3"/>
    <w:pPr>
      <w:tabs>
        <w:tab w:val="center" w:pos="4680"/>
        <w:tab w:val="right" w:pos="9360"/>
      </w:tabs>
      <w:spacing w:before="0" w:after="0"/>
    </w:pPr>
  </w:style>
  <w:style w:type="character" w:customStyle="1" w:styleId="FooterChar">
    <w:name w:val="Footer Char"/>
    <w:basedOn w:val="DefaultParagraphFont"/>
    <w:link w:val="Footer"/>
    <w:uiPriority w:val="99"/>
    <w:rsid w:val="00E856D3"/>
  </w:style>
  <w:style w:type="paragraph" w:styleId="NormalWeb">
    <w:name w:val="Normal (Web)"/>
    <w:basedOn w:val="Normal"/>
    <w:uiPriority w:val="99"/>
    <w:semiHidden/>
    <w:unhideWhenUsed/>
    <w:rsid w:val="00AF11D3"/>
    <w:pPr>
      <w:spacing w:before="100" w:beforeAutospacing="1" w:after="100" w:afterAutospacing="1"/>
    </w:pPr>
    <w:rPr>
      <w:rFonts w:ascii="Arial" w:eastAsia="Times New Roman" w:hAnsi="Arial" w:cs="Arial"/>
      <w:sz w:val="24"/>
      <w:szCs w:val="24"/>
    </w:rPr>
  </w:style>
  <w:style w:type="character" w:styleId="Emphasis">
    <w:name w:val="Emphasis"/>
    <w:basedOn w:val="DefaultParagraphFont"/>
    <w:uiPriority w:val="20"/>
    <w:qFormat/>
    <w:rsid w:val="00AF11D3"/>
    <w:rPr>
      <w:i/>
      <w:iCs/>
    </w:rPr>
  </w:style>
  <w:style w:type="character" w:styleId="Strong">
    <w:name w:val="Strong"/>
    <w:basedOn w:val="DefaultParagraphFont"/>
    <w:uiPriority w:val="22"/>
    <w:qFormat/>
    <w:rsid w:val="00D33F92"/>
    <w:rPr>
      <w:b/>
      <w:bCs/>
    </w:rPr>
  </w:style>
  <w:style w:type="character" w:styleId="Hyperlink">
    <w:name w:val="Hyperlink"/>
    <w:basedOn w:val="DefaultParagraphFont"/>
    <w:uiPriority w:val="99"/>
    <w:semiHidden/>
    <w:unhideWhenUsed/>
    <w:rsid w:val="00D33F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A5"/>
    <w:pPr>
      <w:spacing w:before="60" w:after="60"/>
    </w:pPr>
  </w:style>
  <w:style w:type="paragraph" w:styleId="Heading1">
    <w:name w:val="heading 1"/>
    <w:basedOn w:val="Normal"/>
    <w:next w:val="Normal"/>
    <w:link w:val="Heading1Char"/>
    <w:autoRedefine/>
    <w:uiPriority w:val="9"/>
    <w:qFormat/>
    <w:rsid w:val="00C2585E"/>
    <w:pPr>
      <w:keepNext/>
      <w:keepLines/>
      <w:spacing w:after="360"/>
      <w:outlineLvl w:val="0"/>
    </w:pPr>
    <w:rPr>
      <w:rFonts w:asciiTheme="majorHAnsi" w:eastAsiaTheme="majorEastAsia" w:hAnsiTheme="majorHAnsi" w:cstheme="majorBidi"/>
      <w:b/>
      <w:bCs/>
      <w:color w:val="336666"/>
      <w:sz w:val="28"/>
      <w:szCs w:val="28"/>
    </w:rPr>
  </w:style>
  <w:style w:type="paragraph" w:styleId="Heading2">
    <w:name w:val="heading 2"/>
    <w:basedOn w:val="Normal"/>
    <w:next w:val="Normal"/>
    <w:link w:val="Heading2Char"/>
    <w:autoRedefine/>
    <w:uiPriority w:val="9"/>
    <w:unhideWhenUsed/>
    <w:qFormat/>
    <w:rsid w:val="00C2585E"/>
    <w:pPr>
      <w:keepNext/>
      <w:keepLines/>
      <w:spacing w:before="0"/>
      <w:jc w:val="center"/>
      <w:outlineLvl w:val="1"/>
    </w:pPr>
    <w:rPr>
      <w:rFonts w:asciiTheme="majorHAnsi" w:eastAsiaTheme="majorEastAsia" w:hAnsiTheme="majorHAnsi" w:cstheme="majorBidi"/>
      <w:b/>
      <w:bCs/>
      <w:color w:val="1F4E38"/>
      <w:sz w:val="26"/>
      <w:szCs w:val="26"/>
    </w:rPr>
  </w:style>
  <w:style w:type="paragraph" w:styleId="Heading3">
    <w:name w:val="heading 3"/>
    <w:basedOn w:val="Normal"/>
    <w:link w:val="Heading3Char"/>
    <w:uiPriority w:val="9"/>
    <w:qFormat/>
    <w:rsid w:val="00C2585E"/>
    <w:pPr>
      <w:spacing w:before="0" w:after="0"/>
      <w:outlineLvl w:val="2"/>
    </w:pPr>
    <w:rPr>
      <w:rFonts w:ascii="Arial" w:eastAsia="Times New Roman" w:hAnsi="Arial" w:cs="Arial"/>
      <w:b/>
      <w:bCs/>
      <w:color w:val="1F4E38"/>
      <w:sz w:val="22"/>
      <w:szCs w:val="22"/>
    </w:rPr>
  </w:style>
  <w:style w:type="paragraph" w:styleId="Heading4">
    <w:name w:val="heading 4"/>
    <w:basedOn w:val="Normal"/>
    <w:link w:val="Heading4Char"/>
    <w:uiPriority w:val="9"/>
    <w:qFormat/>
    <w:rsid w:val="005C670F"/>
    <w:pPr>
      <w:spacing w:before="100" w:beforeAutospacing="1" w:after="100" w:afterAutospacing="1"/>
      <w:outlineLvl w:val="3"/>
    </w:pPr>
    <w:rPr>
      <w:rFonts w:ascii="Arial" w:eastAsia="Times New Roman" w:hAnsi="Arial" w:cs="Arial"/>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5E"/>
    <w:rPr>
      <w:rFonts w:asciiTheme="majorHAnsi" w:eastAsiaTheme="majorEastAsia" w:hAnsiTheme="majorHAnsi" w:cstheme="majorBidi"/>
      <w:b/>
      <w:bCs/>
      <w:color w:val="336666"/>
      <w:sz w:val="28"/>
      <w:szCs w:val="28"/>
    </w:rPr>
  </w:style>
  <w:style w:type="character" w:customStyle="1" w:styleId="Heading2Char">
    <w:name w:val="Heading 2 Char"/>
    <w:basedOn w:val="DefaultParagraphFont"/>
    <w:link w:val="Heading2"/>
    <w:uiPriority w:val="9"/>
    <w:rsid w:val="00C2585E"/>
    <w:rPr>
      <w:rFonts w:asciiTheme="majorHAnsi" w:eastAsiaTheme="majorEastAsia" w:hAnsiTheme="majorHAnsi" w:cstheme="majorBidi"/>
      <w:b/>
      <w:bCs/>
      <w:color w:val="1F4E38"/>
      <w:sz w:val="26"/>
      <w:szCs w:val="26"/>
    </w:rPr>
  </w:style>
  <w:style w:type="character" w:customStyle="1" w:styleId="Heading3Char">
    <w:name w:val="Heading 3 Char"/>
    <w:basedOn w:val="DefaultParagraphFont"/>
    <w:link w:val="Heading3"/>
    <w:uiPriority w:val="9"/>
    <w:rsid w:val="00C2585E"/>
    <w:rPr>
      <w:rFonts w:ascii="Arial" w:eastAsia="Times New Roman" w:hAnsi="Arial" w:cs="Arial"/>
      <w:b/>
      <w:bCs/>
      <w:color w:val="1F4E38"/>
      <w:sz w:val="22"/>
      <w:szCs w:val="22"/>
    </w:rPr>
  </w:style>
  <w:style w:type="character" w:customStyle="1" w:styleId="Heading4Char">
    <w:name w:val="Heading 4 Char"/>
    <w:basedOn w:val="DefaultParagraphFont"/>
    <w:link w:val="Heading4"/>
    <w:uiPriority w:val="9"/>
    <w:rsid w:val="005C670F"/>
    <w:rPr>
      <w:rFonts w:ascii="Arial" w:eastAsia="Times New Roman" w:hAnsi="Arial" w:cs="Arial"/>
      <w:b/>
      <w:bCs/>
      <w:color w:val="000066"/>
    </w:rPr>
  </w:style>
  <w:style w:type="character" w:customStyle="1" w:styleId="pageheader1">
    <w:name w:val="pageheader1"/>
    <w:basedOn w:val="DefaultParagraphFont"/>
    <w:rsid w:val="005C670F"/>
    <w:rPr>
      <w:rFonts w:ascii="Verdana" w:hAnsi="Verdana" w:hint="default"/>
      <w:b/>
      <w:bCs/>
      <w:color w:val="3C4B5B"/>
      <w:sz w:val="28"/>
      <w:szCs w:val="28"/>
    </w:rPr>
  </w:style>
  <w:style w:type="character" w:customStyle="1" w:styleId="pageheader2">
    <w:name w:val="pageheader2"/>
    <w:basedOn w:val="DefaultParagraphFont"/>
    <w:rsid w:val="005C670F"/>
    <w:rPr>
      <w:rFonts w:ascii="Verdana" w:hAnsi="Verdana" w:hint="default"/>
      <w:b/>
      <w:bCs/>
      <w:color w:val="3C4B5B"/>
      <w:sz w:val="28"/>
      <w:szCs w:val="28"/>
    </w:rPr>
  </w:style>
  <w:style w:type="character" w:customStyle="1" w:styleId="pageheader3">
    <w:name w:val="pageheader3"/>
    <w:basedOn w:val="DefaultParagraphFont"/>
    <w:rsid w:val="005C670F"/>
    <w:rPr>
      <w:rFonts w:ascii="Verdana" w:hAnsi="Verdana" w:hint="default"/>
      <w:b/>
      <w:bCs/>
      <w:color w:val="3C4B5B"/>
      <w:sz w:val="28"/>
      <w:szCs w:val="28"/>
    </w:rPr>
  </w:style>
  <w:style w:type="character" w:customStyle="1" w:styleId="pageheader4">
    <w:name w:val="pageheader4"/>
    <w:basedOn w:val="DefaultParagraphFont"/>
    <w:rsid w:val="005C670F"/>
    <w:rPr>
      <w:rFonts w:ascii="Verdana" w:hAnsi="Verdana" w:hint="default"/>
      <w:b/>
      <w:bCs/>
      <w:color w:val="3C4B5B"/>
      <w:sz w:val="28"/>
      <w:szCs w:val="28"/>
    </w:rPr>
  </w:style>
  <w:style w:type="character" w:customStyle="1" w:styleId="pageheader5">
    <w:name w:val="pageheader5"/>
    <w:basedOn w:val="DefaultParagraphFont"/>
    <w:rsid w:val="005C670F"/>
    <w:rPr>
      <w:rFonts w:ascii="Verdana" w:hAnsi="Verdana" w:hint="default"/>
      <w:b/>
      <w:bCs/>
      <w:color w:val="3C4B5B"/>
      <w:sz w:val="28"/>
      <w:szCs w:val="28"/>
    </w:rPr>
  </w:style>
  <w:style w:type="character" w:customStyle="1" w:styleId="pageheader6">
    <w:name w:val="pageheader6"/>
    <w:basedOn w:val="DefaultParagraphFont"/>
    <w:rsid w:val="005C670F"/>
    <w:rPr>
      <w:rFonts w:ascii="Verdana" w:hAnsi="Verdana" w:hint="default"/>
      <w:b/>
      <w:bCs/>
      <w:color w:val="3C4B5B"/>
      <w:sz w:val="28"/>
      <w:szCs w:val="28"/>
    </w:rPr>
  </w:style>
  <w:style w:type="character" w:customStyle="1" w:styleId="pageheader7">
    <w:name w:val="pageheader7"/>
    <w:basedOn w:val="DefaultParagraphFont"/>
    <w:rsid w:val="005C670F"/>
    <w:rPr>
      <w:rFonts w:ascii="Verdana" w:hAnsi="Verdana" w:hint="default"/>
      <w:b/>
      <w:bCs/>
      <w:color w:val="3C4B5B"/>
      <w:sz w:val="28"/>
      <w:szCs w:val="28"/>
    </w:rPr>
  </w:style>
  <w:style w:type="character" w:customStyle="1" w:styleId="pageheader8">
    <w:name w:val="pageheader8"/>
    <w:basedOn w:val="DefaultParagraphFont"/>
    <w:rsid w:val="005C670F"/>
    <w:rPr>
      <w:rFonts w:ascii="Verdana" w:hAnsi="Verdana" w:hint="default"/>
      <w:b/>
      <w:bCs/>
      <w:color w:val="3C4B5B"/>
      <w:sz w:val="28"/>
      <w:szCs w:val="28"/>
    </w:rPr>
  </w:style>
  <w:style w:type="character" w:customStyle="1" w:styleId="pageheader9">
    <w:name w:val="pageheader9"/>
    <w:basedOn w:val="DefaultParagraphFont"/>
    <w:rsid w:val="005C670F"/>
    <w:rPr>
      <w:rFonts w:ascii="Verdana" w:hAnsi="Verdana" w:hint="default"/>
      <w:b/>
      <w:bCs/>
      <w:color w:val="3C4B5B"/>
      <w:sz w:val="28"/>
      <w:szCs w:val="28"/>
    </w:rPr>
  </w:style>
  <w:style w:type="character" w:customStyle="1" w:styleId="pageheader10">
    <w:name w:val="pageheader10"/>
    <w:basedOn w:val="DefaultParagraphFont"/>
    <w:rsid w:val="005C670F"/>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C67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0F"/>
    <w:rPr>
      <w:rFonts w:ascii="Tahoma" w:hAnsi="Tahoma" w:cs="Tahoma"/>
      <w:sz w:val="16"/>
      <w:szCs w:val="16"/>
    </w:rPr>
  </w:style>
  <w:style w:type="paragraph" w:styleId="Header">
    <w:name w:val="header"/>
    <w:basedOn w:val="Normal"/>
    <w:link w:val="HeaderChar"/>
    <w:uiPriority w:val="99"/>
    <w:unhideWhenUsed/>
    <w:rsid w:val="00E856D3"/>
    <w:pPr>
      <w:tabs>
        <w:tab w:val="center" w:pos="4680"/>
        <w:tab w:val="right" w:pos="9360"/>
      </w:tabs>
      <w:spacing w:before="0" w:after="0"/>
    </w:pPr>
  </w:style>
  <w:style w:type="character" w:customStyle="1" w:styleId="HeaderChar">
    <w:name w:val="Header Char"/>
    <w:basedOn w:val="DefaultParagraphFont"/>
    <w:link w:val="Header"/>
    <w:uiPriority w:val="99"/>
    <w:rsid w:val="00E856D3"/>
  </w:style>
  <w:style w:type="paragraph" w:styleId="Footer">
    <w:name w:val="footer"/>
    <w:basedOn w:val="Normal"/>
    <w:link w:val="FooterChar"/>
    <w:uiPriority w:val="99"/>
    <w:unhideWhenUsed/>
    <w:rsid w:val="00E856D3"/>
    <w:pPr>
      <w:tabs>
        <w:tab w:val="center" w:pos="4680"/>
        <w:tab w:val="right" w:pos="9360"/>
      </w:tabs>
      <w:spacing w:before="0" w:after="0"/>
    </w:pPr>
  </w:style>
  <w:style w:type="character" w:customStyle="1" w:styleId="FooterChar">
    <w:name w:val="Footer Char"/>
    <w:basedOn w:val="DefaultParagraphFont"/>
    <w:link w:val="Footer"/>
    <w:uiPriority w:val="99"/>
    <w:rsid w:val="00E856D3"/>
  </w:style>
  <w:style w:type="paragraph" w:styleId="NormalWeb">
    <w:name w:val="Normal (Web)"/>
    <w:basedOn w:val="Normal"/>
    <w:uiPriority w:val="99"/>
    <w:semiHidden/>
    <w:unhideWhenUsed/>
    <w:rsid w:val="00AF11D3"/>
    <w:pPr>
      <w:spacing w:before="100" w:beforeAutospacing="1" w:after="100" w:afterAutospacing="1"/>
    </w:pPr>
    <w:rPr>
      <w:rFonts w:ascii="Arial" w:eastAsia="Times New Roman" w:hAnsi="Arial" w:cs="Arial"/>
      <w:sz w:val="24"/>
      <w:szCs w:val="24"/>
    </w:rPr>
  </w:style>
  <w:style w:type="character" w:styleId="Emphasis">
    <w:name w:val="Emphasis"/>
    <w:basedOn w:val="DefaultParagraphFont"/>
    <w:uiPriority w:val="20"/>
    <w:qFormat/>
    <w:rsid w:val="00AF11D3"/>
    <w:rPr>
      <w:i/>
      <w:iCs/>
    </w:rPr>
  </w:style>
  <w:style w:type="character" w:styleId="Strong">
    <w:name w:val="Strong"/>
    <w:basedOn w:val="DefaultParagraphFont"/>
    <w:uiPriority w:val="22"/>
    <w:qFormat/>
    <w:rsid w:val="00D33F92"/>
    <w:rPr>
      <w:b/>
      <w:bCs/>
    </w:rPr>
  </w:style>
  <w:style w:type="character" w:styleId="Hyperlink">
    <w:name w:val="Hyperlink"/>
    <w:basedOn w:val="DefaultParagraphFont"/>
    <w:uiPriority w:val="99"/>
    <w:semiHidden/>
    <w:unhideWhenUsed/>
    <w:rsid w:val="00D33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06366">
      <w:bodyDiv w:val="1"/>
      <w:marLeft w:val="0"/>
      <w:marRight w:val="0"/>
      <w:marTop w:val="0"/>
      <w:marBottom w:val="0"/>
      <w:divBdr>
        <w:top w:val="none" w:sz="0" w:space="0" w:color="auto"/>
        <w:left w:val="none" w:sz="0" w:space="0" w:color="auto"/>
        <w:bottom w:val="none" w:sz="0" w:space="0" w:color="auto"/>
        <w:right w:val="none" w:sz="0" w:space="0" w:color="auto"/>
      </w:divBdr>
      <w:divsChild>
        <w:div w:id="83191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668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795811">
      <w:bodyDiv w:val="1"/>
      <w:marLeft w:val="150"/>
      <w:marRight w:val="150"/>
      <w:marTop w:val="75"/>
      <w:marBottom w:val="75"/>
      <w:divBdr>
        <w:top w:val="none" w:sz="0" w:space="0" w:color="auto"/>
        <w:left w:val="none" w:sz="0" w:space="0" w:color="auto"/>
        <w:bottom w:val="none" w:sz="0" w:space="0" w:color="auto"/>
        <w:right w:val="none" w:sz="0" w:space="0" w:color="auto"/>
      </w:divBdr>
      <w:divsChild>
        <w:div w:id="87886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12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097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96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8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26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3583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8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03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9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21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715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9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61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46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2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1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954441">
          <w:blockQuote w:val="1"/>
          <w:marLeft w:val="720"/>
          <w:marRight w:val="720"/>
          <w:marTop w:val="100"/>
          <w:marBottom w:val="100"/>
          <w:divBdr>
            <w:top w:val="none" w:sz="0" w:space="0" w:color="auto"/>
            <w:left w:val="none" w:sz="0" w:space="0" w:color="auto"/>
            <w:bottom w:val="none" w:sz="0" w:space="0" w:color="auto"/>
            <w:right w:val="none" w:sz="0" w:space="0" w:color="auto"/>
          </w:divBdr>
        </w:div>
        <w:div w:id="38387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2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MacBook%20Pro%20HD:Users:Bill:Documents:@CCV:@BUS-1160%20Working%20in%20a%20Professional%20Environment:Professionalism%20Textbook%20Resources:@Master_Documents:Week01_Overvie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Story">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Story">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8DEF-F915-A64A-A05B-5E474B85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Week01_Overview.dotx</Template>
  <TotalTime>56</TotalTime>
  <Pages>1</Pages>
  <Words>372</Words>
  <Characters>2125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1.0. Weekly Overview</vt:lpstr>
    </vt:vector>
  </TitlesOfParts>
  <Company>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Weekly Overview</dc:title>
  <dc:subject>Week 1 Lesson: Learning from Experience</dc:subject>
  <dc:creator>William Hancy</dc:creator>
  <dc:description>Champlain College Graduate Studies MBA 500: Integrated Reflective Practice</dc:description>
  <cp:lastModifiedBy>William Hancy</cp:lastModifiedBy>
  <cp:revision>3</cp:revision>
  <cp:lastPrinted>2012-02-14T01:18:00Z</cp:lastPrinted>
  <dcterms:created xsi:type="dcterms:W3CDTF">2012-07-25T13:29:00Z</dcterms:created>
  <dcterms:modified xsi:type="dcterms:W3CDTF">2012-08-25T00:51:00Z</dcterms:modified>
</cp:coreProperties>
</file>