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93C6" w14:textId="77777777" w:rsidR="00AF11D3" w:rsidRPr="00AF11D3" w:rsidRDefault="002A1056" w:rsidP="0084081B">
      <w:pPr>
        <w:pStyle w:val="Heading1"/>
        <w:rPr>
          <w:rFonts w:ascii="Arial" w:hAnsi="Arial" w:cs="Arial"/>
          <w:sz w:val="20"/>
        </w:rPr>
      </w:pPr>
      <w:r w:rsidRPr="00C2585E">
        <w:t>BUS 1160: Working in a Professional Environment</w:t>
      </w:r>
      <w:r w:rsidR="00885C2C">
        <w:rPr>
          <w:rFonts w:ascii="Arial" w:hAnsi="Arial" w:cs="Arial"/>
        </w:rPr>
        <w:pict w14:anchorId="30A7BA9F">
          <v:rect id="_x0000_i1025" style="width:5in;height:2pt" o:hrpct="0" o:hrstd="t" o:hrnoshade="t" o:hr="t" fillcolor="#1f4e38" stroked="f"/>
        </w:pict>
      </w:r>
    </w:p>
    <w:p w14:paraId="5E8FDFCE" w14:textId="3B41683C" w:rsidR="00690BB0" w:rsidRDefault="008E0AEB" w:rsidP="00690BB0">
      <w:pPr>
        <w:pStyle w:val="Heading2"/>
        <w:spacing w:after="0"/>
        <w:jc w:val="left"/>
        <w:rPr>
          <w:rFonts w:asciiTheme="minorHAnsi" w:hAnsiTheme="minorHAnsi"/>
          <w:sz w:val="22"/>
          <w:szCs w:val="17"/>
        </w:rPr>
      </w:pPr>
      <w:r>
        <w:t>Week</w:t>
      </w:r>
      <w:r w:rsidR="007B1821" w:rsidRPr="00C2585E">
        <w:t xml:space="preserve"> </w:t>
      </w:r>
      <w:r w:rsidR="00885C2C">
        <w:t>3</w:t>
      </w:r>
      <w:r w:rsidR="00AF11D3" w:rsidRPr="00C2585E">
        <w:t xml:space="preserve"> Overview</w:t>
      </w:r>
      <w:r w:rsidR="007B1821" w:rsidRPr="00C2585E">
        <w:t xml:space="preserve">: </w:t>
      </w:r>
      <w:r w:rsidR="004229D3">
        <w:t>Etiquette and Appearance</w:t>
      </w:r>
    </w:p>
    <w:p w14:paraId="6D7AABCC" w14:textId="580D67A4" w:rsidR="007B391B" w:rsidRDefault="007B391B"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Believe it or not, how you look and how act in any type of setting is impressionable. Though it is not a good thing</w:t>
      </w:r>
      <w:r w:rsidR="00FB20B5">
        <w:rPr>
          <w:rFonts w:asciiTheme="minorHAnsi" w:hAnsiTheme="minorHAnsi"/>
          <w:sz w:val="22"/>
          <w:szCs w:val="17"/>
        </w:rPr>
        <w:t xml:space="preserve"> to practice</w:t>
      </w:r>
      <w:r>
        <w:rPr>
          <w:rFonts w:asciiTheme="minorHAnsi" w:hAnsiTheme="minorHAnsi"/>
          <w:sz w:val="22"/>
          <w:szCs w:val="17"/>
        </w:rPr>
        <w:t xml:space="preserve">, </w:t>
      </w:r>
      <w:r w:rsidR="00FB20B5">
        <w:rPr>
          <w:rFonts w:asciiTheme="minorHAnsi" w:hAnsiTheme="minorHAnsi"/>
          <w:sz w:val="22"/>
          <w:szCs w:val="17"/>
        </w:rPr>
        <w:t xml:space="preserve">many </w:t>
      </w:r>
      <w:r>
        <w:rPr>
          <w:rFonts w:asciiTheme="minorHAnsi" w:hAnsiTheme="minorHAnsi"/>
          <w:sz w:val="22"/>
          <w:szCs w:val="17"/>
        </w:rPr>
        <w:t>people prejudge us based on how we first appear to them (first impressions)</w:t>
      </w:r>
      <w:r w:rsidR="004229D3">
        <w:rPr>
          <w:rFonts w:asciiTheme="minorHAnsi" w:hAnsiTheme="minorHAnsi"/>
          <w:sz w:val="22"/>
          <w:szCs w:val="17"/>
        </w:rPr>
        <w:t>. T</w:t>
      </w:r>
      <w:r>
        <w:rPr>
          <w:rFonts w:asciiTheme="minorHAnsi" w:hAnsiTheme="minorHAnsi"/>
          <w:sz w:val="22"/>
          <w:szCs w:val="17"/>
        </w:rPr>
        <w:t xml:space="preserve">hey may </w:t>
      </w:r>
      <w:r w:rsidR="004229D3">
        <w:rPr>
          <w:rFonts w:asciiTheme="minorHAnsi" w:hAnsiTheme="minorHAnsi"/>
          <w:sz w:val="22"/>
          <w:szCs w:val="17"/>
        </w:rPr>
        <w:t xml:space="preserve">then </w:t>
      </w:r>
      <w:r>
        <w:rPr>
          <w:rFonts w:asciiTheme="minorHAnsi" w:hAnsiTheme="minorHAnsi"/>
          <w:sz w:val="22"/>
          <w:szCs w:val="17"/>
        </w:rPr>
        <w:t xml:space="preserve">choose not </w:t>
      </w:r>
      <w:r w:rsidR="004229D3">
        <w:rPr>
          <w:rFonts w:asciiTheme="minorHAnsi" w:hAnsiTheme="minorHAnsi"/>
          <w:sz w:val="22"/>
          <w:szCs w:val="17"/>
        </w:rPr>
        <w:t xml:space="preserve">to </w:t>
      </w:r>
      <w:r>
        <w:rPr>
          <w:rFonts w:asciiTheme="minorHAnsi" w:hAnsiTheme="minorHAnsi"/>
          <w:sz w:val="22"/>
          <w:szCs w:val="17"/>
        </w:rPr>
        <w:t>interact with us simply because those expectations were not met</w:t>
      </w:r>
      <w:r w:rsidR="004229D3">
        <w:rPr>
          <w:rFonts w:asciiTheme="minorHAnsi" w:hAnsiTheme="minorHAnsi"/>
          <w:sz w:val="22"/>
          <w:szCs w:val="17"/>
        </w:rPr>
        <w:t xml:space="preserve">, even though we were never </w:t>
      </w:r>
      <w:r w:rsidR="00FB20B5">
        <w:rPr>
          <w:rFonts w:asciiTheme="minorHAnsi" w:hAnsiTheme="minorHAnsi"/>
          <w:sz w:val="22"/>
          <w:szCs w:val="17"/>
        </w:rPr>
        <w:t xml:space="preserve">formally </w:t>
      </w:r>
      <w:r w:rsidR="004229D3">
        <w:rPr>
          <w:rFonts w:asciiTheme="minorHAnsi" w:hAnsiTheme="minorHAnsi"/>
          <w:sz w:val="22"/>
          <w:szCs w:val="17"/>
        </w:rPr>
        <w:t>introduced</w:t>
      </w:r>
      <w:r w:rsidR="00FB20B5">
        <w:rPr>
          <w:rFonts w:asciiTheme="minorHAnsi" w:hAnsiTheme="minorHAnsi"/>
          <w:sz w:val="22"/>
          <w:szCs w:val="17"/>
        </w:rPr>
        <w:t xml:space="preserve"> to one another</w:t>
      </w:r>
      <w:r>
        <w:rPr>
          <w:rFonts w:asciiTheme="minorHAnsi" w:hAnsiTheme="minorHAnsi"/>
          <w:sz w:val="22"/>
          <w:szCs w:val="17"/>
        </w:rPr>
        <w:t xml:space="preserve">. Likewise, if certain expectations were initially met but were </w:t>
      </w:r>
      <w:r w:rsidR="004229D3">
        <w:rPr>
          <w:rFonts w:asciiTheme="minorHAnsi" w:hAnsiTheme="minorHAnsi"/>
          <w:sz w:val="22"/>
          <w:szCs w:val="17"/>
        </w:rPr>
        <w:t xml:space="preserve">presented as </w:t>
      </w:r>
      <w:r>
        <w:rPr>
          <w:rFonts w:asciiTheme="minorHAnsi" w:hAnsiTheme="minorHAnsi"/>
          <w:sz w:val="22"/>
          <w:szCs w:val="17"/>
        </w:rPr>
        <w:t>a façade, future interactions may wane.</w:t>
      </w:r>
      <w:r w:rsidR="004229D3">
        <w:rPr>
          <w:rFonts w:asciiTheme="minorHAnsi" w:hAnsiTheme="minorHAnsi"/>
          <w:sz w:val="22"/>
          <w:szCs w:val="17"/>
        </w:rPr>
        <w:t xml:space="preserve"> Unless you have lived in a cave your whole life, you have probably been on both sides of that scenario. So, </w:t>
      </w:r>
      <w:r w:rsidR="002D66F0">
        <w:rPr>
          <w:rFonts w:asciiTheme="minorHAnsi" w:hAnsiTheme="minorHAnsi"/>
          <w:sz w:val="22"/>
          <w:szCs w:val="17"/>
        </w:rPr>
        <w:t xml:space="preserve">knowing that others prejudge you, </w:t>
      </w:r>
      <w:r w:rsidR="004229D3">
        <w:rPr>
          <w:rFonts w:asciiTheme="minorHAnsi" w:hAnsiTheme="minorHAnsi"/>
          <w:sz w:val="22"/>
          <w:szCs w:val="17"/>
        </w:rPr>
        <w:t xml:space="preserve">the intent of this lesson is to enforce or reinforce </w:t>
      </w:r>
      <w:r w:rsidR="002D66F0">
        <w:rPr>
          <w:rFonts w:asciiTheme="minorHAnsi" w:hAnsiTheme="minorHAnsi"/>
          <w:sz w:val="22"/>
          <w:szCs w:val="17"/>
        </w:rPr>
        <w:t xml:space="preserve">a </w:t>
      </w:r>
      <w:r w:rsidR="004229D3">
        <w:rPr>
          <w:rFonts w:asciiTheme="minorHAnsi" w:hAnsiTheme="minorHAnsi"/>
          <w:sz w:val="22"/>
          <w:szCs w:val="17"/>
        </w:rPr>
        <w:t>professional</w:t>
      </w:r>
      <w:r w:rsidR="002D66F0">
        <w:rPr>
          <w:rFonts w:asciiTheme="minorHAnsi" w:hAnsiTheme="minorHAnsi"/>
          <w:sz w:val="22"/>
          <w:szCs w:val="17"/>
        </w:rPr>
        <w:t xml:space="preserve"> image that is open and welcoming to whatever environment you are entering</w:t>
      </w:r>
      <w:r w:rsidR="004229D3">
        <w:rPr>
          <w:rFonts w:asciiTheme="minorHAnsi" w:hAnsiTheme="minorHAnsi"/>
          <w:sz w:val="22"/>
          <w:szCs w:val="17"/>
        </w:rPr>
        <w:t>.</w:t>
      </w:r>
    </w:p>
    <w:p w14:paraId="29945CC4" w14:textId="267395AA" w:rsidR="00FE1393" w:rsidRDefault="004229D3" w:rsidP="00FB20B5">
      <w:pPr>
        <w:pStyle w:val="Heading3"/>
      </w:pPr>
      <w:r>
        <w:t>Etiquette</w:t>
      </w:r>
    </w:p>
    <w:p w14:paraId="65BD33A8" w14:textId="715917F1" w:rsidR="004229D3" w:rsidRDefault="00471712"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Cultures develop in every organization and those cultures contain certain rules, traditions, beliefs, and values—both formally and informally. Some aspects of cultures are standard across industries (police, healthcare, retail), while others are “unwritten” and must be experienced in order to be learned</w:t>
      </w:r>
      <w:r w:rsidR="006F06AD">
        <w:rPr>
          <w:rFonts w:asciiTheme="minorHAnsi" w:hAnsiTheme="minorHAnsi"/>
          <w:sz w:val="22"/>
          <w:szCs w:val="17"/>
        </w:rPr>
        <w:t xml:space="preserve"> (</w:t>
      </w:r>
      <w:r w:rsidR="00382D5D">
        <w:rPr>
          <w:rFonts w:asciiTheme="minorHAnsi" w:hAnsiTheme="minorHAnsi"/>
          <w:sz w:val="22"/>
          <w:szCs w:val="17"/>
        </w:rPr>
        <w:t>open-door policy, customer service, handling mistakes)</w:t>
      </w:r>
      <w:r>
        <w:rPr>
          <w:rFonts w:asciiTheme="minorHAnsi" w:hAnsiTheme="minorHAnsi"/>
          <w:sz w:val="22"/>
          <w:szCs w:val="17"/>
        </w:rPr>
        <w:t xml:space="preserve">. </w:t>
      </w:r>
      <w:r w:rsidR="00382D5D">
        <w:rPr>
          <w:rFonts w:asciiTheme="minorHAnsi" w:hAnsiTheme="minorHAnsi"/>
          <w:sz w:val="22"/>
          <w:szCs w:val="17"/>
        </w:rPr>
        <w:t xml:space="preserve">It is important to </w:t>
      </w:r>
      <w:r w:rsidR="00B446C5">
        <w:rPr>
          <w:rFonts w:asciiTheme="minorHAnsi" w:hAnsiTheme="minorHAnsi"/>
          <w:sz w:val="22"/>
          <w:szCs w:val="17"/>
        </w:rPr>
        <w:t xml:space="preserve">become </w:t>
      </w:r>
      <w:r w:rsidR="00382D5D">
        <w:rPr>
          <w:rFonts w:asciiTheme="minorHAnsi" w:hAnsiTheme="minorHAnsi"/>
          <w:sz w:val="22"/>
          <w:szCs w:val="17"/>
        </w:rPr>
        <w:t>educate</w:t>
      </w:r>
      <w:r w:rsidR="00B446C5">
        <w:rPr>
          <w:rFonts w:asciiTheme="minorHAnsi" w:hAnsiTheme="minorHAnsi"/>
          <w:sz w:val="22"/>
          <w:szCs w:val="17"/>
        </w:rPr>
        <w:t>d in your particular industry’s</w:t>
      </w:r>
      <w:r w:rsidR="00382D5D">
        <w:rPr>
          <w:rFonts w:asciiTheme="minorHAnsi" w:hAnsiTheme="minorHAnsi"/>
          <w:sz w:val="22"/>
          <w:szCs w:val="17"/>
        </w:rPr>
        <w:t xml:space="preserve"> protocols and traditions</w:t>
      </w:r>
      <w:r w:rsidR="00B446C5">
        <w:rPr>
          <w:rFonts w:asciiTheme="minorHAnsi" w:hAnsiTheme="minorHAnsi"/>
          <w:sz w:val="22"/>
          <w:szCs w:val="17"/>
        </w:rPr>
        <w:t>,</w:t>
      </w:r>
      <w:r w:rsidR="00382D5D">
        <w:rPr>
          <w:rFonts w:asciiTheme="minorHAnsi" w:hAnsiTheme="minorHAnsi"/>
          <w:sz w:val="22"/>
          <w:szCs w:val="17"/>
        </w:rPr>
        <w:t xml:space="preserve"> and to act accordingly</w:t>
      </w:r>
      <w:r w:rsidR="00B446C5">
        <w:rPr>
          <w:rFonts w:asciiTheme="minorHAnsi" w:hAnsiTheme="minorHAnsi"/>
          <w:sz w:val="22"/>
          <w:szCs w:val="17"/>
        </w:rPr>
        <w:t>. Some general etiquette protocols will be introduced and practiced in this lesson and reinforced throughout the remainder of this course.</w:t>
      </w:r>
    </w:p>
    <w:p w14:paraId="017B46D5" w14:textId="3257972E" w:rsidR="00B446C5" w:rsidRPr="00FB20B5" w:rsidRDefault="00B446C5" w:rsidP="00FB20B5">
      <w:pPr>
        <w:pStyle w:val="Heading3"/>
      </w:pPr>
      <w:r w:rsidRPr="00FB20B5">
        <w:t>Appearance</w:t>
      </w:r>
    </w:p>
    <w:p w14:paraId="01F86C18" w14:textId="2ECF5961" w:rsidR="00B446C5" w:rsidRDefault="00B446C5"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Yes, personal appearances are </w:t>
      </w:r>
      <w:r w:rsidR="002D66F0">
        <w:rPr>
          <w:rFonts w:asciiTheme="minorHAnsi" w:hAnsiTheme="minorHAnsi"/>
          <w:sz w:val="22"/>
          <w:szCs w:val="17"/>
        </w:rPr>
        <w:t xml:space="preserve">our </w:t>
      </w:r>
      <w:r>
        <w:rPr>
          <w:rFonts w:asciiTheme="minorHAnsi" w:hAnsiTheme="minorHAnsi"/>
          <w:sz w:val="22"/>
          <w:szCs w:val="17"/>
        </w:rPr>
        <w:t xml:space="preserve">billboards for first impressions. Tattoos, piercings, style and color of clothes and hair, and how you walk and eat all tell something about yourself before you have even spoken one word. </w:t>
      </w:r>
      <w:r w:rsidR="00D1288E">
        <w:rPr>
          <w:rFonts w:asciiTheme="minorHAnsi" w:hAnsiTheme="minorHAnsi"/>
          <w:sz w:val="22"/>
          <w:szCs w:val="17"/>
        </w:rPr>
        <w:t>This lesson</w:t>
      </w:r>
      <w:r>
        <w:rPr>
          <w:rFonts w:asciiTheme="minorHAnsi" w:hAnsiTheme="minorHAnsi"/>
          <w:sz w:val="22"/>
          <w:szCs w:val="17"/>
        </w:rPr>
        <w:t xml:space="preserve"> address</w:t>
      </w:r>
      <w:r w:rsidR="00D1288E">
        <w:rPr>
          <w:rFonts w:asciiTheme="minorHAnsi" w:hAnsiTheme="minorHAnsi"/>
          <w:sz w:val="22"/>
          <w:szCs w:val="17"/>
        </w:rPr>
        <w:t>es</w:t>
      </w:r>
      <w:r>
        <w:rPr>
          <w:rFonts w:asciiTheme="minorHAnsi" w:hAnsiTheme="minorHAnsi"/>
          <w:sz w:val="22"/>
          <w:szCs w:val="17"/>
        </w:rPr>
        <w:t xml:space="preserve"> these attributes </w:t>
      </w:r>
      <w:r w:rsidR="00D1288E">
        <w:rPr>
          <w:rFonts w:asciiTheme="minorHAnsi" w:hAnsiTheme="minorHAnsi"/>
          <w:sz w:val="22"/>
          <w:szCs w:val="17"/>
        </w:rPr>
        <w:t xml:space="preserve">(and more) </w:t>
      </w:r>
      <w:r>
        <w:rPr>
          <w:rFonts w:asciiTheme="minorHAnsi" w:hAnsiTheme="minorHAnsi"/>
          <w:sz w:val="22"/>
          <w:szCs w:val="17"/>
        </w:rPr>
        <w:t xml:space="preserve">and </w:t>
      </w:r>
      <w:r w:rsidR="00D1288E">
        <w:rPr>
          <w:rFonts w:asciiTheme="minorHAnsi" w:hAnsiTheme="minorHAnsi"/>
          <w:sz w:val="22"/>
          <w:szCs w:val="17"/>
        </w:rPr>
        <w:t xml:space="preserve">you will </w:t>
      </w:r>
      <w:r>
        <w:rPr>
          <w:rFonts w:asciiTheme="minorHAnsi" w:hAnsiTheme="minorHAnsi"/>
          <w:sz w:val="22"/>
          <w:szCs w:val="17"/>
        </w:rPr>
        <w:t xml:space="preserve">learn what </w:t>
      </w:r>
      <w:r w:rsidR="00FB20B5">
        <w:rPr>
          <w:rFonts w:asciiTheme="minorHAnsi" w:hAnsiTheme="minorHAnsi"/>
          <w:sz w:val="22"/>
          <w:szCs w:val="17"/>
        </w:rPr>
        <w:t xml:space="preserve">and how </w:t>
      </w:r>
      <w:r w:rsidR="00D1288E">
        <w:rPr>
          <w:rFonts w:asciiTheme="minorHAnsi" w:hAnsiTheme="minorHAnsi"/>
          <w:sz w:val="22"/>
          <w:szCs w:val="17"/>
        </w:rPr>
        <w:t>you</w:t>
      </w:r>
      <w:r w:rsidR="00FB20B5">
        <w:rPr>
          <w:rFonts w:asciiTheme="minorHAnsi" w:hAnsiTheme="minorHAnsi"/>
          <w:sz w:val="22"/>
          <w:szCs w:val="17"/>
        </w:rPr>
        <w:t xml:space="preserve"> can influence the ones </w:t>
      </w:r>
      <w:r w:rsidR="00D1288E">
        <w:rPr>
          <w:rFonts w:asciiTheme="minorHAnsi" w:hAnsiTheme="minorHAnsi"/>
          <w:sz w:val="22"/>
          <w:szCs w:val="17"/>
        </w:rPr>
        <w:t>you</w:t>
      </w:r>
      <w:bookmarkStart w:id="0" w:name="_GoBack"/>
      <w:bookmarkEnd w:id="0"/>
      <w:r w:rsidR="00FB20B5">
        <w:rPr>
          <w:rFonts w:asciiTheme="minorHAnsi" w:hAnsiTheme="minorHAnsi"/>
          <w:sz w:val="22"/>
          <w:szCs w:val="17"/>
        </w:rPr>
        <w:t xml:space="preserve"> have control over. Again, you will be expected to practice these professional behaviors throughout the remainder of this course.</w:t>
      </w:r>
    </w:p>
    <w:p w14:paraId="3BB788DF" w14:textId="77777777" w:rsidR="00D33F92" w:rsidRDefault="00885C2C" w:rsidP="00AF11D3">
      <w:pPr>
        <w:rPr>
          <w:rFonts w:ascii="Arial" w:hAnsi="Arial" w:cs="Arial"/>
        </w:rPr>
      </w:pPr>
      <w:r>
        <w:rPr>
          <w:rFonts w:asciiTheme="minorHAnsi" w:hAnsiTheme="minorHAnsi" w:cs="Arial"/>
        </w:rPr>
        <w:pict w14:anchorId="2DAF4094">
          <v:rect id="_x0000_i1026" style="width:5in;height:2pt" o:hrpct="0" o:hralign="right" o:hrstd="t" o:hrnoshade="t" o:hr="t" fillcolor="#1f4e38" stroked="f"/>
        </w:pict>
      </w:r>
    </w:p>
    <w:p w14:paraId="0B0A994C" w14:textId="77777777" w:rsidR="00302878" w:rsidRPr="004B668A" w:rsidRDefault="004F1C18" w:rsidP="004B668A">
      <w:pPr>
        <w:spacing w:before="0"/>
        <w:rPr>
          <w:rFonts w:ascii="Verdana" w:eastAsia="Times New Roman" w:hAnsi="Verdana"/>
          <w:sz w:val="17"/>
          <w:szCs w:val="17"/>
        </w:rPr>
      </w:pPr>
      <w:r>
        <w:rPr>
          <w:noProof/>
        </w:rPr>
        <mc:AlternateContent>
          <mc:Choice Requires="wpg">
            <w:drawing>
              <wp:anchor distT="0" distB="0" distL="114300" distR="114300" simplePos="0" relativeHeight="251659264" behindDoc="0" locked="0" layoutInCell="1" allowOverlap="1" wp14:anchorId="374D26F0" wp14:editId="25DB8F5E">
                <wp:simplePos x="0" y="0"/>
                <wp:positionH relativeFrom="column">
                  <wp:posOffset>4606290</wp:posOffset>
                </wp:positionH>
                <wp:positionV relativeFrom="paragraph">
                  <wp:posOffset>-7016750</wp:posOffset>
                </wp:positionV>
                <wp:extent cx="1800225" cy="11016615"/>
                <wp:effectExtent l="0" t="0" r="28575" b="32385"/>
                <wp:wrapThrough wrapText="bothSides">
                  <wp:wrapPolygon edited="0">
                    <wp:start x="11581" y="0"/>
                    <wp:lineTo x="11581" y="17530"/>
                    <wp:lineTo x="0" y="17928"/>
                    <wp:lineTo x="0" y="19323"/>
                    <wp:lineTo x="11581" y="19920"/>
                    <wp:lineTo x="11581" y="21614"/>
                    <wp:lineTo x="12800" y="21614"/>
                    <wp:lineTo x="12800" y="21514"/>
                    <wp:lineTo x="21638" y="21265"/>
                    <wp:lineTo x="21638" y="0"/>
                    <wp:lineTo x="11581" y="0"/>
                  </wp:wrapPolygon>
                </wp:wrapThrough>
                <wp:docPr id="1" name="Group 1"/>
                <wp:cNvGraphicFramePr/>
                <a:graphic xmlns:a="http://schemas.openxmlformats.org/drawingml/2006/main">
                  <a:graphicData uri="http://schemas.microsoft.com/office/word/2010/wordprocessingGroup">
                    <wpg:wgp>
                      <wpg:cNvGrpSpPr/>
                      <wpg:grpSpPr>
                        <a:xfrm>
                          <a:off x="0" y="0"/>
                          <a:ext cx="1800225" cy="11016615"/>
                          <a:chOff x="0" y="0"/>
                          <a:chExt cx="1800225" cy="11016615"/>
                        </a:xfrm>
                      </wpg:grpSpPr>
                      <wps:wsp>
                        <wps:cNvPr id="8" name="Rectangle 78"/>
                        <wps:cNvSpPr>
                          <a:spLocks noChangeArrowheads="1"/>
                        </wps:cNvSpPr>
                        <wps:spPr bwMode="auto">
                          <a:xfrm>
                            <a:off x="1238250" y="0"/>
                            <a:ext cx="561975" cy="10821670"/>
                          </a:xfrm>
                          <a:prstGeom prst="rect">
                            <a:avLst/>
                          </a:prstGeom>
                          <a:gradFill rotWithShape="1">
                            <a:gsLst>
                              <a:gs pos="0">
                                <a:srgbClr val="339933"/>
                              </a:gs>
                              <a:gs pos="100000">
                                <a:srgbClr val="1F4E38"/>
                              </a:gs>
                            </a:gsLst>
                            <a:lin ang="0" scaled="1"/>
                          </a:grad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1120140" y="0"/>
                            <a:ext cx="0" cy="10779125"/>
                          </a:xfrm>
                          <a:prstGeom prst="straightConnector1">
                            <a:avLst/>
                          </a:prstGeom>
                          <a:noFill/>
                          <a:ln w="12700">
                            <a:solidFill>
                              <a:srgbClr val="1F4E38"/>
                            </a:solidFill>
                            <a:round/>
                            <a:headEnd/>
                            <a:tailEnd/>
                          </a:ln>
                        </wps:spPr>
                        <wps:bodyPr/>
                      </wps:wsp>
                      <wps:wsp>
                        <wps:cNvPr id="7" name="AutoShape 81"/>
                        <wps:cNvCnPr>
                          <a:cxnSpLocks noChangeShapeType="1"/>
                        </wps:cNvCnPr>
                        <wps:spPr bwMode="auto">
                          <a:xfrm>
                            <a:off x="1205230" y="0"/>
                            <a:ext cx="0" cy="10770870"/>
                          </a:xfrm>
                          <a:prstGeom prst="straightConnector1">
                            <a:avLst/>
                          </a:prstGeom>
                          <a:noFill/>
                          <a:ln w="57150">
                            <a:solidFill>
                              <a:srgbClr val="1F4E38"/>
                            </a:solidFill>
                            <a:round/>
                            <a:headEnd/>
                            <a:tailEnd/>
                          </a:ln>
                        </wps:spPr>
                        <wps:bodyPr/>
                      </wps:wsp>
                      <wps:wsp>
                        <wps:cNvPr id="4" name="AutoShape 82"/>
                        <wps:cNvCnPr>
                          <a:cxnSpLocks noChangeShapeType="1"/>
                        </wps:cNvCnPr>
                        <wps:spPr bwMode="auto">
                          <a:xfrm>
                            <a:off x="1007110" y="0"/>
                            <a:ext cx="0" cy="11016615"/>
                          </a:xfrm>
                          <a:prstGeom prst="straightConnector1">
                            <a:avLst/>
                          </a:prstGeom>
                          <a:noFill/>
                          <a:ln w="28575">
                            <a:solidFill>
                              <a:srgbClr val="1F4E38"/>
                            </a:solidFill>
                            <a:round/>
                            <a:headEnd/>
                            <a:tailEnd/>
                          </a:ln>
                        </wps:spPr>
                        <wps:bodyPr/>
                      </wps:wsp>
                      <pic:pic xmlns:pic="http://schemas.openxmlformats.org/drawingml/2006/picture">
                        <pic:nvPicPr>
                          <pic:cNvPr id="3" name="Picture 3" descr="ommunity College of Vermont. Click for ho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179560"/>
                            <a:ext cx="1178560" cy="683895"/>
                          </a:xfrm>
                          <a:prstGeom prst="rect">
                            <a:avLst/>
                          </a:prstGeom>
                          <a:noFill/>
                          <a:ln>
                            <a:noFill/>
                          </a:ln>
                        </pic:spPr>
                      </pic:pic>
                    </wpg:wgp>
                  </a:graphicData>
                </a:graphic>
              </wp:anchor>
            </w:drawing>
          </mc:Choice>
          <mc:Fallback>
            <w:pict>
              <v:group id="Group 1" o:spid="_x0000_s1026" style="position:absolute;margin-left:362.7pt;margin-top:-552.45pt;width:141.75pt;height:867.45pt;z-index:251659264" coordsize="1800225,1101661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">
                <v:rect id="Rectangle 78" o:spid="_x0000_s1027" style="position:absolute;left:1238250;width:561975;height:1082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IXwAAA&#10;ANoAAAAPAAAAZHJzL2Rvd25yZXYueG1sRE/Pa8IwFL4P/B/CE3YZmjjY1GoUKRsM3KVV8Pponm2x&#10;eSlJ1Prfm8Ngx4/v93o72E7cyIfWsYbZVIEgrpxpudZwPHxPFiBCRDbYOSYNDwqw3Yxe1pgZd+eC&#10;bmWsRQrhkKGGJsY+kzJUDVkMU9cTJ+7svMWYoK+l8XhP4baT70p9Sostp4YGe8obqi7l1WpYzgOr&#10;a97539Ps6/K2z4u9+ii0fh0PuxWISEP8F/+5f4yGtDVdSTdAb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VIXwAAAANoAAAAPAAAAAAAAAAAAAAAAAJcCAABkcnMvZG93bnJl&#10;di54bWxQSwUGAAAAAAQABAD1AAAAhAMAAAAA&#10;" fillcolor="#393" strokecolor="#bfb675">
                  <v:fill color2="#1f4e38" rotate="t" angle="-90" focus="100%" type="gradient"/>
                </v:rect>
                <v:shapetype id="_x0000_t32" coordsize="21600,21600" o:spt="32" o:oned="t" path="m0,0l21600,21600e" filled="f">
                  <v:path arrowok="t" fillok="f" o:connecttype="none"/>
                  <o:lock v:ext="edit" shapetype="t"/>
                </v:shapetype>
                <v:shape id="AutoShape 79" o:spid="_x0000_s1028" type="#_x0000_t32" style="position:absolute;left:1120140;width:0;height:10779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KpMMAAADaAAAADwAAAGRycy9kb3ducmV2LnhtbESPT4vCMBTE7wt+h/CEva2pCytrNYrI&#10;Cgt68S8eH82zrTYv3STW+u2NsOBxmJnfMONpayrRkPOlZQX9XgKCOLO65FzBbrv4+AbhA7LGyjIp&#10;uJOH6aTzNsZU2xuvqdmEXEQI+xQVFCHUqZQ+K8ig79maOHon6wyGKF0utcNbhJtKfibJQBosOS4U&#10;WNO8oOyyuRoFf3K7X8yaqzsfT/3l4Wfgw3m4Uuq9285GIAK14RX+b/9qBV/wvBJvgJ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CqTDAAAA2gAAAA8AAAAAAAAAAAAA&#10;AAAAoQIAAGRycy9kb3ducmV2LnhtbFBLBQYAAAAABAAEAPkAAACRAwAAAAA=&#10;" strokecolor="#1f4e38" strokeweight="1pt"/>
                <v:shape id="AutoShape 81" o:spid="_x0000_s1029" type="#_x0000_t32" style="position:absolute;left:1205230;width:0;height:107708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a5sEAAADaAAAADwAAAGRycy9kb3ducmV2LnhtbESPQWsCMRSE7wX/Q3iCl6LZeqiyGsUu&#10;tXh1Fbw+kuducPOyblLd/vtGEDwOM/MNs1z3rhE36oL1rOBjkoEg1t5YrhQcD9vxHESIyAYbz6Tg&#10;jwKsV4O3JebG33lPtzJWIkE45KigjrHNpQy6Jodh4lvi5J195zAm2VXSdHhPcNfIaZZ9SoeW00KN&#10;LRU16Uv56xTo9nQod9evd2PtqfgpvvVsWs6VGg37zQJEpD6+ws/2ziiYweNKugFy9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61rmwQAAANoAAAAPAAAAAAAAAAAAAAAA&#10;AKECAABkcnMvZG93bnJldi54bWxQSwUGAAAAAAQABAD5AAAAjwMAAAAA&#10;" strokecolor="#1f4e38" strokeweight="4.5pt"/>
                <v:shape id="AutoShape 82" o:spid="_x0000_s1030" type="#_x0000_t32" style="position:absolute;left:1007110;width:0;height:11016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3FcIAAADaAAAADwAAAGRycy9kb3ducmV2LnhtbESP3WoCMRSE7wu+QziCdzWriMjWKCL4&#10;A4LYrUIvTzenu6ubk7CJur69KQi9HGbmG2Y6b00tbtT4yrKCQT8BQZxbXXGh4Pi1ep+A8AFZY22Z&#10;FDzIw3zWeZtiqu2dP+mWhUJECPsUFZQhuFRKn5dk0PetI47er20MhiibQuoG7xFuajlMkrE0WHFc&#10;KNHRsqT8kl2NAqdruWpPGeHBf6+d2e/k5vyjVK/bLj5ABGrDf/jV3moFI/i7Em+An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3FcIAAADaAAAADwAAAAAAAAAAAAAA&#10;AAChAgAAZHJzL2Rvd25yZXYueG1sUEsFBgAAAAAEAAQA+QAAAJADAAAAAA==&#10;" strokecolor="#1f4e38"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ommunity College of Vermont. Click for home." style="position:absolute;top:9179560;width:1178560;height:68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f&#10;SE/FAAAA2gAAAA8AAABkcnMvZG93bnJldi54bWxEj1trAjEUhN8F/0M4gi9Ss1oQXY1iFUsv0lIv&#10;74fNcbN0c7JsUnf775uC4OMwM98wi1VrS3Gl2heOFYyGCQjizOmCcwWn4+5hCsIHZI2lY1LwSx5W&#10;y25ngal2DX/R9RByESHsU1RgQqhSKX1myKIfuoo4ehdXWwxR1rnUNTYRbks5TpKJtFhwXDBY0cZQ&#10;9n34sQoGH09nOh33zet+Nv7cmpl9e98+K9Xvtes5iEBtuIdv7Ret4BH+r8Qb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0hPxQAAANoAAAAPAAAAAAAAAAAAAAAAAJwC&#10;AABkcnMvZG93bnJldi54bWxQSwUGAAAAAAQABAD3AAAAjgMAAAAA&#10;">
                  <v:imagedata r:id="rId10" o:title="ommunity College of Vermont. Click for home."/>
                  <v:path arrowok="t"/>
                </v:shape>
                <w10:wrap type="through"/>
              </v:group>
            </w:pict>
          </mc:Fallback>
        </mc:AlternateContent>
      </w:r>
      <w:r w:rsidR="005C670F">
        <w:rPr>
          <w:rFonts w:ascii="Verdana" w:eastAsia="Times New Roman" w:hAnsi="Verdana"/>
          <w:noProof/>
          <w:sz w:val="17"/>
          <w:szCs w:val="17"/>
        </w:rPr>
        <w:drawing>
          <wp:inline distT="0" distB="0" distL="0" distR="0" wp14:anchorId="7317DC3E" wp14:editId="75692138">
            <wp:extent cx="7620000" cy="9525"/>
            <wp:effectExtent l="0" t="0" r="0" b="0"/>
            <wp:docPr id="50" name="Picture 50" descr="https://ol.champlain.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l.champlain.edu/web-ct/en/img/shim.gif"/>
                    <pic:cNvPicPr>
                      <a:picLocks noChangeAspect="1" noChangeArrowheads="1"/>
                    </pic:cNvPicPr>
                  </pic:nvPicPr>
                  <pic:blipFill>
                    <a:blip r:embed="rId11"/>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302878" w:rsidRPr="004B668A" w:rsidSect="0070152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8555" w14:textId="77777777" w:rsidR="002D66F0" w:rsidRDefault="002D66F0" w:rsidP="00E856D3">
      <w:pPr>
        <w:spacing w:before="0" w:after="0"/>
      </w:pPr>
      <w:r>
        <w:separator/>
      </w:r>
    </w:p>
  </w:endnote>
  <w:endnote w:type="continuationSeparator" w:id="0">
    <w:p w14:paraId="2A91C067" w14:textId="77777777" w:rsidR="002D66F0" w:rsidRDefault="002D66F0" w:rsidP="00E856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24172"/>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2798CFCA" w14:textId="77777777" w:rsidR="002D66F0" w:rsidRPr="00E856D3" w:rsidRDefault="002D66F0" w:rsidP="004F1C18">
            <w:pPr>
              <w:pStyle w:val="Footer"/>
              <w:tabs>
                <w:tab w:val="clear" w:pos="9360"/>
                <w:tab w:val="left" w:pos="0"/>
                <w:tab w:val="right" w:pos="7200"/>
              </w:tabs>
              <w:ind w:right="1440"/>
              <w:rPr>
                <w:sz w:val="18"/>
                <w:szCs w:val="18"/>
              </w:rPr>
            </w:pPr>
            <w:r w:rsidRPr="00E856D3">
              <w:rPr>
                <w:sz w:val="18"/>
                <w:szCs w:val="18"/>
              </w:rPr>
              <w:t xml:space="preserve">Page </w:t>
            </w:r>
            <w:r w:rsidRPr="00E856D3">
              <w:rPr>
                <w:b/>
                <w:sz w:val="18"/>
                <w:szCs w:val="18"/>
              </w:rPr>
              <w:fldChar w:fldCharType="begin"/>
            </w:r>
            <w:r w:rsidRPr="00E856D3">
              <w:rPr>
                <w:b/>
                <w:sz w:val="18"/>
                <w:szCs w:val="18"/>
              </w:rPr>
              <w:instrText xml:space="preserve"> PAGE </w:instrText>
            </w:r>
            <w:r w:rsidRPr="00E856D3">
              <w:rPr>
                <w:b/>
                <w:sz w:val="18"/>
                <w:szCs w:val="18"/>
              </w:rPr>
              <w:fldChar w:fldCharType="separate"/>
            </w:r>
            <w:r w:rsidR="00D1288E">
              <w:rPr>
                <w:b/>
                <w:noProof/>
                <w:sz w:val="18"/>
                <w:szCs w:val="18"/>
              </w:rPr>
              <w:t>1</w:t>
            </w:r>
            <w:r w:rsidRPr="00E856D3">
              <w:rPr>
                <w:b/>
                <w:sz w:val="18"/>
                <w:szCs w:val="18"/>
              </w:rPr>
              <w:fldChar w:fldCharType="end"/>
            </w:r>
            <w:r w:rsidRPr="00E856D3">
              <w:rPr>
                <w:sz w:val="18"/>
                <w:szCs w:val="18"/>
              </w:rPr>
              <w:t xml:space="preserve"> of </w:t>
            </w:r>
            <w:r w:rsidRPr="00E856D3">
              <w:rPr>
                <w:b/>
                <w:sz w:val="18"/>
                <w:szCs w:val="18"/>
              </w:rPr>
              <w:fldChar w:fldCharType="begin"/>
            </w:r>
            <w:r w:rsidRPr="00E856D3">
              <w:rPr>
                <w:b/>
                <w:sz w:val="18"/>
                <w:szCs w:val="18"/>
              </w:rPr>
              <w:instrText xml:space="preserve"> NUMPAGES  </w:instrText>
            </w:r>
            <w:r w:rsidRPr="00E856D3">
              <w:rPr>
                <w:b/>
                <w:sz w:val="18"/>
                <w:szCs w:val="18"/>
              </w:rPr>
              <w:fldChar w:fldCharType="separate"/>
            </w:r>
            <w:r w:rsidR="00D1288E">
              <w:rPr>
                <w:b/>
                <w:noProof/>
                <w:sz w:val="18"/>
                <w:szCs w:val="18"/>
              </w:rPr>
              <w:t>1</w:t>
            </w:r>
            <w:r w:rsidRPr="00E856D3">
              <w:rPr>
                <w:b/>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545B" w14:textId="77777777" w:rsidR="002D66F0" w:rsidRDefault="002D66F0" w:rsidP="00E856D3">
      <w:pPr>
        <w:spacing w:before="0" w:after="0"/>
      </w:pPr>
      <w:r>
        <w:separator/>
      </w:r>
    </w:p>
  </w:footnote>
  <w:footnote w:type="continuationSeparator" w:id="0">
    <w:p w14:paraId="74BF92E8" w14:textId="77777777" w:rsidR="002D66F0" w:rsidRDefault="002D66F0" w:rsidP="00E856D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158C" w14:textId="77777777" w:rsidR="002D66F0" w:rsidRPr="00E856D3" w:rsidRDefault="002D66F0" w:rsidP="004F1C18">
    <w:pPr>
      <w:pStyle w:val="Header"/>
      <w:tabs>
        <w:tab w:val="clear" w:pos="9360"/>
        <w:tab w:val="right" w:pos="8640"/>
      </w:tabs>
      <w:rPr>
        <w:sz w:val="18"/>
      </w:rPr>
    </w:pPr>
    <w:r>
      <w:rPr>
        <w:noProof/>
        <w:sz w:val="18"/>
      </w:rPr>
      <mc:AlternateContent>
        <mc:Choice Requires="wps">
          <w:drawing>
            <wp:anchor distT="0" distB="0" distL="114300" distR="114300" simplePos="0" relativeHeight="251660288" behindDoc="0" locked="0" layoutInCell="1" allowOverlap="1" wp14:anchorId="6F0ABFC4" wp14:editId="0A6BA530">
              <wp:simplePos x="0" y="0"/>
              <wp:positionH relativeFrom="column">
                <wp:posOffset>6444615</wp:posOffset>
              </wp:positionH>
              <wp:positionV relativeFrom="paragraph">
                <wp:posOffset>-457200</wp:posOffset>
              </wp:positionV>
              <wp:extent cx="0" cy="10824210"/>
              <wp:effectExtent l="0" t="0" r="25400" b="21590"/>
              <wp:wrapTight wrapText="bothSides">
                <wp:wrapPolygon edited="0">
                  <wp:start x="-1" y="0"/>
                  <wp:lineTo x="-1" y="21592"/>
                  <wp:lineTo x="-1" y="21592"/>
                  <wp:lineTo x="-1" y="0"/>
                  <wp:lineTo x="-1" y="0"/>
                </wp:wrapPolygon>
              </wp:wrapTight>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4210"/>
                      </a:xfrm>
                      <a:prstGeom prst="straightConnector1">
                        <a:avLst/>
                      </a:prstGeom>
                      <a:noFill/>
                      <a:ln w="28575">
                        <a:solidFill>
                          <a:srgbClr val="1F4E3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0" o:spid="_x0000_s1026" type="#_x0000_t32" style="position:absolute;margin-left:507.45pt;margin-top:-35.95pt;width:0;height:8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" strokecolor="#1f4e38" strokeweight="2.25pt">
              <w10:wrap type="tight"/>
            </v:shape>
          </w:pict>
        </mc:Fallback>
      </mc:AlternateContent>
    </w:r>
    <w:r>
      <w:rPr>
        <w:sz w:val="18"/>
      </w:rPr>
      <w:t>BUS 1160: Working in a Professional Environment</w:t>
    </w:r>
    <w:r>
      <w:rPr>
        <w:sz w:val="18"/>
      </w:rPr>
      <w:tab/>
    </w:r>
    <w:r>
      <w:rPr>
        <w:sz w:val="18"/>
      </w:rPr>
      <w:tab/>
    </w:r>
    <w:r>
      <w:rPr>
        <w:sz w:val="18"/>
      </w:rPr>
      <w:fldChar w:fldCharType="begin"/>
    </w:r>
    <w:r>
      <w:rPr>
        <w:sz w:val="18"/>
      </w:rPr>
      <w:instrText xml:space="preserve"> TIME \@ "M/d/yyyy" </w:instrText>
    </w:r>
    <w:r>
      <w:rPr>
        <w:sz w:val="18"/>
      </w:rPr>
      <w:fldChar w:fldCharType="separate"/>
    </w:r>
    <w:r>
      <w:rPr>
        <w:noProof/>
        <w:sz w:val="18"/>
      </w:rPr>
      <w:t>8/25/2012</w:t>
    </w:r>
    <w:r>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C6"/>
    <w:multiLevelType w:val="multilevel"/>
    <w:tmpl w:val="32B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44D0"/>
    <w:multiLevelType w:val="multilevel"/>
    <w:tmpl w:val="53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874F6"/>
    <w:multiLevelType w:val="multilevel"/>
    <w:tmpl w:val="A51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3501D"/>
    <w:multiLevelType w:val="multilevel"/>
    <w:tmpl w:val="70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F6C5C"/>
    <w:multiLevelType w:val="multilevel"/>
    <w:tmpl w:val="C85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57B88"/>
    <w:multiLevelType w:val="multilevel"/>
    <w:tmpl w:val="B7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00B71"/>
    <w:multiLevelType w:val="multilevel"/>
    <w:tmpl w:val="438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122CB"/>
    <w:multiLevelType w:val="multilevel"/>
    <w:tmpl w:val="FCF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64F6B"/>
    <w:multiLevelType w:val="multilevel"/>
    <w:tmpl w:val="FB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961FC"/>
    <w:multiLevelType w:val="multilevel"/>
    <w:tmpl w:val="B4D02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D26B2"/>
    <w:multiLevelType w:val="multilevel"/>
    <w:tmpl w:val="803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83514"/>
    <w:multiLevelType w:val="multilevel"/>
    <w:tmpl w:val="03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0552C"/>
    <w:multiLevelType w:val="multilevel"/>
    <w:tmpl w:val="F59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073FE"/>
    <w:multiLevelType w:val="multilevel"/>
    <w:tmpl w:val="623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E11AF"/>
    <w:multiLevelType w:val="multilevel"/>
    <w:tmpl w:val="21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0297A"/>
    <w:multiLevelType w:val="hybridMultilevel"/>
    <w:tmpl w:val="DDD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938CE"/>
    <w:multiLevelType w:val="multilevel"/>
    <w:tmpl w:val="0D0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5"/>
  </w:num>
  <w:num w:numId="5">
    <w:abstractNumId w:val="1"/>
  </w:num>
  <w:num w:numId="6">
    <w:abstractNumId w:val="3"/>
  </w:num>
  <w:num w:numId="7">
    <w:abstractNumId w:val="14"/>
  </w:num>
  <w:num w:numId="8">
    <w:abstractNumId w:val="0"/>
  </w:num>
  <w:num w:numId="9">
    <w:abstractNumId w:val="7"/>
  </w:num>
  <w:num w:numId="10">
    <w:abstractNumId w:val="2"/>
  </w:num>
  <w:num w:numId="11">
    <w:abstractNumId w:val="13"/>
  </w:num>
  <w:num w:numId="12">
    <w:abstractNumId w:val="10"/>
  </w:num>
  <w:num w:numId="13">
    <w:abstractNumId w:val="8"/>
  </w:num>
  <w:num w:numId="14">
    <w:abstractNumId w:val="4"/>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1f4e38,#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9"/>
    <w:rsid w:val="00000119"/>
    <w:rsid w:val="0000012F"/>
    <w:rsid w:val="000013A9"/>
    <w:rsid w:val="0000167E"/>
    <w:rsid w:val="00002367"/>
    <w:rsid w:val="00002B23"/>
    <w:rsid w:val="0000340A"/>
    <w:rsid w:val="0000384C"/>
    <w:rsid w:val="00003BB1"/>
    <w:rsid w:val="00003E91"/>
    <w:rsid w:val="000041D4"/>
    <w:rsid w:val="0000448C"/>
    <w:rsid w:val="000049D4"/>
    <w:rsid w:val="00004EF0"/>
    <w:rsid w:val="0000501D"/>
    <w:rsid w:val="00005241"/>
    <w:rsid w:val="00006AE6"/>
    <w:rsid w:val="00011A5A"/>
    <w:rsid w:val="0001222E"/>
    <w:rsid w:val="00014D0D"/>
    <w:rsid w:val="00015510"/>
    <w:rsid w:val="00015D12"/>
    <w:rsid w:val="000168A7"/>
    <w:rsid w:val="00017180"/>
    <w:rsid w:val="00017A1F"/>
    <w:rsid w:val="000207B5"/>
    <w:rsid w:val="000207FC"/>
    <w:rsid w:val="000218D4"/>
    <w:rsid w:val="0002295E"/>
    <w:rsid w:val="00023F65"/>
    <w:rsid w:val="000248D2"/>
    <w:rsid w:val="0002501C"/>
    <w:rsid w:val="00025A89"/>
    <w:rsid w:val="0002694A"/>
    <w:rsid w:val="00026C35"/>
    <w:rsid w:val="00026CDA"/>
    <w:rsid w:val="00026EB4"/>
    <w:rsid w:val="00027285"/>
    <w:rsid w:val="00027B1C"/>
    <w:rsid w:val="000307A2"/>
    <w:rsid w:val="00030957"/>
    <w:rsid w:val="00030E63"/>
    <w:rsid w:val="00031FC8"/>
    <w:rsid w:val="000321E0"/>
    <w:rsid w:val="00033500"/>
    <w:rsid w:val="0003375E"/>
    <w:rsid w:val="0003398F"/>
    <w:rsid w:val="00034B10"/>
    <w:rsid w:val="000352E8"/>
    <w:rsid w:val="00035660"/>
    <w:rsid w:val="0003569B"/>
    <w:rsid w:val="000356DD"/>
    <w:rsid w:val="00035D63"/>
    <w:rsid w:val="00035FA8"/>
    <w:rsid w:val="000363FB"/>
    <w:rsid w:val="00036AE1"/>
    <w:rsid w:val="00037200"/>
    <w:rsid w:val="000400B3"/>
    <w:rsid w:val="00041F8F"/>
    <w:rsid w:val="000421C5"/>
    <w:rsid w:val="000425F6"/>
    <w:rsid w:val="0004278C"/>
    <w:rsid w:val="00042C97"/>
    <w:rsid w:val="00042E80"/>
    <w:rsid w:val="00044EAD"/>
    <w:rsid w:val="00047318"/>
    <w:rsid w:val="00047D09"/>
    <w:rsid w:val="00047F18"/>
    <w:rsid w:val="00051881"/>
    <w:rsid w:val="00053287"/>
    <w:rsid w:val="00053E51"/>
    <w:rsid w:val="00054595"/>
    <w:rsid w:val="00055CCC"/>
    <w:rsid w:val="00056761"/>
    <w:rsid w:val="00057216"/>
    <w:rsid w:val="0006086A"/>
    <w:rsid w:val="000610E2"/>
    <w:rsid w:val="0006258E"/>
    <w:rsid w:val="0006314A"/>
    <w:rsid w:val="00063BC9"/>
    <w:rsid w:val="00063EE4"/>
    <w:rsid w:val="00063F80"/>
    <w:rsid w:val="000642D3"/>
    <w:rsid w:val="00070783"/>
    <w:rsid w:val="00070BC0"/>
    <w:rsid w:val="00071238"/>
    <w:rsid w:val="0007279F"/>
    <w:rsid w:val="00072870"/>
    <w:rsid w:val="000748B1"/>
    <w:rsid w:val="000756CF"/>
    <w:rsid w:val="000758CD"/>
    <w:rsid w:val="00075A64"/>
    <w:rsid w:val="00077B7C"/>
    <w:rsid w:val="000809F3"/>
    <w:rsid w:val="0008113A"/>
    <w:rsid w:val="0008216F"/>
    <w:rsid w:val="000823A6"/>
    <w:rsid w:val="00083B75"/>
    <w:rsid w:val="0008580A"/>
    <w:rsid w:val="00086613"/>
    <w:rsid w:val="000870B5"/>
    <w:rsid w:val="00090AF2"/>
    <w:rsid w:val="00092508"/>
    <w:rsid w:val="00093511"/>
    <w:rsid w:val="0009388E"/>
    <w:rsid w:val="00095A3D"/>
    <w:rsid w:val="000979D8"/>
    <w:rsid w:val="00097A73"/>
    <w:rsid w:val="000A046C"/>
    <w:rsid w:val="000A0502"/>
    <w:rsid w:val="000A0521"/>
    <w:rsid w:val="000A142F"/>
    <w:rsid w:val="000A199D"/>
    <w:rsid w:val="000A2625"/>
    <w:rsid w:val="000A2AA6"/>
    <w:rsid w:val="000A423F"/>
    <w:rsid w:val="000A56DC"/>
    <w:rsid w:val="000A5DDA"/>
    <w:rsid w:val="000B1AA4"/>
    <w:rsid w:val="000B2165"/>
    <w:rsid w:val="000B227D"/>
    <w:rsid w:val="000B2949"/>
    <w:rsid w:val="000B4165"/>
    <w:rsid w:val="000B59FE"/>
    <w:rsid w:val="000B6A2B"/>
    <w:rsid w:val="000B6B4C"/>
    <w:rsid w:val="000B78CA"/>
    <w:rsid w:val="000C0E10"/>
    <w:rsid w:val="000C2994"/>
    <w:rsid w:val="000C53B6"/>
    <w:rsid w:val="000C53C1"/>
    <w:rsid w:val="000C5588"/>
    <w:rsid w:val="000C5638"/>
    <w:rsid w:val="000C6D81"/>
    <w:rsid w:val="000D0494"/>
    <w:rsid w:val="000D0E20"/>
    <w:rsid w:val="000D298A"/>
    <w:rsid w:val="000D32F0"/>
    <w:rsid w:val="000D3B20"/>
    <w:rsid w:val="000D40EA"/>
    <w:rsid w:val="000D557B"/>
    <w:rsid w:val="000D58FE"/>
    <w:rsid w:val="000D6D93"/>
    <w:rsid w:val="000D6FB2"/>
    <w:rsid w:val="000E128D"/>
    <w:rsid w:val="000E139D"/>
    <w:rsid w:val="000E1DBC"/>
    <w:rsid w:val="000E1FE3"/>
    <w:rsid w:val="000E2091"/>
    <w:rsid w:val="000E215A"/>
    <w:rsid w:val="000E25EB"/>
    <w:rsid w:val="000E39C2"/>
    <w:rsid w:val="000E3AF9"/>
    <w:rsid w:val="000E57CD"/>
    <w:rsid w:val="000F018E"/>
    <w:rsid w:val="000F0840"/>
    <w:rsid w:val="000F1090"/>
    <w:rsid w:val="000F1645"/>
    <w:rsid w:val="000F1E0B"/>
    <w:rsid w:val="000F353F"/>
    <w:rsid w:val="000F4B9F"/>
    <w:rsid w:val="000F679A"/>
    <w:rsid w:val="0010130A"/>
    <w:rsid w:val="001020B1"/>
    <w:rsid w:val="001039D2"/>
    <w:rsid w:val="00103E38"/>
    <w:rsid w:val="0010440B"/>
    <w:rsid w:val="00104C3A"/>
    <w:rsid w:val="001051A9"/>
    <w:rsid w:val="00105437"/>
    <w:rsid w:val="00105E1B"/>
    <w:rsid w:val="001074B8"/>
    <w:rsid w:val="001077C8"/>
    <w:rsid w:val="0010791B"/>
    <w:rsid w:val="00110476"/>
    <w:rsid w:val="001105D7"/>
    <w:rsid w:val="00111DB5"/>
    <w:rsid w:val="0011218A"/>
    <w:rsid w:val="001125E5"/>
    <w:rsid w:val="001138CF"/>
    <w:rsid w:val="00113B46"/>
    <w:rsid w:val="001154E4"/>
    <w:rsid w:val="00115834"/>
    <w:rsid w:val="00115DB4"/>
    <w:rsid w:val="00116304"/>
    <w:rsid w:val="00120082"/>
    <w:rsid w:val="00120337"/>
    <w:rsid w:val="001212DD"/>
    <w:rsid w:val="00122622"/>
    <w:rsid w:val="00123DAF"/>
    <w:rsid w:val="00123DC5"/>
    <w:rsid w:val="00126A0A"/>
    <w:rsid w:val="00130BF3"/>
    <w:rsid w:val="00131353"/>
    <w:rsid w:val="001313D1"/>
    <w:rsid w:val="001321CC"/>
    <w:rsid w:val="001327EE"/>
    <w:rsid w:val="00132AD3"/>
    <w:rsid w:val="001330A0"/>
    <w:rsid w:val="00133CE5"/>
    <w:rsid w:val="00136B26"/>
    <w:rsid w:val="00136B83"/>
    <w:rsid w:val="00136F49"/>
    <w:rsid w:val="0014056B"/>
    <w:rsid w:val="00141429"/>
    <w:rsid w:val="00141D96"/>
    <w:rsid w:val="0014284B"/>
    <w:rsid w:val="00142CB9"/>
    <w:rsid w:val="00143F67"/>
    <w:rsid w:val="00144A2B"/>
    <w:rsid w:val="00145683"/>
    <w:rsid w:val="00145A42"/>
    <w:rsid w:val="00145A83"/>
    <w:rsid w:val="00145B6D"/>
    <w:rsid w:val="00145FCD"/>
    <w:rsid w:val="00146E78"/>
    <w:rsid w:val="00147EE0"/>
    <w:rsid w:val="00151141"/>
    <w:rsid w:val="00151B34"/>
    <w:rsid w:val="00151F3A"/>
    <w:rsid w:val="001525B6"/>
    <w:rsid w:val="00152913"/>
    <w:rsid w:val="00153141"/>
    <w:rsid w:val="0015351C"/>
    <w:rsid w:val="00154B39"/>
    <w:rsid w:val="00156D2F"/>
    <w:rsid w:val="00160B7D"/>
    <w:rsid w:val="00161140"/>
    <w:rsid w:val="00162E99"/>
    <w:rsid w:val="00164756"/>
    <w:rsid w:val="00165CF7"/>
    <w:rsid w:val="00171638"/>
    <w:rsid w:val="0017392E"/>
    <w:rsid w:val="00173C9B"/>
    <w:rsid w:val="00173E06"/>
    <w:rsid w:val="00174433"/>
    <w:rsid w:val="00175EE5"/>
    <w:rsid w:val="00176D42"/>
    <w:rsid w:val="00176FF1"/>
    <w:rsid w:val="001810AC"/>
    <w:rsid w:val="0018115B"/>
    <w:rsid w:val="0018416D"/>
    <w:rsid w:val="00184F5F"/>
    <w:rsid w:val="0018597C"/>
    <w:rsid w:val="00185E07"/>
    <w:rsid w:val="001870D9"/>
    <w:rsid w:val="00190318"/>
    <w:rsid w:val="00190402"/>
    <w:rsid w:val="001912E7"/>
    <w:rsid w:val="00191D9E"/>
    <w:rsid w:val="00192C63"/>
    <w:rsid w:val="00193CCE"/>
    <w:rsid w:val="00194D82"/>
    <w:rsid w:val="001957E4"/>
    <w:rsid w:val="00197294"/>
    <w:rsid w:val="00197D1B"/>
    <w:rsid w:val="001A0CB7"/>
    <w:rsid w:val="001A18EF"/>
    <w:rsid w:val="001A197A"/>
    <w:rsid w:val="001A1FAC"/>
    <w:rsid w:val="001A45AB"/>
    <w:rsid w:val="001A5B1B"/>
    <w:rsid w:val="001B092A"/>
    <w:rsid w:val="001B1B82"/>
    <w:rsid w:val="001B1CCB"/>
    <w:rsid w:val="001B3048"/>
    <w:rsid w:val="001B4C76"/>
    <w:rsid w:val="001C09F7"/>
    <w:rsid w:val="001C507F"/>
    <w:rsid w:val="001C55B0"/>
    <w:rsid w:val="001C6A19"/>
    <w:rsid w:val="001D003A"/>
    <w:rsid w:val="001D0F3B"/>
    <w:rsid w:val="001D1BA4"/>
    <w:rsid w:val="001D490C"/>
    <w:rsid w:val="001D4A6B"/>
    <w:rsid w:val="001D5238"/>
    <w:rsid w:val="001D5919"/>
    <w:rsid w:val="001D6656"/>
    <w:rsid w:val="001D7365"/>
    <w:rsid w:val="001D7C86"/>
    <w:rsid w:val="001E0CD0"/>
    <w:rsid w:val="001E14F2"/>
    <w:rsid w:val="001E2285"/>
    <w:rsid w:val="001E48C6"/>
    <w:rsid w:val="001E4FAE"/>
    <w:rsid w:val="001E51C0"/>
    <w:rsid w:val="001E562F"/>
    <w:rsid w:val="001E609C"/>
    <w:rsid w:val="001F02E1"/>
    <w:rsid w:val="001F1122"/>
    <w:rsid w:val="001F1BEF"/>
    <w:rsid w:val="001F26F0"/>
    <w:rsid w:val="001F3428"/>
    <w:rsid w:val="001F3CB9"/>
    <w:rsid w:val="001F4B1B"/>
    <w:rsid w:val="001F4BBA"/>
    <w:rsid w:val="001F5152"/>
    <w:rsid w:val="001F5C0A"/>
    <w:rsid w:val="002006B0"/>
    <w:rsid w:val="00201A9F"/>
    <w:rsid w:val="0020299A"/>
    <w:rsid w:val="002029B9"/>
    <w:rsid w:val="00203866"/>
    <w:rsid w:val="00203A63"/>
    <w:rsid w:val="002044A7"/>
    <w:rsid w:val="002046E1"/>
    <w:rsid w:val="002054A1"/>
    <w:rsid w:val="00205A12"/>
    <w:rsid w:val="00205ADB"/>
    <w:rsid w:val="00207940"/>
    <w:rsid w:val="00207EFD"/>
    <w:rsid w:val="00210324"/>
    <w:rsid w:val="002133A9"/>
    <w:rsid w:val="002133D8"/>
    <w:rsid w:val="00214291"/>
    <w:rsid w:val="002144A9"/>
    <w:rsid w:val="00214671"/>
    <w:rsid w:val="00214B02"/>
    <w:rsid w:val="002162FC"/>
    <w:rsid w:val="00217462"/>
    <w:rsid w:val="00221802"/>
    <w:rsid w:val="00223B68"/>
    <w:rsid w:val="0022546C"/>
    <w:rsid w:val="002275EB"/>
    <w:rsid w:val="00227D31"/>
    <w:rsid w:val="00230410"/>
    <w:rsid w:val="002326EF"/>
    <w:rsid w:val="002337A9"/>
    <w:rsid w:val="002352F4"/>
    <w:rsid w:val="00236B20"/>
    <w:rsid w:val="00236C7B"/>
    <w:rsid w:val="00236ECC"/>
    <w:rsid w:val="002403EA"/>
    <w:rsid w:val="0024076F"/>
    <w:rsid w:val="00241707"/>
    <w:rsid w:val="00243D7D"/>
    <w:rsid w:val="002459AB"/>
    <w:rsid w:val="0024601C"/>
    <w:rsid w:val="00247028"/>
    <w:rsid w:val="00253937"/>
    <w:rsid w:val="002542D8"/>
    <w:rsid w:val="0025517A"/>
    <w:rsid w:val="002552AD"/>
    <w:rsid w:val="00255E19"/>
    <w:rsid w:val="00255F0D"/>
    <w:rsid w:val="0025794F"/>
    <w:rsid w:val="00260157"/>
    <w:rsid w:val="0026136F"/>
    <w:rsid w:val="00261EF0"/>
    <w:rsid w:val="00263921"/>
    <w:rsid w:val="00263DF4"/>
    <w:rsid w:val="00264080"/>
    <w:rsid w:val="0026431B"/>
    <w:rsid w:val="0026506C"/>
    <w:rsid w:val="0026643A"/>
    <w:rsid w:val="00272465"/>
    <w:rsid w:val="00274611"/>
    <w:rsid w:val="0027616C"/>
    <w:rsid w:val="002767C1"/>
    <w:rsid w:val="00277826"/>
    <w:rsid w:val="00280857"/>
    <w:rsid w:val="00280EBE"/>
    <w:rsid w:val="00282ABF"/>
    <w:rsid w:val="0028312B"/>
    <w:rsid w:val="00284EDC"/>
    <w:rsid w:val="002854DB"/>
    <w:rsid w:val="00286441"/>
    <w:rsid w:val="00286847"/>
    <w:rsid w:val="002869B6"/>
    <w:rsid w:val="00287471"/>
    <w:rsid w:val="002876A6"/>
    <w:rsid w:val="002905CF"/>
    <w:rsid w:val="00291D8E"/>
    <w:rsid w:val="0029274E"/>
    <w:rsid w:val="00292FDE"/>
    <w:rsid w:val="00294090"/>
    <w:rsid w:val="00294C5E"/>
    <w:rsid w:val="002952A1"/>
    <w:rsid w:val="00295426"/>
    <w:rsid w:val="00295C55"/>
    <w:rsid w:val="002968ED"/>
    <w:rsid w:val="002A064E"/>
    <w:rsid w:val="002A1056"/>
    <w:rsid w:val="002A2350"/>
    <w:rsid w:val="002A438B"/>
    <w:rsid w:val="002A5430"/>
    <w:rsid w:val="002A5501"/>
    <w:rsid w:val="002A5BD3"/>
    <w:rsid w:val="002A64D3"/>
    <w:rsid w:val="002A6E2E"/>
    <w:rsid w:val="002A7017"/>
    <w:rsid w:val="002A7160"/>
    <w:rsid w:val="002B1171"/>
    <w:rsid w:val="002B4C3D"/>
    <w:rsid w:val="002B52ED"/>
    <w:rsid w:val="002B53B7"/>
    <w:rsid w:val="002B59E6"/>
    <w:rsid w:val="002B68A4"/>
    <w:rsid w:val="002C0061"/>
    <w:rsid w:val="002C0515"/>
    <w:rsid w:val="002C08D3"/>
    <w:rsid w:val="002C1C75"/>
    <w:rsid w:val="002C1FAC"/>
    <w:rsid w:val="002C23FB"/>
    <w:rsid w:val="002C2794"/>
    <w:rsid w:val="002C27E4"/>
    <w:rsid w:val="002C4BAF"/>
    <w:rsid w:val="002C5181"/>
    <w:rsid w:val="002C6C8E"/>
    <w:rsid w:val="002C7CA9"/>
    <w:rsid w:val="002D182D"/>
    <w:rsid w:val="002D18C3"/>
    <w:rsid w:val="002D3216"/>
    <w:rsid w:val="002D3552"/>
    <w:rsid w:val="002D3CE7"/>
    <w:rsid w:val="002D4D8A"/>
    <w:rsid w:val="002D66F0"/>
    <w:rsid w:val="002D6BE3"/>
    <w:rsid w:val="002E0386"/>
    <w:rsid w:val="002E0779"/>
    <w:rsid w:val="002E108F"/>
    <w:rsid w:val="002E4E1F"/>
    <w:rsid w:val="002E7639"/>
    <w:rsid w:val="002F1EDB"/>
    <w:rsid w:val="002F25E4"/>
    <w:rsid w:val="002F3EFE"/>
    <w:rsid w:val="002F40C9"/>
    <w:rsid w:val="002F76C4"/>
    <w:rsid w:val="002F7CC8"/>
    <w:rsid w:val="002F7E04"/>
    <w:rsid w:val="002F7F0A"/>
    <w:rsid w:val="00300DA5"/>
    <w:rsid w:val="00301F68"/>
    <w:rsid w:val="00302878"/>
    <w:rsid w:val="003039DD"/>
    <w:rsid w:val="00303BA4"/>
    <w:rsid w:val="00303D18"/>
    <w:rsid w:val="00304336"/>
    <w:rsid w:val="00305096"/>
    <w:rsid w:val="0030546D"/>
    <w:rsid w:val="00305DE5"/>
    <w:rsid w:val="0030658C"/>
    <w:rsid w:val="003068F4"/>
    <w:rsid w:val="00306A54"/>
    <w:rsid w:val="003074CC"/>
    <w:rsid w:val="00312A52"/>
    <w:rsid w:val="00313018"/>
    <w:rsid w:val="003131C9"/>
    <w:rsid w:val="00314CAE"/>
    <w:rsid w:val="0031754F"/>
    <w:rsid w:val="003212A3"/>
    <w:rsid w:val="0032183D"/>
    <w:rsid w:val="003223D4"/>
    <w:rsid w:val="003227CA"/>
    <w:rsid w:val="00322FB0"/>
    <w:rsid w:val="00324A0A"/>
    <w:rsid w:val="00325D4F"/>
    <w:rsid w:val="003267C1"/>
    <w:rsid w:val="00326F85"/>
    <w:rsid w:val="00327917"/>
    <w:rsid w:val="00327C72"/>
    <w:rsid w:val="00327E65"/>
    <w:rsid w:val="003304A9"/>
    <w:rsid w:val="003306FE"/>
    <w:rsid w:val="003309B4"/>
    <w:rsid w:val="003337DB"/>
    <w:rsid w:val="0033391F"/>
    <w:rsid w:val="00334C3B"/>
    <w:rsid w:val="00334DCA"/>
    <w:rsid w:val="00334F2B"/>
    <w:rsid w:val="00334F5F"/>
    <w:rsid w:val="0033531E"/>
    <w:rsid w:val="00336152"/>
    <w:rsid w:val="0033637C"/>
    <w:rsid w:val="00336D87"/>
    <w:rsid w:val="003404BD"/>
    <w:rsid w:val="00340728"/>
    <w:rsid w:val="00342245"/>
    <w:rsid w:val="003426A4"/>
    <w:rsid w:val="00342BFD"/>
    <w:rsid w:val="003438E8"/>
    <w:rsid w:val="0034464C"/>
    <w:rsid w:val="00344F8F"/>
    <w:rsid w:val="00345674"/>
    <w:rsid w:val="00347934"/>
    <w:rsid w:val="00350D8E"/>
    <w:rsid w:val="00351364"/>
    <w:rsid w:val="00351857"/>
    <w:rsid w:val="00351CBF"/>
    <w:rsid w:val="00354123"/>
    <w:rsid w:val="00357B25"/>
    <w:rsid w:val="00357BC2"/>
    <w:rsid w:val="00360454"/>
    <w:rsid w:val="003606CE"/>
    <w:rsid w:val="00360A66"/>
    <w:rsid w:val="0036182D"/>
    <w:rsid w:val="00361DFE"/>
    <w:rsid w:val="00362D17"/>
    <w:rsid w:val="00362E6A"/>
    <w:rsid w:val="0036472A"/>
    <w:rsid w:val="00365D47"/>
    <w:rsid w:val="003660A7"/>
    <w:rsid w:val="00366353"/>
    <w:rsid w:val="0036706D"/>
    <w:rsid w:val="003719A6"/>
    <w:rsid w:val="00371DA0"/>
    <w:rsid w:val="003720A0"/>
    <w:rsid w:val="0037292B"/>
    <w:rsid w:val="0037409A"/>
    <w:rsid w:val="00374576"/>
    <w:rsid w:val="00375F6C"/>
    <w:rsid w:val="00377114"/>
    <w:rsid w:val="00377667"/>
    <w:rsid w:val="00382D5D"/>
    <w:rsid w:val="00383AA1"/>
    <w:rsid w:val="0038408A"/>
    <w:rsid w:val="003840E9"/>
    <w:rsid w:val="0038454B"/>
    <w:rsid w:val="00384E83"/>
    <w:rsid w:val="003875EA"/>
    <w:rsid w:val="0039048B"/>
    <w:rsid w:val="00390E66"/>
    <w:rsid w:val="00391297"/>
    <w:rsid w:val="0039176C"/>
    <w:rsid w:val="0039222E"/>
    <w:rsid w:val="00392304"/>
    <w:rsid w:val="0039262F"/>
    <w:rsid w:val="003945C9"/>
    <w:rsid w:val="003949E7"/>
    <w:rsid w:val="00396929"/>
    <w:rsid w:val="00397941"/>
    <w:rsid w:val="003A152E"/>
    <w:rsid w:val="003A2734"/>
    <w:rsid w:val="003A2ECF"/>
    <w:rsid w:val="003A3E0D"/>
    <w:rsid w:val="003A4C23"/>
    <w:rsid w:val="003A6361"/>
    <w:rsid w:val="003A7C2C"/>
    <w:rsid w:val="003B00FB"/>
    <w:rsid w:val="003B0BE2"/>
    <w:rsid w:val="003B503B"/>
    <w:rsid w:val="003B5BAF"/>
    <w:rsid w:val="003B5E04"/>
    <w:rsid w:val="003B7B44"/>
    <w:rsid w:val="003B7C22"/>
    <w:rsid w:val="003B7FFA"/>
    <w:rsid w:val="003C0397"/>
    <w:rsid w:val="003C098D"/>
    <w:rsid w:val="003C1238"/>
    <w:rsid w:val="003C151D"/>
    <w:rsid w:val="003C186D"/>
    <w:rsid w:val="003C1B9F"/>
    <w:rsid w:val="003C2BC3"/>
    <w:rsid w:val="003C2CCA"/>
    <w:rsid w:val="003C2D7C"/>
    <w:rsid w:val="003C3155"/>
    <w:rsid w:val="003C3A9D"/>
    <w:rsid w:val="003C67FE"/>
    <w:rsid w:val="003C6CB6"/>
    <w:rsid w:val="003C76CE"/>
    <w:rsid w:val="003D173C"/>
    <w:rsid w:val="003D189F"/>
    <w:rsid w:val="003D212A"/>
    <w:rsid w:val="003D2947"/>
    <w:rsid w:val="003D4264"/>
    <w:rsid w:val="003D536F"/>
    <w:rsid w:val="003D56EB"/>
    <w:rsid w:val="003D5B82"/>
    <w:rsid w:val="003D600E"/>
    <w:rsid w:val="003D6C37"/>
    <w:rsid w:val="003E0037"/>
    <w:rsid w:val="003E05F4"/>
    <w:rsid w:val="003E0A17"/>
    <w:rsid w:val="003E0B68"/>
    <w:rsid w:val="003E150B"/>
    <w:rsid w:val="003E2209"/>
    <w:rsid w:val="003E25BC"/>
    <w:rsid w:val="003E28FA"/>
    <w:rsid w:val="003E447C"/>
    <w:rsid w:val="003E5456"/>
    <w:rsid w:val="003E5C38"/>
    <w:rsid w:val="003E6A98"/>
    <w:rsid w:val="003E7225"/>
    <w:rsid w:val="003E76CA"/>
    <w:rsid w:val="003E79D3"/>
    <w:rsid w:val="003E7FD9"/>
    <w:rsid w:val="003F0BA4"/>
    <w:rsid w:val="003F0F92"/>
    <w:rsid w:val="003F1712"/>
    <w:rsid w:val="003F19A0"/>
    <w:rsid w:val="003F6404"/>
    <w:rsid w:val="003F6AF5"/>
    <w:rsid w:val="003F6DAB"/>
    <w:rsid w:val="003F6ED5"/>
    <w:rsid w:val="003F7ECB"/>
    <w:rsid w:val="00400D8D"/>
    <w:rsid w:val="0040131A"/>
    <w:rsid w:val="0040149E"/>
    <w:rsid w:val="004018AE"/>
    <w:rsid w:val="00402F00"/>
    <w:rsid w:val="004031BD"/>
    <w:rsid w:val="004038EC"/>
    <w:rsid w:val="00406876"/>
    <w:rsid w:val="00406DBF"/>
    <w:rsid w:val="00407150"/>
    <w:rsid w:val="00410016"/>
    <w:rsid w:val="004102F0"/>
    <w:rsid w:val="00410B34"/>
    <w:rsid w:val="004125CD"/>
    <w:rsid w:val="00412751"/>
    <w:rsid w:val="00415BB6"/>
    <w:rsid w:val="00417872"/>
    <w:rsid w:val="0042298B"/>
    <w:rsid w:val="004229D3"/>
    <w:rsid w:val="004234FB"/>
    <w:rsid w:val="004235F5"/>
    <w:rsid w:val="00424BBC"/>
    <w:rsid w:val="004254E7"/>
    <w:rsid w:val="004258CB"/>
    <w:rsid w:val="004262AE"/>
    <w:rsid w:val="0042679F"/>
    <w:rsid w:val="00430F97"/>
    <w:rsid w:val="00433BEB"/>
    <w:rsid w:val="004357AE"/>
    <w:rsid w:val="00436F05"/>
    <w:rsid w:val="00440B3D"/>
    <w:rsid w:val="00440F08"/>
    <w:rsid w:val="004415D6"/>
    <w:rsid w:val="00441D36"/>
    <w:rsid w:val="004436C8"/>
    <w:rsid w:val="0044534A"/>
    <w:rsid w:val="004457B3"/>
    <w:rsid w:val="00447D09"/>
    <w:rsid w:val="00450636"/>
    <w:rsid w:val="00450FD1"/>
    <w:rsid w:val="004511A8"/>
    <w:rsid w:val="004542B7"/>
    <w:rsid w:val="00454EEC"/>
    <w:rsid w:val="00455223"/>
    <w:rsid w:val="004566D9"/>
    <w:rsid w:val="00457772"/>
    <w:rsid w:val="0046080C"/>
    <w:rsid w:val="00461D6E"/>
    <w:rsid w:val="00462CAF"/>
    <w:rsid w:val="00463E25"/>
    <w:rsid w:val="004651CC"/>
    <w:rsid w:val="004654E8"/>
    <w:rsid w:val="00465F62"/>
    <w:rsid w:val="00467216"/>
    <w:rsid w:val="00467281"/>
    <w:rsid w:val="0046767F"/>
    <w:rsid w:val="004709E1"/>
    <w:rsid w:val="00471712"/>
    <w:rsid w:val="00472FE3"/>
    <w:rsid w:val="00473053"/>
    <w:rsid w:val="00473116"/>
    <w:rsid w:val="00473625"/>
    <w:rsid w:val="0047408A"/>
    <w:rsid w:val="00475889"/>
    <w:rsid w:val="0048091C"/>
    <w:rsid w:val="004816C8"/>
    <w:rsid w:val="004817F5"/>
    <w:rsid w:val="004823E4"/>
    <w:rsid w:val="004849D1"/>
    <w:rsid w:val="00485D1D"/>
    <w:rsid w:val="00485E89"/>
    <w:rsid w:val="00486553"/>
    <w:rsid w:val="004869BC"/>
    <w:rsid w:val="00486C2A"/>
    <w:rsid w:val="004871BA"/>
    <w:rsid w:val="00487248"/>
    <w:rsid w:val="00491F4A"/>
    <w:rsid w:val="0049384C"/>
    <w:rsid w:val="00494E43"/>
    <w:rsid w:val="004963A0"/>
    <w:rsid w:val="004972E8"/>
    <w:rsid w:val="004A05F0"/>
    <w:rsid w:val="004A0AF6"/>
    <w:rsid w:val="004A0B77"/>
    <w:rsid w:val="004A41DA"/>
    <w:rsid w:val="004A4EA5"/>
    <w:rsid w:val="004A50EE"/>
    <w:rsid w:val="004A543E"/>
    <w:rsid w:val="004A561D"/>
    <w:rsid w:val="004A5D3E"/>
    <w:rsid w:val="004A7710"/>
    <w:rsid w:val="004A77B7"/>
    <w:rsid w:val="004B0DCF"/>
    <w:rsid w:val="004B11DD"/>
    <w:rsid w:val="004B12F0"/>
    <w:rsid w:val="004B14D6"/>
    <w:rsid w:val="004B17E2"/>
    <w:rsid w:val="004B441E"/>
    <w:rsid w:val="004B4E50"/>
    <w:rsid w:val="004B51EB"/>
    <w:rsid w:val="004B5932"/>
    <w:rsid w:val="004B5A5D"/>
    <w:rsid w:val="004B5A8D"/>
    <w:rsid w:val="004B5BD7"/>
    <w:rsid w:val="004B6164"/>
    <w:rsid w:val="004B668A"/>
    <w:rsid w:val="004B6ADB"/>
    <w:rsid w:val="004C0E6B"/>
    <w:rsid w:val="004C0E9F"/>
    <w:rsid w:val="004C15B2"/>
    <w:rsid w:val="004C1EDD"/>
    <w:rsid w:val="004C1F60"/>
    <w:rsid w:val="004C2F9E"/>
    <w:rsid w:val="004C45E5"/>
    <w:rsid w:val="004C48FB"/>
    <w:rsid w:val="004C551E"/>
    <w:rsid w:val="004C705C"/>
    <w:rsid w:val="004C73ED"/>
    <w:rsid w:val="004C7FBF"/>
    <w:rsid w:val="004D0DC9"/>
    <w:rsid w:val="004D1E4F"/>
    <w:rsid w:val="004D26E1"/>
    <w:rsid w:val="004D2EE1"/>
    <w:rsid w:val="004D3600"/>
    <w:rsid w:val="004D3709"/>
    <w:rsid w:val="004D4682"/>
    <w:rsid w:val="004D46C2"/>
    <w:rsid w:val="004D49A6"/>
    <w:rsid w:val="004D70CD"/>
    <w:rsid w:val="004D7419"/>
    <w:rsid w:val="004D77F4"/>
    <w:rsid w:val="004E3EBB"/>
    <w:rsid w:val="004E45DB"/>
    <w:rsid w:val="004E54AB"/>
    <w:rsid w:val="004E68E4"/>
    <w:rsid w:val="004E77B4"/>
    <w:rsid w:val="004F0381"/>
    <w:rsid w:val="004F1C18"/>
    <w:rsid w:val="004F2D74"/>
    <w:rsid w:val="004F32E5"/>
    <w:rsid w:val="004F360E"/>
    <w:rsid w:val="004F4756"/>
    <w:rsid w:val="004F4C79"/>
    <w:rsid w:val="004F508D"/>
    <w:rsid w:val="004F6B52"/>
    <w:rsid w:val="004F7BBF"/>
    <w:rsid w:val="004F7DA9"/>
    <w:rsid w:val="004F7E16"/>
    <w:rsid w:val="0050083A"/>
    <w:rsid w:val="0050364E"/>
    <w:rsid w:val="00505575"/>
    <w:rsid w:val="00506D64"/>
    <w:rsid w:val="00511FF5"/>
    <w:rsid w:val="0051223B"/>
    <w:rsid w:val="005129CD"/>
    <w:rsid w:val="00513E45"/>
    <w:rsid w:val="00516101"/>
    <w:rsid w:val="00520EE8"/>
    <w:rsid w:val="005210FF"/>
    <w:rsid w:val="00521669"/>
    <w:rsid w:val="00523309"/>
    <w:rsid w:val="00524B34"/>
    <w:rsid w:val="00525F2D"/>
    <w:rsid w:val="00525F4D"/>
    <w:rsid w:val="0052658D"/>
    <w:rsid w:val="00526952"/>
    <w:rsid w:val="005306A5"/>
    <w:rsid w:val="005327C6"/>
    <w:rsid w:val="00532DE7"/>
    <w:rsid w:val="00532EC9"/>
    <w:rsid w:val="00532F84"/>
    <w:rsid w:val="0053322F"/>
    <w:rsid w:val="0053393A"/>
    <w:rsid w:val="0053476E"/>
    <w:rsid w:val="00535057"/>
    <w:rsid w:val="00541A1F"/>
    <w:rsid w:val="00541BEC"/>
    <w:rsid w:val="00541EF8"/>
    <w:rsid w:val="00542390"/>
    <w:rsid w:val="00543378"/>
    <w:rsid w:val="005450B4"/>
    <w:rsid w:val="00550939"/>
    <w:rsid w:val="005511FD"/>
    <w:rsid w:val="0055413F"/>
    <w:rsid w:val="00554898"/>
    <w:rsid w:val="00554B0F"/>
    <w:rsid w:val="00555312"/>
    <w:rsid w:val="00555A2D"/>
    <w:rsid w:val="00556460"/>
    <w:rsid w:val="00556F3A"/>
    <w:rsid w:val="0055718A"/>
    <w:rsid w:val="00561F7C"/>
    <w:rsid w:val="005634C4"/>
    <w:rsid w:val="00565E2F"/>
    <w:rsid w:val="00566964"/>
    <w:rsid w:val="005708D8"/>
    <w:rsid w:val="00571125"/>
    <w:rsid w:val="00574DA0"/>
    <w:rsid w:val="0057644E"/>
    <w:rsid w:val="005779BB"/>
    <w:rsid w:val="00577D5B"/>
    <w:rsid w:val="00580190"/>
    <w:rsid w:val="00584251"/>
    <w:rsid w:val="00584361"/>
    <w:rsid w:val="00585C16"/>
    <w:rsid w:val="00585CC7"/>
    <w:rsid w:val="00587EF4"/>
    <w:rsid w:val="0059009C"/>
    <w:rsid w:val="00590246"/>
    <w:rsid w:val="005902EB"/>
    <w:rsid w:val="0059056A"/>
    <w:rsid w:val="00591248"/>
    <w:rsid w:val="00592870"/>
    <w:rsid w:val="00592F18"/>
    <w:rsid w:val="005944E2"/>
    <w:rsid w:val="00595780"/>
    <w:rsid w:val="0059598C"/>
    <w:rsid w:val="0059603B"/>
    <w:rsid w:val="00597530"/>
    <w:rsid w:val="005A0776"/>
    <w:rsid w:val="005A267B"/>
    <w:rsid w:val="005A33B3"/>
    <w:rsid w:val="005A3CAF"/>
    <w:rsid w:val="005A3DCA"/>
    <w:rsid w:val="005A4B4C"/>
    <w:rsid w:val="005A4CD4"/>
    <w:rsid w:val="005A534C"/>
    <w:rsid w:val="005A5A04"/>
    <w:rsid w:val="005A6C1E"/>
    <w:rsid w:val="005B1892"/>
    <w:rsid w:val="005B1C3E"/>
    <w:rsid w:val="005B2196"/>
    <w:rsid w:val="005B2A8A"/>
    <w:rsid w:val="005B49F0"/>
    <w:rsid w:val="005B4E2B"/>
    <w:rsid w:val="005B5A9C"/>
    <w:rsid w:val="005B6440"/>
    <w:rsid w:val="005B7483"/>
    <w:rsid w:val="005C0D32"/>
    <w:rsid w:val="005C1F53"/>
    <w:rsid w:val="005C2B14"/>
    <w:rsid w:val="005C39AE"/>
    <w:rsid w:val="005C445E"/>
    <w:rsid w:val="005C4D09"/>
    <w:rsid w:val="005C670F"/>
    <w:rsid w:val="005C700F"/>
    <w:rsid w:val="005D00F2"/>
    <w:rsid w:val="005D2693"/>
    <w:rsid w:val="005D2ACE"/>
    <w:rsid w:val="005D2D10"/>
    <w:rsid w:val="005D365C"/>
    <w:rsid w:val="005D5637"/>
    <w:rsid w:val="005D69E7"/>
    <w:rsid w:val="005D6A1A"/>
    <w:rsid w:val="005D760F"/>
    <w:rsid w:val="005E04CC"/>
    <w:rsid w:val="005E0545"/>
    <w:rsid w:val="005E1E23"/>
    <w:rsid w:val="005E289A"/>
    <w:rsid w:val="005E2C91"/>
    <w:rsid w:val="005E3062"/>
    <w:rsid w:val="005E37E0"/>
    <w:rsid w:val="005E445C"/>
    <w:rsid w:val="005E4B25"/>
    <w:rsid w:val="005E52AE"/>
    <w:rsid w:val="005E56F3"/>
    <w:rsid w:val="005E5B4D"/>
    <w:rsid w:val="005E5D8F"/>
    <w:rsid w:val="005E625B"/>
    <w:rsid w:val="005E7761"/>
    <w:rsid w:val="005E7C5A"/>
    <w:rsid w:val="005E7FAF"/>
    <w:rsid w:val="005F1483"/>
    <w:rsid w:val="005F1A20"/>
    <w:rsid w:val="005F26B9"/>
    <w:rsid w:val="005F7C8D"/>
    <w:rsid w:val="006011E6"/>
    <w:rsid w:val="0060549C"/>
    <w:rsid w:val="0060559C"/>
    <w:rsid w:val="006057A7"/>
    <w:rsid w:val="00606399"/>
    <w:rsid w:val="006064BD"/>
    <w:rsid w:val="00606B08"/>
    <w:rsid w:val="00606BBE"/>
    <w:rsid w:val="00610FFC"/>
    <w:rsid w:val="00611183"/>
    <w:rsid w:val="006119DF"/>
    <w:rsid w:val="00612866"/>
    <w:rsid w:val="00612960"/>
    <w:rsid w:val="00613A4A"/>
    <w:rsid w:val="00613D58"/>
    <w:rsid w:val="00613FF1"/>
    <w:rsid w:val="00614CBD"/>
    <w:rsid w:val="0061635E"/>
    <w:rsid w:val="00616825"/>
    <w:rsid w:val="00616E3F"/>
    <w:rsid w:val="0061774A"/>
    <w:rsid w:val="00620191"/>
    <w:rsid w:val="006207F8"/>
    <w:rsid w:val="00620AA1"/>
    <w:rsid w:val="00622760"/>
    <w:rsid w:val="006243A5"/>
    <w:rsid w:val="006245BD"/>
    <w:rsid w:val="006252A8"/>
    <w:rsid w:val="006255F2"/>
    <w:rsid w:val="00625627"/>
    <w:rsid w:val="00625FE6"/>
    <w:rsid w:val="0062698E"/>
    <w:rsid w:val="00626A8B"/>
    <w:rsid w:val="00627276"/>
    <w:rsid w:val="00630B6C"/>
    <w:rsid w:val="006316E8"/>
    <w:rsid w:val="0063331D"/>
    <w:rsid w:val="0063431A"/>
    <w:rsid w:val="00634D26"/>
    <w:rsid w:val="00635318"/>
    <w:rsid w:val="00640C67"/>
    <w:rsid w:val="00640C89"/>
    <w:rsid w:val="006454D9"/>
    <w:rsid w:val="006456D4"/>
    <w:rsid w:val="006466EF"/>
    <w:rsid w:val="006470BC"/>
    <w:rsid w:val="0065073E"/>
    <w:rsid w:val="00653E23"/>
    <w:rsid w:val="00654A83"/>
    <w:rsid w:val="00656BA7"/>
    <w:rsid w:val="0066389E"/>
    <w:rsid w:val="00663BC8"/>
    <w:rsid w:val="00665814"/>
    <w:rsid w:val="00667377"/>
    <w:rsid w:val="006673F6"/>
    <w:rsid w:val="006708CC"/>
    <w:rsid w:val="00670AA2"/>
    <w:rsid w:val="00670D8F"/>
    <w:rsid w:val="006711EF"/>
    <w:rsid w:val="00672A72"/>
    <w:rsid w:val="00672D73"/>
    <w:rsid w:val="00674D67"/>
    <w:rsid w:val="006759DA"/>
    <w:rsid w:val="00675CCB"/>
    <w:rsid w:val="006764DC"/>
    <w:rsid w:val="00676DD5"/>
    <w:rsid w:val="006777D7"/>
    <w:rsid w:val="00677A23"/>
    <w:rsid w:val="006804E0"/>
    <w:rsid w:val="00680BDC"/>
    <w:rsid w:val="00680D4A"/>
    <w:rsid w:val="00681F67"/>
    <w:rsid w:val="00681F75"/>
    <w:rsid w:val="00682452"/>
    <w:rsid w:val="00682F91"/>
    <w:rsid w:val="00684396"/>
    <w:rsid w:val="006849B7"/>
    <w:rsid w:val="00686F38"/>
    <w:rsid w:val="00687230"/>
    <w:rsid w:val="006873CF"/>
    <w:rsid w:val="006878F3"/>
    <w:rsid w:val="00687A32"/>
    <w:rsid w:val="0069072A"/>
    <w:rsid w:val="006909BC"/>
    <w:rsid w:val="00690BB0"/>
    <w:rsid w:val="00691EF2"/>
    <w:rsid w:val="00691F34"/>
    <w:rsid w:val="0069355E"/>
    <w:rsid w:val="006954E9"/>
    <w:rsid w:val="0069637E"/>
    <w:rsid w:val="00697116"/>
    <w:rsid w:val="006A27DE"/>
    <w:rsid w:val="006A4BBE"/>
    <w:rsid w:val="006A5CE8"/>
    <w:rsid w:val="006A73B6"/>
    <w:rsid w:val="006A7C7A"/>
    <w:rsid w:val="006B0E36"/>
    <w:rsid w:val="006B1B81"/>
    <w:rsid w:val="006B2329"/>
    <w:rsid w:val="006B2928"/>
    <w:rsid w:val="006B3A4F"/>
    <w:rsid w:val="006B3F81"/>
    <w:rsid w:val="006B4CEB"/>
    <w:rsid w:val="006B4E7D"/>
    <w:rsid w:val="006B6961"/>
    <w:rsid w:val="006C01D2"/>
    <w:rsid w:val="006C0B7F"/>
    <w:rsid w:val="006C1057"/>
    <w:rsid w:val="006C52EE"/>
    <w:rsid w:val="006C544C"/>
    <w:rsid w:val="006C5D65"/>
    <w:rsid w:val="006C6D56"/>
    <w:rsid w:val="006C7C7B"/>
    <w:rsid w:val="006D0109"/>
    <w:rsid w:val="006D0947"/>
    <w:rsid w:val="006D1B89"/>
    <w:rsid w:val="006D2005"/>
    <w:rsid w:val="006D2881"/>
    <w:rsid w:val="006D594D"/>
    <w:rsid w:val="006D7147"/>
    <w:rsid w:val="006E0B1A"/>
    <w:rsid w:val="006E37C6"/>
    <w:rsid w:val="006E4A22"/>
    <w:rsid w:val="006E4A81"/>
    <w:rsid w:val="006E63DC"/>
    <w:rsid w:val="006E64E9"/>
    <w:rsid w:val="006E73D9"/>
    <w:rsid w:val="006E7403"/>
    <w:rsid w:val="006E77B9"/>
    <w:rsid w:val="006E7E49"/>
    <w:rsid w:val="006F06AD"/>
    <w:rsid w:val="006F155F"/>
    <w:rsid w:val="006F17F2"/>
    <w:rsid w:val="006F1C40"/>
    <w:rsid w:val="006F1E6F"/>
    <w:rsid w:val="006F244C"/>
    <w:rsid w:val="006F26BA"/>
    <w:rsid w:val="006F50F4"/>
    <w:rsid w:val="006F5188"/>
    <w:rsid w:val="006F58B8"/>
    <w:rsid w:val="006F652C"/>
    <w:rsid w:val="006F6B4C"/>
    <w:rsid w:val="00700E98"/>
    <w:rsid w:val="0070125A"/>
    <w:rsid w:val="0070152E"/>
    <w:rsid w:val="00704685"/>
    <w:rsid w:val="00704B46"/>
    <w:rsid w:val="00705963"/>
    <w:rsid w:val="007069B9"/>
    <w:rsid w:val="00706B9D"/>
    <w:rsid w:val="00706E22"/>
    <w:rsid w:val="0070754C"/>
    <w:rsid w:val="007102E3"/>
    <w:rsid w:val="00711B57"/>
    <w:rsid w:val="00712C0F"/>
    <w:rsid w:val="007166BD"/>
    <w:rsid w:val="00720179"/>
    <w:rsid w:val="00720417"/>
    <w:rsid w:val="0072160A"/>
    <w:rsid w:val="007223C4"/>
    <w:rsid w:val="00722402"/>
    <w:rsid w:val="00722423"/>
    <w:rsid w:val="007228A0"/>
    <w:rsid w:val="00723074"/>
    <w:rsid w:val="00723444"/>
    <w:rsid w:val="00725606"/>
    <w:rsid w:val="007265D5"/>
    <w:rsid w:val="007267F4"/>
    <w:rsid w:val="00726F67"/>
    <w:rsid w:val="007275CE"/>
    <w:rsid w:val="007313EC"/>
    <w:rsid w:val="00731EE6"/>
    <w:rsid w:val="007330A1"/>
    <w:rsid w:val="007332B6"/>
    <w:rsid w:val="00735482"/>
    <w:rsid w:val="00736615"/>
    <w:rsid w:val="00737FF1"/>
    <w:rsid w:val="00740144"/>
    <w:rsid w:val="00742B4B"/>
    <w:rsid w:val="00743673"/>
    <w:rsid w:val="007436E0"/>
    <w:rsid w:val="00745BCC"/>
    <w:rsid w:val="00745E8B"/>
    <w:rsid w:val="0074678D"/>
    <w:rsid w:val="0074719D"/>
    <w:rsid w:val="007473AB"/>
    <w:rsid w:val="00751A4E"/>
    <w:rsid w:val="0075288B"/>
    <w:rsid w:val="00754FA1"/>
    <w:rsid w:val="0075656B"/>
    <w:rsid w:val="007569FC"/>
    <w:rsid w:val="007617A4"/>
    <w:rsid w:val="00761C5B"/>
    <w:rsid w:val="00762115"/>
    <w:rsid w:val="00762667"/>
    <w:rsid w:val="007626C3"/>
    <w:rsid w:val="00764117"/>
    <w:rsid w:val="00764FA7"/>
    <w:rsid w:val="007656EC"/>
    <w:rsid w:val="0076632A"/>
    <w:rsid w:val="0077108A"/>
    <w:rsid w:val="00771DD6"/>
    <w:rsid w:val="00772C1C"/>
    <w:rsid w:val="00772E72"/>
    <w:rsid w:val="00773807"/>
    <w:rsid w:val="00776A7F"/>
    <w:rsid w:val="007801E6"/>
    <w:rsid w:val="007809BB"/>
    <w:rsid w:val="0078165B"/>
    <w:rsid w:val="00781AF4"/>
    <w:rsid w:val="00781E12"/>
    <w:rsid w:val="00783760"/>
    <w:rsid w:val="00783816"/>
    <w:rsid w:val="0078421A"/>
    <w:rsid w:val="007870F2"/>
    <w:rsid w:val="007871B1"/>
    <w:rsid w:val="007876C5"/>
    <w:rsid w:val="00787F69"/>
    <w:rsid w:val="0079044B"/>
    <w:rsid w:val="00790CB3"/>
    <w:rsid w:val="007922D7"/>
    <w:rsid w:val="007939E4"/>
    <w:rsid w:val="007A0C3D"/>
    <w:rsid w:val="007A1521"/>
    <w:rsid w:val="007A15D5"/>
    <w:rsid w:val="007A5667"/>
    <w:rsid w:val="007A5A8F"/>
    <w:rsid w:val="007A5FD5"/>
    <w:rsid w:val="007A7163"/>
    <w:rsid w:val="007B07DC"/>
    <w:rsid w:val="007B11B1"/>
    <w:rsid w:val="007B11CC"/>
    <w:rsid w:val="007B1821"/>
    <w:rsid w:val="007B1C80"/>
    <w:rsid w:val="007B2B96"/>
    <w:rsid w:val="007B391B"/>
    <w:rsid w:val="007B3B72"/>
    <w:rsid w:val="007B4BF7"/>
    <w:rsid w:val="007B4FEA"/>
    <w:rsid w:val="007B51CD"/>
    <w:rsid w:val="007B5F62"/>
    <w:rsid w:val="007B6E18"/>
    <w:rsid w:val="007B6EF8"/>
    <w:rsid w:val="007C008D"/>
    <w:rsid w:val="007C14AB"/>
    <w:rsid w:val="007C2CD6"/>
    <w:rsid w:val="007C4954"/>
    <w:rsid w:val="007C5A4D"/>
    <w:rsid w:val="007C65C9"/>
    <w:rsid w:val="007C6B02"/>
    <w:rsid w:val="007C6B64"/>
    <w:rsid w:val="007D0B68"/>
    <w:rsid w:val="007D17F8"/>
    <w:rsid w:val="007D21C8"/>
    <w:rsid w:val="007D309A"/>
    <w:rsid w:val="007D31DB"/>
    <w:rsid w:val="007D6788"/>
    <w:rsid w:val="007E08D2"/>
    <w:rsid w:val="007E28C5"/>
    <w:rsid w:val="007E3FC7"/>
    <w:rsid w:val="007E569A"/>
    <w:rsid w:val="007E6C60"/>
    <w:rsid w:val="007E72A4"/>
    <w:rsid w:val="007F01D8"/>
    <w:rsid w:val="007F02E1"/>
    <w:rsid w:val="007F0EC1"/>
    <w:rsid w:val="007F12C0"/>
    <w:rsid w:val="007F4ADE"/>
    <w:rsid w:val="007F4C44"/>
    <w:rsid w:val="00800D2D"/>
    <w:rsid w:val="00801D24"/>
    <w:rsid w:val="00804228"/>
    <w:rsid w:val="00804461"/>
    <w:rsid w:val="008063C6"/>
    <w:rsid w:val="00806EF2"/>
    <w:rsid w:val="00810122"/>
    <w:rsid w:val="008127E8"/>
    <w:rsid w:val="0081384A"/>
    <w:rsid w:val="00813857"/>
    <w:rsid w:val="00813E08"/>
    <w:rsid w:val="008142CB"/>
    <w:rsid w:val="0081483B"/>
    <w:rsid w:val="00814D28"/>
    <w:rsid w:val="00816175"/>
    <w:rsid w:val="008163FD"/>
    <w:rsid w:val="0081755F"/>
    <w:rsid w:val="008179A0"/>
    <w:rsid w:val="00817CF9"/>
    <w:rsid w:val="008201ED"/>
    <w:rsid w:val="008202A5"/>
    <w:rsid w:val="008205AF"/>
    <w:rsid w:val="008210D8"/>
    <w:rsid w:val="008227B8"/>
    <w:rsid w:val="00823150"/>
    <w:rsid w:val="00823826"/>
    <w:rsid w:val="00825132"/>
    <w:rsid w:val="008253FD"/>
    <w:rsid w:val="00825C81"/>
    <w:rsid w:val="00825DA9"/>
    <w:rsid w:val="00826159"/>
    <w:rsid w:val="00826CCC"/>
    <w:rsid w:val="00827360"/>
    <w:rsid w:val="008307BB"/>
    <w:rsid w:val="00830ABA"/>
    <w:rsid w:val="008311C9"/>
    <w:rsid w:val="0083189E"/>
    <w:rsid w:val="00831944"/>
    <w:rsid w:val="00832140"/>
    <w:rsid w:val="00832168"/>
    <w:rsid w:val="008325F0"/>
    <w:rsid w:val="00832C83"/>
    <w:rsid w:val="0083329E"/>
    <w:rsid w:val="008343E5"/>
    <w:rsid w:val="0083461C"/>
    <w:rsid w:val="00834971"/>
    <w:rsid w:val="00835509"/>
    <w:rsid w:val="00836160"/>
    <w:rsid w:val="0084081B"/>
    <w:rsid w:val="008416EC"/>
    <w:rsid w:val="00841953"/>
    <w:rsid w:val="00844153"/>
    <w:rsid w:val="008453A3"/>
    <w:rsid w:val="00847A73"/>
    <w:rsid w:val="00850D26"/>
    <w:rsid w:val="00850D76"/>
    <w:rsid w:val="008511A5"/>
    <w:rsid w:val="008523FC"/>
    <w:rsid w:val="00854C4F"/>
    <w:rsid w:val="00854E9F"/>
    <w:rsid w:val="00856703"/>
    <w:rsid w:val="00857C5E"/>
    <w:rsid w:val="00860072"/>
    <w:rsid w:val="00860279"/>
    <w:rsid w:val="008604AE"/>
    <w:rsid w:val="00860E25"/>
    <w:rsid w:val="008612BD"/>
    <w:rsid w:val="00862427"/>
    <w:rsid w:val="00862991"/>
    <w:rsid w:val="00863C00"/>
    <w:rsid w:val="008652F9"/>
    <w:rsid w:val="00870257"/>
    <w:rsid w:val="00870C8B"/>
    <w:rsid w:val="00871A45"/>
    <w:rsid w:val="00871A7E"/>
    <w:rsid w:val="00871D8E"/>
    <w:rsid w:val="00873ACF"/>
    <w:rsid w:val="00874324"/>
    <w:rsid w:val="00874513"/>
    <w:rsid w:val="0087520C"/>
    <w:rsid w:val="00876C6A"/>
    <w:rsid w:val="008800C6"/>
    <w:rsid w:val="00883DC1"/>
    <w:rsid w:val="00885868"/>
    <w:rsid w:val="00885A11"/>
    <w:rsid w:val="00885C2C"/>
    <w:rsid w:val="008912E5"/>
    <w:rsid w:val="008916FA"/>
    <w:rsid w:val="00892B7C"/>
    <w:rsid w:val="008951F8"/>
    <w:rsid w:val="00896290"/>
    <w:rsid w:val="00896BBF"/>
    <w:rsid w:val="00897E7A"/>
    <w:rsid w:val="008A0A1D"/>
    <w:rsid w:val="008A2456"/>
    <w:rsid w:val="008A28A5"/>
    <w:rsid w:val="008A2C9B"/>
    <w:rsid w:val="008A31DD"/>
    <w:rsid w:val="008A3D76"/>
    <w:rsid w:val="008A426E"/>
    <w:rsid w:val="008A5B0A"/>
    <w:rsid w:val="008A667D"/>
    <w:rsid w:val="008A68C5"/>
    <w:rsid w:val="008A6DC8"/>
    <w:rsid w:val="008A770B"/>
    <w:rsid w:val="008A7D21"/>
    <w:rsid w:val="008B1274"/>
    <w:rsid w:val="008B29FB"/>
    <w:rsid w:val="008B384C"/>
    <w:rsid w:val="008B4F6E"/>
    <w:rsid w:val="008B5A82"/>
    <w:rsid w:val="008B6596"/>
    <w:rsid w:val="008B7D2B"/>
    <w:rsid w:val="008C0D3F"/>
    <w:rsid w:val="008C0EA0"/>
    <w:rsid w:val="008C3048"/>
    <w:rsid w:val="008C3526"/>
    <w:rsid w:val="008C3DF1"/>
    <w:rsid w:val="008C5A81"/>
    <w:rsid w:val="008C7087"/>
    <w:rsid w:val="008D0AFF"/>
    <w:rsid w:val="008D1566"/>
    <w:rsid w:val="008D1C13"/>
    <w:rsid w:val="008D2445"/>
    <w:rsid w:val="008D2EC8"/>
    <w:rsid w:val="008D336A"/>
    <w:rsid w:val="008D4E5F"/>
    <w:rsid w:val="008D51B2"/>
    <w:rsid w:val="008D60BC"/>
    <w:rsid w:val="008D63B5"/>
    <w:rsid w:val="008D72FF"/>
    <w:rsid w:val="008E0AEB"/>
    <w:rsid w:val="008E0D90"/>
    <w:rsid w:val="008E3DCE"/>
    <w:rsid w:val="008E536B"/>
    <w:rsid w:val="008E5567"/>
    <w:rsid w:val="008E55E1"/>
    <w:rsid w:val="008E5BEB"/>
    <w:rsid w:val="008E64FC"/>
    <w:rsid w:val="008E7F8F"/>
    <w:rsid w:val="008F06A9"/>
    <w:rsid w:val="008F0A82"/>
    <w:rsid w:val="008F0C08"/>
    <w:rsid w:val="008F31BF"/>
    <w:rsid w:val="008F346F"/>
    <w:rsid w:val="008F3A6D"/>
    <w:rsid w:val="008F3A76"/>
    <w:rsid w:val="008F417B"/>
    <w:rsid w:val="008F4B34"/>
    <w:rsid w:val="008F5FF4"/>
    <w:rsid w:val="008F6234"/>
    <w:rsid w:val="008F64C1"/>
    <w:rsid w:val="008F7547"/>
    <w:rsid w:val="008F75C6"/>
    <w:rsid w:val="008F775F"/>
    <w:rsid w:val="008F7CD6"/>
    <w:rsid w:val="0090007F"/>
    <w:rsid w:val="00900FCF"/>
    <w:rsid w:val="00902D34"/>
    <w:rsid w:val="00905B0F"/>
    <w:rsid w:val="00906587"/>
    <w:rsid w:val="00910977"/>
    <w:rsid w:val="00911015"/>
    <w:rsid w:val="00912177"/>
    <w:rsid w:val="00912DF3"/>
    <w:rsid w:val="00913FD9"/>
    <w:rsid w:val="0091457B"/>
    <w:rsid w:val="00914AE6"/>
    <w:rsid w:val="009156A8"/>
    <w:rsid w:val="009159D3"/>
    <w:rsid w:val="00915B2A"/>
    <w:rsid w:val="00915BDC"/>
    <w:rsid w:val="00916CC1"/>
    <w:rsid w:val="009178BB"/>
    <w:rsid w:val="0092132A"/>
    <w:rsid w:val="00924667"/>
    <w:rsid w:val="00924E89"/>
    <w:rsid w:val="00925365"/>
    <w:rsid w:val="0092736F"/>
    <w:rsid w:val="0093032B"/>
    <w:rsid w:val="00930467"/>
    <w:rsid w:val="0093064C"/>
    <w:rsid w:val="009306FA"/>
    <w:rsid w:val="00930894"/>
    <w:rsid w:val="00930C4E"/>
    <w:rsid w:val="00931889"/>
    <w:rsid w:val="00932A0C"/>
    <w:rsid w:val="009345FF"/>
    <w:rsid w:val="00934753"/>
    <w:rsid w:val="0093483A"/>
    <w:rsid w:val="0093485B"/>
    <w:rsid w:val="009378D3"/>
    <w:rsid w:val="0094007A"/>
    <w:rsid w:val="00941282"/>
    <w:rsid w:val="00941735"/>
    <w:rsid w:val="00942128"/>
    <w:rsid w:val="0094217B"/>
    <w:rsid w:val="009435C2"/>
    <w:rsid w:val="00946223"/>
    <w:rsid w:val="00947389"/>
    <w:rsid w:val="009475C7"/>
    <w:rsid w:val="00947C0F"/>
    <w:rsid w:val="00950A2F"/>
    <w:rsid w:val="00952827"/>
    <w:rsid w:val="009531E6"/>
    <w:rsid w:val="009554E3"/>
    <w:rsid w:val="00961679"/>
    <w:rsid w:val="00961B0C"/>
    <w:rsid w:val="00963527"/>
    <w:rsid w:val="00965CF4"/>
    <w:rsid w:val="0096786E"/>
    <w:rsid w:val="009709A8"/>
    <w:rsid w:val="00970D1A"/>
    <w:rsid w:val="0097288B"/>
    <w:rsid w:val="00972B87"/>
    <w:rsid w:val="00972E19"/>
    <w:rsid w:val="00973132"/>
    <w:rsid w:val="00973253"/>
    <w:rsid w:val="00982F49"/>
    <w:rsid w:val="00983222"/>
    <w:rsid w:val="009834FE"/>
    <w:rsid w:val="00983DDB"/>
    <w:rsid w:val="00985146"/>
    <w:rsid w:val="009852ED"/>
    <w:rsid w:val="00985AA5"/>
    <w:rsid w:val="00987452"/>
    <w:rsid w:val="0098795A"/>
    <w:rsid w:val="00987D0C"/>
    <w:rsid w:val="009915DF"/>
    <w:rsid w:val="009928C7"/>
    <w:rsid w:val="00994FAD"/>
    <w:rsid w:val="00995061"/>
    <w:rsid w:val="0099541F"/>
    <w:rsid w:val="0099626F"/>
    <w:rsid w:val="00996A35"/>
    <w:rsid w:val="00997031"/>
    <w:rsid w:val="009A01ED"/>
    <w:rsid w:val="009A08AA"/>
    <w:rsid w:val="009A2303"/>
    <w:rsid w:val="009A407F"/>
    <w:rsid w:val="009A4776"/>
    <w:rsid w:val="009A54A2"/>
    <w:rsid w:val="009B00B5"/>
    <w:rsid w:val="009B18F9"/>
    <w:rsid w:val="009B2030"/>
    <w:rsid w:val="009B23F4"/>
    <w:rsid w:val="009B29B8"/>
    <w:rsid w:val="009B29C5"/>
    <w:rsid w:val="009B3477"/>
    <w:rsid w:val="009B3904"/>
    <w:rsid w:val="009B4CC6"/>
    <w:rsid w:val="009B50B5"/>
    <w:rsid w:val="009B6433"/>
    <w:rsid w:val="009B65D7"/>
    <w:rsid w:val="009B675E"/>
    <w:rsid w:val="009C0014"/>
    <w:rsid w:val="009C0432"/>
    <w:rsid w:val="009C0656"/>
    <w:rsid w:val="009C1419"/>
    <w:rsid w:val="009C28B5"/>
    <w:rsid w:val="009C2C5E"/>
    <w:rsid w:val="009C36B1"/>
    <w:rsid w:val="009C3BC9"/>
    <w:rsid w:val="009C4104"/>
    <w:rsid w:val="009C4622"/>
    <w:rsid w:val="009C5AF1"/>
    <w:rsid w:val="009C6246"/>
    <w:rsid w:val="009C7901"/>
    <w:rsid w:val="009D31EB"/>
    <w:rsid w:val="009D4463"/>
    <w:rsid w:val="009D5DDA"/>
    <w:rsid w:val="009D61FA"/>
    <w:rsid w:val="009E08F9"/>
    <w:rsid w:val="009E17B3"/>
    <w:rsid w:val="009E1F8E"/>
    <w:rsid w:val="009E382D"/>
    <w:rsid w:val="009E41F4"/>
    <w:rsid w:val="009E4BBB"/>
    <w:rsid w:val="009E6A4D"/>
    <w:rsid w:val="009E77F7"/>
    <w:rsid w:val="009F0153"/>
    <w:rsid w:val="009F05C2"/>
    <w:rsid w:val="009F10E3"/>
    <w:rsid w:val="009F273C"/>
    <w:rsid w:val="009F3444"/>
    <w:rsid w:val="009F4622"/>
    <w:rsid w:val="009F67E4"/>
    <w:rsid w:val="009F73D3"/>
    <w:rsid w:val="009F76F8"/>
    <w:rsid w:val="00A00016"/>
    <w:rsid w:val="00A00EFF"/>
    <w:rsid w:val="00A00F21"/>
    <w:rsid w:val="00A03363"/>
    <w:rsid w:val="00A037FE"/>
    <w:rsid w:val="00A04A4C"/>
    <w:rsid w:val="00A04EA3"/>
    <w:rsid w:val="00A05A35"/>
    <w:rsid w:val="00A060E2"/>
    <w:rsid w:val="00A07DBD"/>
    <w:rsid w:val="00A1040C"/>
    <w:rsid w:val="00A12010"/>
    <w:rsid w:val="00A12135"/>
    <w:rsid w:val="00A12CEA"/>
    <w:rsid w:val="00A13887"/>
    <w:rsid w:val="00A14D80"/>
    <w:rsid w:val="00A14E0C"/>
    <w:rsid w:val="00A15053"/>
    <w:rsid w:val="00A16FBD"/>
    <w:rsid w:val="00A17A44"/>
    <w:rsid w:val="00A17BB9"/>
    <w:rsid w:val="00A17BD2"/>
    <w:rsid w:val="00A2004C"/>
    <w:rsid w:val="00A22EC3"/>
    <w:rsid w:val="00A238EB"/>
    <w:rsid w:val="00A23D25"/>
    <w:rsid w:val="00A24881"/>
    <w:rsid w:val="00A24ED9"/>
    <w:rsid w:val="00A24F63"/>
    <w:rsid w:val="00A270C2"/>
    <w:rsid w:val="00A27D33"/>
    <w:rsid w:val="00A27D49"/>
    <w:rsid w:val="00A30101"/>
    <w:rsid w:val="00A30F3B"/>
    <w:rsid w:val="00A3339F"/>
    <w:rsid w:val="00A33E01"/>
    <w:rsid w:val="00A33F99"/>
    <w:rsid w:val="00A34565"/>
    <w:rsid w:val="00A34BB5"/>
    <w:rsid w:val="00A34DF6"/>
    <w:rsid w:val="00A3628E"/>
    <w:rsid w:val="00A37C48"/>
    <w:rsid w:val="00A40027"/>
    <w:rsid w:val="00A44878"/>
    <w:rsid w:val="00A45464"/>
    <w:rsid w:val="00A47795"/>
    <w:rsid w:val="00A506EE"/>
    <w:rsid w:val="00A51F2F"/>
    <w:rsid w:val="00A54C01"/>
    <w:rsid w:val="00A55FEF"/>
    <w:rsid w:val="00A563F8"/>
    <w:rsid w:val="00A60319"/>
    <w:rsid w:val="00A6060F"/>
    <w:rsid w:val="00A60CA0"/>
    <w:rsid w:val="00A62017"/>
    <w:rsid w:val="00A630DA"/>
    <w:rsid w:val="00A6383F"/>
    <w:rsid w:val="00A64133"/>
    <w:rsid w:val="00A6448B"/>
    <w:rsid w:val="00A652F2"/>
    <w:rsid w:val="00A66571"/>
    <w:rsid w:val="00A6763D"/>
    <w:rsid w:val="00A67B5C"/>
    <w:rsid w:val="00A7076C"/>
    <w:rsid w:val="00A70C9E"/>
    <w:rsid w:val="00A70E5C"/>
    <w:rsid w:val="00A729D2"/>
    <w:rsid w:val="00A73FF9"/>
    <w:rsid w:val="00A7731B"/>
    <w:rsid w:val="00A77328"/>
    <w:rsid w:val="00A77A4D"/>
    <w:rsid w:val="00A80F56"/>
    <w:rsid w:val="00A814C4"/>
    <w:rsid w:val="00A81B36"/>
    <w:rsid w:val="00A82EDC"/>
    <w:rsid w:val="00A840EE"/>
    <w:rsid w:val="00A844B3"/>
    <w:rsid w:val="00A849EE"/>
    <w:rsid w:val="00A84FEA"/>
    <w:rsid w:val="00A85514"/>
    <w:rsid w:val="00A85AFA"/>
    <w:rsid w:val="00A91B98"/>
    <w:rsid w:val="00A94056"/>
    <w:rsid w:val="00A95682"/>
    <w:rsid w:val="00AA11A5"/>
    <w:rsid w:val="00AA2815"/>
    <w:rsid w:val="00AA2963"/>
    <w:rsid w:val="00AA3E89"/>
    <w:rsid w:val="00AA439D"/>
    <w:rsid w:val="00AA4B25"/>
    <w:rsid w:val="00AA58EE"/>
    <w:rsid w:val="00AA6774"/>
    <w:rsid w:val="00AA758C"/>
    <w:rsid w:val="00AA77FC"/>
    <w:rsid w:val="00AA7AE8"/>
    <w:rsid w:val="00AA7B3A"/>
    <w:rsid w:val="00AA7C2C"/>
    <w:rsid w:val="00AB0493"/>
    <w:rsid w:val="00AB04F9"/>
    <w:rsid w:val="00AB0C18"/>
    <w:rsid w:val="00AB12D1"/>
    <w:rsid w:val="00AB1708"/>
    <w:rsid w:val="00AB30F4"/>
    <w:rsid w:val="00AB3430"/>
    <w:rsid w:val="00AB5527"/>
    <w:rsid w:val="00AB60F4"/>
    <w:rsid w:val="00AC09A7"/>
    <w:rsid w:val="00AC1512"/>
    <w:rsid w:val="00AC1859"/>
    <w:rsid w:val="00AC200B"/>
    <w:rsid w:val="00AC2182"/>
    <w:rsid w:val="00AC2363"/>
    <w:rsid w:val="00AC239C"/>
    <w:rsid w:val="00AC23C5"/>
    <w:rsid w:val="00AC3708"/>
    <w:rsid w:val="00AC3DFD"/>
    <w:rsid w:val="00AC5323"/>
    <w:rsid w:val="00AC680B"/>
    <w:rsid w:val="00AC680C"/>
    <w:rsid w:val="00AC6833"/>
    <w:rsid w:val="00AC68C6"/>
    <w:rsid w:val="00AC7283"/>
    <w:rsid w:val="00AD0F4E"/>
    <w:rsid w:val="00AD1A74"/>
    <w:rsid w:val="00AD1F3B"/>
    <w:rsid w:val="00AD2613"/>
    <w:rsid w:val="00AD2875"/>
    <w:rsid w:val="00AD537F"/>
    <w:rsid w:val="00AD6E05"/>
    <w:rsid w:val="00AD7BF9"/>
    <w:rsid w:val="00AE0285"/>
    <w:rsid w:val="00AE0B2B"/>
    <w:rsid w:val="00AE14BA"/>
    <w:rsid w:val="00AE2924"/>
    <w:rsid w:val="00AE40A8"/>
    <w:rsid w:val="00AE40EB"/>
    <w:rsid w:val="00AE49BE"/>
    <w:rsid w:val="00AE4A8C"/>
    <w:rsid w:val="00AE6267"/>
    <w:rsid w:val="00AE69D0"/>
    <w:rsid w:val="00AE6C24"/>
    <w:rsid w:val="00AE7649"/>
    <w:rsid w:val="00AE7D7F"/>
    <w:rsid w:val="00AE7FD1"/>
    <w:rsid w:val="00AF05E8"/>
    <w:rsid w:val="00AF11D3"/>
    <w:rsid w:val="00AF1283"/>
    <w:rsid w:val="00AF1CB4"/>
    <w:rsid w:val="00AF3B65"/>
    <w:rsid w:val="00AF42F9"/>
    <w:rsid w:val="00AF4422"/>
    <w:rsid w:val="00AF4AC0"/>
    <w:rsid w:val="00AF60F8"/>
    <w:rsid w:val="00AF788F"/>
    <w:rsid w:val="00B00DE3"/>
    <w:rsid w:val="00B01AEA"/>
    <w:rsid w:val="00B0449B"/>
    <w:rsid w:val="00B046C2"/>
    <w:rsid w:val="00B0490E"/>
    <w:rsid w:val="00B06F78"/>
    <w:rsid w:val="00B071EF"/>
    <w:rsid w:val="00B11647"/>
    <w:rsid w:val="00B11898"/>
    <w:rsid w:val="00B120BC"/>
    <w:rsid w:val="00B13A9A"/>
    <w:rsid w:val="00B13EFD"/>
    <w:rsid w:val="00B14AB1"/>
    <w:rsid w:val="00B14F05"/>
    <w:rsid w:val="00B15096"/>
    <w:rsid w:val="00B15269"/>
    <w:rsid w:val="00B1573C"/>
    <w:rsid w:val="00B167D6"/>
    <w:rsid w:val="00B176E8"/>
    <w:rsid w:val="00B17B37"/>
    <w:rsid w:val="00B17D5F"/>
    <w:rsid w:val="00B17F64"/>
    <w:rsid w:val="00B201D0"/>
    <w:rsid w:val="00B210F0"/>
    <w:rsid w:val="00B212F6"/>
    <w:rsid w:val="00B213A0"/>
    <w:rsid w:val="00B238E1"/>
    <w:rsid w:val="00B23EF6"/>
    <w:rsid w:val="00B2407C"/>
    <w:rsid w:val="00B302A4"/>
    <w:rsid w:val="00B30425"/>
    <w:rsid w:val="00B3169B"/>
    <w:rsid w:val="00B3191F"/>
    <w:rsid w:val="00B32071"/>
    <w:rsid w:val="00B32686"/>
    <w:rsid w:val="00B3273C"/>
    <w:rsid w:val="00B327CA"/>
    <w:rsid w:val="00B32A20"/>
    <w:rsid w:val="00B357CC"/>
    <w:rsid w:val="00B36C78"/>
    <w:rsid w:val="00B3711C"/>
    <w:rsid w:val="00B37557"/>
    <w:rsid w:val="00B37734"/>
    <w:rsid w:val="00B37DFD"/>
    <w:rsid w:val="00B409D4"/>
    <w:rsid w:val="00B40E32"/>
    <w:rsid w:val="00B40E6A"/>
    <w:rsid w:val="00B4110A"/>
    <w:rsid w:val="00B4126C"/>
    <w:rsid w:val="00B4165F"/>
    <w:rsid w:val="00B41A08"/>
    <w:rsid w:val="00B41B83"/>
    <w:rsid w:val="00B446C5"/>
    <w:rsid w:val="00B44F27"/>
    <w:rsid w:val="00B45094"/>
    <w:rsid w:val="00B454BB"/>
    <w:rsid w:val="00B46D60"/>
    <w:rsid w:val="00B46DB7"/>
    <w:rsid w:val="00B47E81"/>
    <w:rsid w:val="00B50298"/>
    <w:rsid w:val="00B5044E"/>
    <w:rsid w:val="00B515C6"/>
    <w:rsid w:val="00B53D29"/>
    <w:rsid w:val="00B53F3F"/>
    <w:rsid w:val="00B54A58"/>
    <w:rsid w:val="00B55524"/>
    <w:rsid w:val="00B55CE5"/>
    <w:rsid w:val="00B5602E"/>
    <w:rsid w:val="00B56184"/>
    <w:rsid w:val="00B56C73"/>
    <w:rsid w:val="00B57EDD"/>
    <w:rsid w:val="00B623FC"/>
    <w:rsid w:val="00B63258"/>
    <w:rsid w:val="00B63BFC"/>
    <w:rsid w:val="00B63EA6"/>
    <w:rsid w:val="00B65841"/>
    <w:rsid w:val="00B733AB"/>
    <w:rsid w:val="00B733FC"/>
    <w:rsid w:val="00B74185"/>
    <w:rsid w:val="00B741EC"/>
    <w:rsid w:val="00B746E8"/>
    <w:rsid w:val="00B76349"/>
    <w:rsid w:val="00B7646D"/>
    <w:rsid w:val="00B76FD2"/>
    <w:rsid w:val="00B80D6F"/>
    <w:rsid w:val="00B82DD8"/>
    <w:rsid w:val="00B84622"/>
    <w:rsid w:val="00B84A46"/>
    <w:rsid w:val="00B84D58"/>
    <w:rsid w:val="00B85BE7"/>
    <w:rsid w:val="00B86BC2"/>
    <w:rsid w:val="00B90D04"/>
    <w:rsid w:val="00B90EAF"/>
    <w:rsid w:val="00B91494"/>
    <w:rsid w:val="00B9153E"/>
    <w:rsid w:val="00B91E32"/>
    <w:rsid w:val="00B923D2"/>
    <w:rsid w:val="00B933B3"/>
    <w:rsid w:val="00B95354"/>
    <w:rsid w:val="00B96475"/>
    <w:rsid w:val="00B9668D"/>
    <w:rsid w:val="00B96FD4"/>
    <w:rsid w:val="00B97200"/>
    <w:rsid w:val="00B97E30"/>
    <w:rsid w:val="00BA3F88"/>
    <w:rsid w:val="00BA4797"/>
    <w:rsid w:val="00BA49E1"/>
    <w:rsid w:val="00BA639F"/>
    <w:rsid w:val="00BA692F"/>
    <w:rsid w:val="00BA6A16"/>
    <w:rsid w:val="00BB1C69"/>
    <w:rsid w:val="00BB24B1"/>
    <w:rsid w:val="00BB368C"/>
    <w:rsid w:val="00BB4ECD"/>
    <w:rsid w:val="00BB5484"/>
    <w:rsid w:val="00BB5521"/>
    <w:rsid w:val="00BB600E"/>
    <w:rsid w:val="00BB623D"/>
    <w:rsid w:val="00BB702F"/>
    <w:rsid w:val="00BC02AD"/>
    <w:rsid w:val="00BC054A"/>
    <w:rsid w:val="00BC0643"/>
    <w:rsid w:val="00BC16BC"/>
    <w:rsid w:val="00BC2071"/>
    <w:rsid w:val="00BC27D0"/>
    <w:rsid w:val="00BC2C50"/>
    <w:rsid w:val="00BC2D25"/>
    <w:rsid w:val="00BC2D90"/>
    <w:rsid w:val="00BC385F"/>
    <w:rsid w:val="00BC3DBF"/>
    <w:rsid w:val="00BC6114"/>
    <w:rsid w:val="00BC7299"/>
    <w:rsid w:val="00BC7B5C"/>
    <w:rsid w:val="00BD0EE5"/>
    <w:rsid w:val="00BD494B"/>
    <w:rsid w:val="00BD4CE4"/>
    <w:rsid w:val="00BD7A00"/>
    <w:rsid w:val="00BE06B8"/>
    <w:rsid w:val="00BE06F6"/>
    <w:rsid w:val="00BE07B5"/>
    <w:rsid w:val="00BE1802"/>
    <w:rsid w:val="00BE38E0"/>
    <w:rsid w:val="00BE5903"/>
    <w:rsid w:val="00BE7986"/>
    <w:rsid w:val="00BE7F59"/>
    <w:rsid w:val="00BF0F69"/>
    <w:rsid w:val="00BF0FCB"/>
    <w:rsid w:val="00BF1F32"/>
    <w:rsid w:val="00BF24A5"/>
    <w:rsid w:val="00BF2F66"/>
    <w:rsid w:val="00BF31D7"/>
    <w:rsid w:val="00BF572E"/>
    <w:rsid w:val="00BF63D3"/>
    <w:rsid w:val="00BF66E4"/>
    <w:rsid w:val="00BF7DC3"/>
    <w:rsid w:val="00C01465"/>
    <w:rsid w:val="00C01F6C"/>
    <w:rsid w:val="00C03531"/>
    <w:rsid w:val="00C035FE"/>
    <w:rsid w:val="00C053EF"/>
    <w:rsid w:val="00C0599A"/>
    <w:rsid w:val="00C05CFD"/>
    <w:rsid w:val="00C066AB"/>
    <w:rsid w:val="00C11C63"/>
    <w:rsid w:val="00C11D24"/>
    <w:rsid w:val="00C12948"/>
    <w:rsid w:val="00C13106"/>
    <w:rsid w:val="00C159AE"/>
    <w:rsid w:val="00C16B4A"/>
    <w:rsid w:val="00C16D92"/>
    <w:rsid w:val="00C1793A"/>
    <w:rsid w:val="00C20958"/>
    <w:rsid w:val="00C20D2B"/>
    <w:rsid w:val="00C22625"/>
    <w:rsid w:val="00C228CD"/>
    <w:rsid w:val="00C2496E"/>
    <w:rsid w:val="00C2585E"/>
    <w:rsid w:val="00C2754E"/>
    <w:rsid w:val="00C2775A"/>
    <w:rsid w:val="00C30300"/>
    <w:rsid w:val="00C30B22"/>
    <w:rsid w:val="00C30DB0"/>
    <w:rsid w:val="00C3176C"/>
    <w:rsid w:val="00C33D3A"/>
    <w:rsid w:val="00C340C0"/>
    <w:rsid w:val="00C34BB2"/>
    <w:rsid w:val="00C3547E"/>
    <w:rsid w:val="00C36285"/>
    <w:rsid w:val="00C36875"/>
    <w:rsid w:val="00C36C06"/>
    <w:rsid w:val="00C37208"/>
    <w:rsid w:val="00C406C3"/>
    <w:rsid w:val="00C41E72"/>
    <w:rsid w:val="00C44406"/>
    <w:rsid w:val="00C44790"/>
    <w:rsid w:val="00C45D12"/>
    <w:rsid w:val="00C460C0"/>
    <w:rsid w:val="00C4726D"/>
    <w:rsid w:val="00C47B1C"/>
    <w:rsid w:val="00C505F6"/>
    <w:rsid w:val="00C50960"/>
    <w:rsid w:val="00C55EE3"/>
    <w:rsid w:val="00C5633B"/>
    <w:rsid w:val="00C56D28"/>
    <w:rsid w:val="00C612FB"/>
    <w:rsid w:val="00C62441"/>
    <w:rsid w:val="00C63424"/>
    <w:rsid w:val="00C65F41"/>
    <w:rsid w:val="00C66F58"/>
    <w:rsid w:val="00C67900"/>
    <w:rsid w:val="00C70B16"/>
    <w:rsid w:val="00C70F0B"/>
    <w:rsid w:val="00C7396D"/>
    <w:rsid w:val="00C73E07"/>
    <w:rsid w:val="00C80B10"/>
    <w:rsid w:val="00C80E2A"/>
    <w:rsid w:val="00C819B1"/>
    <w:rsid w:val="00C81E79"/>
    <w:rsid w:val="00C82A5F"/>
    <w:rsid w:val="00C83F87"/>
    <w:rsid w:val="00C85ACD"/>
    <w:rsid w:val="00C87385"/>
    <w:rsid w:val="00C901D6"/>
    <w:rsid w:val="00C916BB"/>
    <w:rsid w:val="00C917CE"/>
    <w:rsid w:val="00C91E1E"/>
    <w:rsid w:val="00C91FE8"/>
    <w:rsid w:val="00C924BC"/>
    <w:rsid w:val="00C924C9"/>
    <w:rsid w:val="00C942D9"/>
    <w:rsid w:val="00C9524D"/>
    <w:rsid w:val="00C96FDE"/>
    <w:rsid w:val="00CA319A"/>
    <w:rsid w:val="00CA3E47"/>
    <w:rsid w:val="00CA4DC2"/>
    <w:rsid w:val="00CA683D"/>
    <w:rsid w:val="00CA6A6B"/>
    <w:rsid w:val="00CA6D6E"/>
    <w:rsid w:val="00CA769F"/>
    <w:rsid w:val="00CB0693"/>
    <w:rsid w:val="00CB1235"/>
    <w:rsid w:val="00CB184B"/>
    <w:rsid w:val="00CB2D63"/>
    <w:rsid w:val="00CB309A"/>
    <w:rsid w:val="00CB47B4"/>
    <w:rsid w:val="00CB5855"/>
    <w:rsid w:val="00CB58CF"/>
    <w:rsid w:val="00CB5F85"/>
    <w:rsid w:val="00CB6340"/>
    <w:rsid w:val="00CB6A59"/>
    <w:rsid w:val="00CB7720"/>
    <w:rsid w:val="00CB7DED"/>
    <w:rsid w:val="00CC09D5"/>
    <w:rsid w:val="00CC09FF"/>
    <w:rsid w:val="00CC0C23"/>
    <w:rsid w:val="00CC14A3"/>
    <w:rsid w:val="00CC2589"/>
    <w:rsid w:val="00CC2925"/>
    <w:rsid w:val="00CC326C"/>
    <w:rsid w:val="00CC3AF8"/>
    <w:rsid w:val="00CC3C2B"/>
    <w:rsid w:val="00CC5200"/>
    <w:rsid w:val="00CC5F0D"/>
    <w:rsid w:val="00CC6C82"/>
    <w:rsid w:val="00CC7367"/>
    <w:rsid w:val="00CC77E7"/>
    <w:rsid w:val="00CD065E"/>
    <w:rsid w:val="00CD097E"/>
    <w:rsid w:val="00CD26DB"/>
    <w:rsid w:val="00CD2EDF"/>
    <w:rsid w:val="00CD3030"/>
    <w:rsid w:val="00CD359D"/>
    <w:rsid w:val="00CD4008"/>
    <w:rsid w:val="00CD4619"/>
    <w:rsid w:val="00CD6536"/>
    <w:rsid w:val="00CD7371"/>
    <w:rsid w:val="00CE12C7"/>
    <w:rsid w:val="00CE1A25"/>
    <w:rsid w:val="00CE36E9"/>
    <w:rsid w:val="00CE426D"/>
    <w:rsid w:val="00CE5845"/>
    <w:rsid w:val="00CE6721"/>
    <w:rsid w:val="00CE70F3"/>
    <w:rsid w:val="00CF0354"/>
    <w:rsid w:val="00CF0EE1"/>
    <w:rsid w:val="00CF3FC4"/>
    <w:rsid w:val="00CF42D8"/>
    <w:rsid w:val="00CF48AE"/>
    <w:rsid w:val="00CF59EF"/>
    <w:rsid w:val="00D01D15"/>
    <w:rsid w:val="00D01F95"/>
    <w:rsid w:val="00D025BC"/>
    <w:rsid w:val="00D0321D"/>
    <w:rsid w:val="00D0373F"/>
    <w:rsid w:val="00D0459B"/>
    <w:rsid w:val="00D06678"/>
    <w:rsid w:val="00D076BC"/>
    <w:rsid w:val="00D07CFF"/>
    <w:rsid w:val="00D10460"/>
    <w:rsid w:val="00D10D6F"/>
    <w:rsid w:val="00D11896"/>
    <w:rsid w:val="00D127D4"/>
    <w:rsid w:val="00D1288E"/>
    <w:rsid w:val="00D1396A"/>
    <w:rsid w:val="00D150E3"/>
    <w:rsid w:val="00D15293"/>
    <w:rsid w:val="00D216A0"/>
    <w:rsid w:val="00D21D42"/>
    <w:rsid w:val="00D21D72"/>
    <w:rsid w:val="00D22C09"/>
    <w:rsid w:val="00D23ABC"/>
    <w:rsid w:val="00D245A0"/>
    <w:rsid w:val="00D27B84"/>
    <w:rsid w:val="00D3025D"/>
    <w:rsid w:val="00D30663"/>
    <w:rsid w:val="00D31031"/>
    <w:rsid w:val="00D311D7"/>
    <w:rsid w:val="00D32095"/>
    <w:rsid w:val="00D32BB4"/>
    <w:rsid w:val="00D33F92"/>
    <w:rsid w:val="00D34980"/>
    <w:rsid w:val="00D3579F"/>
    <w:rsid w:val="00D35854"/>
    <w:rsid w:val="00D3590E"/>
    <w:rsid w:val="00D37477"/>
    <w:rsid w:val="00D377E7"/>
    <w:rsid w:val="00D40670"/>
    <w:rsid w:val="00D407DE"/>
    <w:rsid w:val="00D4106E"/>
    <w:rsid w:val="00D41183"/>
    <w:rsid w:val="00D4137D"/>
    <w:rsid w:val="00D428A2"/>
    <w:rsid w:val="00D43478"/>
    <w:rsid w:val="00D4592F"/>
    <w:rsid w:val="00D45C8E"/>
    <w:rsid w:val="00D461F9"/>
    <w:rsid w:val="00D4705B"/>
    <w:rsid w:val="00D477D6"/>
    <w:rsid w:val="00D47B6A"/>
    <w:rsid w:val="00D509FB"/>
    <w:rsid w:val="00D50CA0"/>
    <w:rsid w:val="00D51DFE"/>
    <w:rsid w:val="00D52F18"/>
    <w:rsid w:val="00D54FD2"/>
    <w:rsid w:val="00D55632"/>
    <w:rsid w:val="00D56166"/>
    <w:rsid w:val="00D56187"/>
    <w:rsid w:val="00D568AD"/>
    <w:rsid w:val="00D61629"/>
    <w:rsid w:val="00D6210B"/>
    <w:rsid w:val="00D62C72"/>
    <w:rsid w:val="00D642A8"/>
    <w:rsid w:val="00D6470D"/>
    <w:rsid w:val="00D66098"/>
    <w:rsid w:val="00D6668E"/>
    <w:rsid w:val="00D66725"/>
    <w:rsid w:val="00D706BB"/>
    <w:rsid w:val="00D711FA"/>
    <w:rsid w:val="00D719B3"/>
    <w:rsid w:val="00D73FCF"/>
    <w:rsid w:val="00D76813"/>
    <w:rsid w:val="00D76F13"/>
    <w:rsid w:val="00D77FFB"/>
    <w:rsid w:val="00D80D96"/>
    <w:rsid w:val="00D81291"/>
    <w:rsid w:val="00D82CD2"/>
    <w:rsid w:val="00D82E83"/>
    <w:rsid w:val="00D83A84"/>
    <w:rsid w:val="00D842B8"/>
    <w:rsid w:val="00D846BE"/>
    <w:rsid w:val="00D85A33"/>
    <w:rsid w:val="00D86DBE"/>
    <w:rsid w:val="00D86E69"/>
    <w:rsid w:val="00D873F6"/>
    <w:rsid w:val="00D87640"/>
    <w:rsid w:val="00D90FA5"/>
    <w:rsid w:val="00D912CB"/>
    <w:rsid w:val="00D91CEB"/>
    <w:rsid w:val="00D92EBB"/>
    <w:rsid w:val="00D945FC"/>
    <w:rsid w:val="00D95175"/>
    <w:rsid w:val="00D95B12"/>
    <w:rsid w:val="00D9744C"/>
    <w:rsid w:val="00DA34BD"/>
    <w:rsid w:val="00DA3BB3"/>
    <w:rsid w:val="00DA438D"/>
    <w:rsid w:val="00DA4650"/>
    <w:rsid w:val="00DB0F67"/>
    <w:rsid w:val="00DB2345"/>
    <w:rsid w:val="00DB24E9"/>
    <w:rsid w:val="00DB39FD"/>
    <w:rsid w:val="00DB6E22"/>
    <w:rsid w:val="00DC06A7"/>
    <w:rsid w:val="00DC0B99"/>
    <w:rsid w:val="00DC1476"/>
    <w:rsid w:val="00DC1901"/>
    <w:rsid w:val="00DC1CB1"/>
    <w:rsid w:val="00DC2061"/>
    <w:rsid w:val="00DC317A"/>
    <w:rsid w:val="00DC4270"/>
    <w:rsid w:val="00DC44D8"/>
    <w:rsid w:val="00DC5151"/>
    <w:rsid w:val="00DC550D"/>
    <w:rsid w:val="00DC64F3"/>
    <w:rsid w:val="00DC6970"/>
    <w:rsid w:val="00DC7414"/>
    <w:rsid w:val="00DD1D20"/>
    <w:rsid w:val="00DD2764"/>
    <w:rsid w:val="00DD2F00"/>
    <w:rsid w:val="00DD5441"/>
    <w:rsid w:val="00DD5D38"/>
    <w:rsid w:val="00DD6A4F"/>
    <w:rsid w:val="00DD70EE"/>
    <w:rsid w:val="00DD7EF1"/>
    <w:rsid w:val="00DE0641"/>
    <w:rsid w:val="00DE07F7"/>
    <w:rsid w:val="00DE0882"/>
    <w:rsid w:val="00DE1009"/>
    <w:rsid w:val="00DE28FD"/>
    <w:rsid w:val="00DE3536"/>
    <w:rsid w:val="00DE5A78"/>
    <w:rsid w:val="00DE62FB"/>
    <w:rsid w:val="00DE65C4"/>
    <w:rsid w:val="00DE6B60"/>
    <w:rsid w:val="00DE7020"/>
    <w:rsid w:val="00DE7592"/>
    <w:rsid w:val="00DE7668"/>
    <w:rsid w:val="00DE7E9F"/>
    <w:rsid w:val="00DF10A9"/>
    <w:rsid w:val="00DF158D"/>
    <w:rsid w:val="00DF1842"/>
    <w:rsid w:val="00DF371B"/>
    <w:rsid w:val="00DF3E43"/>
    <w:rsid w:val="00DF4569"/>
    <w:rsid w:val="00DF4D27"/>
    <w:rsid w:val="00DF5591"/>
    <w:rsid w:val="00DF5DD0"/>
    <w:rsid w:val="00DF63DE"/>
    <w:rsid w:val="00DF6ADE"/>
    <w:rsid w:val="00E03EAD"/>
    <w:rsid w:val="00E0505A"/>
    <w:rsid w:val="00E069AB"/>
    <w:rsid w:val="00E111B1"/>
    <w:rsid w:val="00E11B3F"/>
    <w:rsid w:val="00E11E8C"/>
    <w:rsid w:val="00E12262"/>
    <w:rsid w:val="00E123D6"/>
    <w:rsid w:val="00E12E40"/>
    <w:rsid w:val="00E13029"/>
    <w:rsid w:val="00E13073"/>
    <w:rsid w:val="00E14001"/>
    <w:rsid w:val="00E140EB"/>
    <w:rsid w:val="00E15F0F"/>
    <w:rsid w:val="00E16431"/>
    <w:rsid w:val="00E1669B"/>
    <w:rsid w:val="00E16CA3"/>
    <w:rsid w:val="00E178C9"/>
    <w:rsid w:val="00E20581"/>
    <w:rsid w:val="00E21350"/>
    <w:rsid w:val="00E218E9"/>
    <w:rsid w:val="00E21C4E"/>
    <w:rsid w:val="00E224D6"/>
    <w:rsid w:val="00E22769"/>
    <w:rsid w:val="00E2277E"/>
    <w:rsid w:val="00E22C26"/>
    <w:rsid w:val="00E24AAE"/>
    <w:rsid w:val="00E25104"/>
    <w:rsid w:val="00E273FB"/>
    <w:rsid w:val="00E27E1D"/>
    <w:rsid w:val="00E30E06"/>
    <w:rsid w:val="00E31016"/>
    <w:rsid w:val="00E32AAA"/>
    <w:rsid w:val="00E32F19"/>
    <w:rsid w:val="00E3311A"/>
    <w:rsid w:val="00E341DD"/>
    <w:rsid w:val="00E34808"/>
    <w:rsid w:val="00E3715D"/>
    <w:rsid w:val="00E37A67"/>
    <w:rsid w:val="00E402D9"/>
    <w:rsid w:val="00E402F4"/>
    <w:rsid w:val="00E41268"/>
    <w:rsid w:val="00E44FFA"/>
    <w:rsid w:val="00E47CE6"/>
    <w:rsid w:val="00E52EDF"/>
    <w:rsid w:val="00E537FA"/>
    <w:rsid w:val="00E55FBB"/>
    <w:rsid w:val="00E56F6B"/>
    <w:rsid w:val="00E60AA5"/>
    <w:rsid w:val="00E60CC9"/>
    <w:rsid w:val="00E60F84"/>
    <w:rsid w:val="00E62009"/>
    <w:rsid w:val="00E62876"/>
    <w:rsid w:val="00E62C1D"/>
    <w:rsid w:val="00E632C4"/>
    <w:rsid w:val="00E63FE6"/>
    <w:rsid w:val="00E66170"/>
    <w:rsid w:val="00E669BF"/>
    <w:rsid w:val="00E67CD0"/>
    <w:rsid w:val="00E70B2D"/>
    <w:rsid w:val="00E7105F"/>
    <w:rsid w:val="00E7322D"/>
    <w:rsid w:val="00E73231"/>
    <w:rsid w:val="00E73C45"/>
    <w:rsid w:val="00E74D0F"/>
    <w:rsid w:val="00E75B6D"/>
    <w:rsid w:val="00E76FD3"/>
    <w:rsid w:val="00E802BB"/>
    <w:rsid w:val="00E80A3E"/>
    <w:rsid w:val="00E819B3"/>
    <w:rsid w:val="00E821B7"/>
    <w:rsid w:val="00E84FFF"/>
    <w:rsid w:val="00E85187"/>
    <w:rsid w:val="00E856D3"/>
    <w:rsid w:val="00E858C3"/>
    <w:rsid w:val="00E87135"/>
    <w:rsid w:val="00E874DD"/>
    <w:rsid w:val="00E91623"/>
    <w:rsid w:val="00E92C52"/>
    <w:rsid w:val="00E947A1"/>
    <w:rsid w:val="00EA0826"/>
    <w:rsid w:val="00EA15E0"/>
    <w:rsid w:val="00EA1D6F"/>
    <w:rsid w:val="00EA260B"/>
    <w:rsid w:val="00EA2A5E"/>
    <w:rsid w:val="00EA40A5"/>
    <w:rsid w:val="00EA687F"/>
    <w:rsid w:val="00EB3734"/>
    <w:rsid w:val="00EB37B6"/>
    <w:rsid w:val="00EB475A"/>
    <w:rsid w:val="00EB5CEB"/>
    <w:rsid w:val="00EC0895"/>
    <w:rsid w:val="00EC0D4B"/>
    <w:rsid w:val="00EC1207"/>
    <w:rsid w:val="00EC2E39"/>
    <w:rsid w:val="00EC49B2"/>
    <w:rsid w:val="00EC4E18"/>
    <w:rsid w:val="00EC4FFF"/>
    <w:rsid w:val="00EC5615"/>
    <w:rsid w:val="00EC61AF"/>
    <w:rsid w:val="00EC6530"/>
    <w:rsid w:val="00EC73AB"/>
    <w:rsid w:val="00EC773A"/>
    <w:rsid w:val="00ED052A"/>
    <w:rsid w:val="00ED1166"/>
    <w:rsid w:val="00ED19C5"/>
    <w:rsid w:val="00ED70D5"/>
    <w:rsid w:val="00ED7936"/>
    <w:rsid w:val="00EE0973"/>
    <w:rsid w:val="00EE1228"/>
    <w:rsid w:val="00EE2DE6"/>
    <w:rsid w:val="00EE324C"/>
    <w:rsid w:val="00EE5DFB"/>
    <w:rsid w:val="00EE609C"/>
    <w:rsid w:val="00EE616F"/>
    <w:rsid w:val="00EF512A"/>
    <w:rsid w:val="00EF5D3C"/>
    <w:rsid w:val="00EF6BF5"/>
    <w:rsid w:val="00EF77A7"/>
    <w:rsid w:val="00EF7F70"/>
    <w:rsid w:val="00F006EF"/>
    <w:rsid w:val="00F01FFD"/>
    <w:rsid w:val="00F02181"/>
    <w:rsid w:val="00F02829"/>
    <w:rsid w:val="00F03EE3"/>
    <w:rsid w:val="00F04064"/>
    <w:rsid w:val="00F048C8"/>
    <w:rsid w:val="00F0597D"/>
    <w:rsid w:val="00F05C33"/>
    <w:rsid w:val="00F07DAC"/>
    <w:rsid w:val="00F10884"/>
    <w:rsid w:val="00F10EDA"/>
    <w:rsid w:val="00F10FAC"/>
    <w:rsid w:val="00F110B7"/>
    <w:rsid w:val="00F1149F"/>
    <w:rsid w:val="00F12B9D"/>
    <w:rsid w:val="00F13041"/>
    <w:rsid w:val="00F15052"/>
    <w:rsid w:val="00F15DEC"/>
    <w:rsid w:val="00F15EA1"/>
    <w:rsid w:val="00F210FF"/>
    <w:rsid w:val="00F21165"/>
    <w:rsid w:val="00F25C26"/>
    <w:rsid w:val="00F25F17"/>
    <w:rsid w:val="00F2626C"/>
    <w:rsid w:val="00F26506"/>
    <w:rsid w:val="00F26FF7"/>
    <w:rsid w:val="00F2718F"/>
    <w:rsid w:val="00F27D95"/>
    <w:rsid w:val="00F323C4"/>
    <w:rsid w:val="00F329D9"/>
    <w:rsid w:val="00F336C9"/>
    <w:rsid w:val="00F34159"/>
    <w:rsid w:val="00F344BF"/>
    <w:rsid w:val="00F35DED"/>
    <w:rsid w:val="00F36954"/>
    <w:rsid w:val="00F36FB3"/>
    <w:rsid w:val="00F37869"/>
    <w:rsid w:val="00F413CF"/>
    <w:rsid w:val="00F42832"/>
    <w:rsid w:val="00F43474"/>
    <w:rsid w:val="00F439D2"/>
    <w:rsid w:val="00F439F0"/>
    <w:rsid w:val="00F43C84"/>
    <w:rsid w:val="00F44143"/>
    <w:rsid w:val="00F4423A"/>
    <w:rsid w:val="00F442BC"/>
    <w:rsid w:val="00F46A91"/>
    <w:rsid w:val="00F4761A"/>
    <w:rsid w:val="00F47AC9"/>
    <w:rsid w:val="00F51567"/>
    <w:rsid w:val="00F537FE"/>
    <w:rsid w:val="00F538AC"/>
    <w:rsid w:val="00F54A01"/>
    <w:rsid w:val="00F55FEC"/>
    <w:rsid w:val="00F57D23"/>
    <w:rsid w:val="00F60C61"/>
    <w:rsid w:val="00F61B96"/>
    <w:rsid w:val="00F61D8A"/>
    <w:rsid w:val="00F61DDD"/>
    <w:rsid w:val="00F623EE"/>
    <w:rsid w:val="00F62425"/>
    <w:rsid w:val="00F625CC"/>
    <w:rsid w:val="00F63815"/>
    <w:rsid w:val="00F63B02"/>
    <w:rsid w:val="00F643F8"/>
    <w:rsid w:val="00F65734"/>
    <w:rsid w:val="00F66765"/>
    <w:rsid w:val="00F675E6"/>
    <w:rsid w:val="00F67AF9"/>
    <w:rsid w:val="00F70231"/>
    <w:rsid w:val="00F70F66"/>
    <w:rsid w:val="00F71383"/>
    <w:rsid w:val="00F71851"/>
    <w:rsid w:val="00F724A9"/>
    <w:rsid w:val="00F72F5B"/>
    <w:rsid w:val="00F73610"/>
    <w:rsid w:val="00F73A85"/>
    <w:rsid w:val="00F74826"/>
    <w:rsid w:val="00F74C5B"/>
    <w:rsid w:val="00F75FA7"/>
    <w:rsid w:val="00F76803"/>
    <w:rsid w:val="00F775CF"/>
    <w:rsid w:val="00F80090"/>
    <w:rsid w:val="00F836C2"/>
    <w:rsid w:val="00F8395A"/>
    <w:rsid w:val="00F848C2"/>
    <w:rsid w:val="00F8577F"/>
    <w:rsid w:val="00F85E73"/>
    <w:rsid w:val="00F86255"/>
    <w:rsid w:val="00F87831"/>
    <w:rsid w:val="00F87889"/>
    <w:rsid w:val="00F9097B"/>
    <w:rsid w:val="00F90EAF"/>
    <w:rsid w:val="00F9218C"/>
    <w:rsid w:val="00F933C3"/>
    <w:rsid w:val="00F94392"/>
    <w:rsid w:val="00F9520A"/>
    <w:rsid w:val="00F95BDA"/>
    <w:rsid w:val="00F964BC"/>
    <w:rsid w:val="00F96EC7"/>
    <w:rsid w:val="00FA044F"/>
    <w:rsid w:val="00FA0696"/>
    <w:rsid w:val="00FA1481"/>
    <w:rsid w:val="00FA154A"/>
    <w:rsid w:val="00FA19A5"/>
    <w:rsid w:val="00FA1AC4"/>
    <w:rsid w:val="00FA1C1A"/>
    <w:rsid w:val="00FA3548"/>
    <w:rsid w:val="00FA375B"/>
    <w:rsid w:val="00FA4BA9"/>
    <w:rsid w:val="00FA564B"/>
    <w:rsid w:val="00FA5CEF"/>
    <w:rsid w:val="00FA6F3F"/>
    <w:rsid w:val="00FB0476"/>
    <w:rsid w:val="00FB20B5"/>
    <w:rsid w:val="00FB3CC6"/>
    <w:rsid w:val="00FB50E2"/>
    <w:rsid w:val="00FB5957"/>
    <w:rsid w:val="00FB64BA"/>
    <w:rsid w:val="00FB7061"/>
    <w:rsid w:val="00FB7915"/>
    <w:rsid w:val="00FC15C2"/>
    <w:rsid w:val="00FC2AEB"/>
    <w:rsid w:val="00FC6F4C"/>
    <w:rsid w:val="00FD0BA5"/>
    <w:rsid w:val="00FD1F21"/>
    <w:rsid w:val="00FD413E"/>
    <w:rsid w:val="00FD45C5"/>
    <w:rsid w:val="00FD4786"/>
    <w:rsid w:val="00FD5794"/>
    <w:rsid w:val="00FD57D6"/>
    <w:rsid w:val="00FD6FDE"/>
    <w:rsid w:val="00FD7BD8"/>
    <w:rsid w:val="00FE1393"/>
    <w:rsid w:val="00FE1B14"/>
    <w:rsid w:val="00FE2500"/>
    <w:rsid w:val="00FE35A4"/>
    <w:rsid w:val="00FE3D2C"/>
    <w:rsid w:val="00FE4604"/>
    <w:rsid w:val="00FE5E4D"/>
    <w:rsid w:val="00FE6A2C"/>
    <w:rsid w:val="00FE7B67"/>
    <w:rsid w:val="00FE7ECD"/>
    <w:rsid w:val="00FF2077"/>
    <w:rsid w:val="00FF2833"/>
    <w:rsid w:val="00FF2850"/>
    <w:rsid w:val="00FF2E1B"/>
    <w:rsid w:val="00FF5251"/>
    <w:rsid w:val="00FF574D"/>
    <w:rsid w:val="00FF5871"/>
    <w:rsid w:val="00FF5F3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f4e38,#393"/>
    </o:shapedefaults>
    <o:shapelayout v:ext="edit">
      <o:idmap v:ext="edit" data="1"/>
    </o:shapelayout>
  </w:shapeDefaults>
  <w:decimalSymbol w:val="."/>
  <w:listSeparator w:val=","/>
  <w14:docId w14:val="274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semiHidden/>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8319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795811">
      <w:bodyDiv w:val="1"/>
      <w:marLeft w:val="150"/>
      <w:marRight w:val="150"/>
      <w:marTop w:val="75"/>
      <w:marBottom w:val="75"/>
      <w:divBdr>
        <w:top w:val="none" w:sz="0" w:space="0" w:color="auto"/>
        <w:left w:val="none" w:sz="0" w:space="0" w:color="auto"/>
        <w:bottom w:val="none" w:sz="0" w:space="0" w:color="auto"/>
        <w:right w:val="none" w:sz="0" w:space="0" w:color="auto"/>
      </w:divBdr>
      <w:divsChild>
        <w:div w:id="8788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6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6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1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20HD:Users:Bill:Documents:@CCV:@BUS-1160%20Working%20in%20a%20Professional%20Environment:Professionalism%20Textbook%20Resources:@Master_Documents:Week01_Overvi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BC56-A5CD-1043-B16D-528F850D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Week01_Overview.dotx</Template>
  <TotalTime>98</TotalTime>
  <Pages>1</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1.0. Weekly Overview</vt:lpstr>
    </vt:vector>
  </TitlesOfParts>
  <Company>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Weekly Overview</dc:title>
  <dc:subject>Week 1 Lesson: Learning from Experience</dc:subject>
  <dc:creator>William Hancy</dc:creator>
  <dc:description>Champlain College Graduate Studies MBA 500: Integrated Reflective Practice</dc:description>
  <cp:lastModifiedBy>William Hancy</cp:lastModifiedBy>
  <cp:revision>5</cp:revision>
  <cp:lastPrinted>2012-02-14T01:18:00Z</cp:lastPrinted>
  <dcterms:created xsi:type="dcterms:W3CDTF">2012-07-25T13:29:00Z</dcterms:created>
  <dcterms:modified xsi:type="dcterms:W3CDTF">2012-08-25T15:09:00Z</dcterms:modified>
</cp:coreProperties>
</file>