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9588" w14:textId="77777777" w:rsidR="00AF11D3" w:rsidRPr="00AF11D3" w:rsidRDefault="001D64BF" w:rsidP="0084081B">
      <w:pPr>
        <w:pStyle w:val="Heading1"/>
        <w:rPr>
          <w:rFonts w:ascii="Arial" w:hAnsi="Arial" w:cs="Arial"/>
          <w:sz w:val="20"/>
        </w:rPr>
      </w:pPr>
      <w:r>
        <w:rPr>
          <w:noProof/>
        </w:rPr>
        <mc:AlternateContent>
          <mc:Choice Requires="wpg">
            <w:drawing>
              <wp:anchor distT="0" distB="0" distL="114300" distR="114300" simplePos="0" relativeHeight="251664384" behindDoc="0" locked="0" layoutInCell="1" allowOverlap="1" wp14:anchorId="406B2834" wp14:editId="69F235F2">
                <wp:simplePos x="0" y="0"/>
                <wp:positionH relativeFrom="column">
                  <wp:posOffset>4606290</wp:posOffset>
                </wp:positionH>
                <wp:positionV relativeFrom="paragraph">
                  <wp:posOffset>-914400</wp:posOffset>
                </wp:positionV>
                <wp:extent cx="1800225" cy="11016615"/>
                <wp:effectExtent l="0" t="0" r="28575" b="32385"/>
                <wp:wrapThrough wrapText="bothSides">
                  <wp:wrapPolygon edited="0">
                    <wp:start x="11581" y="0"/>
                    <wp:lineTo x="11581" y="17530"/>
                    <wp:lineTo x="0" y="17928"/>
                    <wp:lineTo x="0" y="19323"/>
                    <wp:lineTo x="11581" y="19920"/>
                    <wp:lineTo x="11581" y="21614"/>
                    <wp:lineTo x="12800" y="21614"/>
                    <wp:lineTo x="12800" y="21514"/>
                    <wp:lineTo x="21638" y="21265"/>
                    <wp:lineTo x="21638" y="0"/>
                    <wp:lineTo x="11581" y="0"/>
                  </wp:wrapPolygon>
                </wp:wrapThrough>
                <wp:docPr id="1" name="Group 1"/>
                <wp:cNvGraphicFramePr/>
                <a:graphic xmlns:a="http://schemas.openxmlformats.org/drawingml/2006/main">
                  <a:graphicData uri="http://schemas.microsoft.com/office/word/2010/wordprocessingGroup">
                    <wpg:wgp>
                      <wpg:cNvGrpSpPr/>
                      <wpg:grpSpPr>
                        <a:xfrm>
                          <a:off x="0" y="0"/>
                          <a:ext cx="1800225" cy="11016615"/>
                          <a:chOff x="0" y="0"/>
                          <a:chExt cx="1800225" cy="11016615"/>
                        </a:xfrm>
                      </wpg:grpSpPr>
                      <wps:wsp>
                        <wps:cNvPr id="8" name="Rectangle 78"/>
                        <wps:cNvSpPr>
                          <a:spLocks noChangeArrowheads="1"/>
                        </wps:cNvSpPr>
                        <wps:spPr bwMode="auto">
                          <a:xfrm>
                            <a:off x="1238250" y="0"/>
                            <a:ext cx="561975" cy="10821670"/>
                          </a:xfrm>
                          <a:prstGeom prst="rect">
                            <a:avLst/>
                          </a:prstGeom>
                          <a:gradFill rotWithShape="1">
                            <a:gsLst>
                              <a:gs pos="0">
                                <a:srgbClr val="339933"/>
                              </a:gs>
                              <a:gs pos="100000">
                                <a:srgbClr val="1F4E38"/>
                              </a:gs>
                            </a:gsLst>
                            <a:lin ang="0" scaled="1"/>
                          </a:grad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1120140" y="0"/>
                            <a:ext cx="0" cy="10779125"/>
                          </a:xfrm>
                          <a:prstGeom prst="straightConnector1">
                            <a:avLst/>
                          </a:prstGeom>
                          <a:noFill/>
                          <a:ln w="12700">
                            <a:solidFill>
                              <a:srgbClr val="1F4E38"/>
                            </a:solidFill>
                            <a:round/>
                            <a:headEnd/>
                            <a:tailEnd/>
                          </a:ln>
                        </wps:spPr>
                        <wps:bodyPr/>
                      </wps:wsp>
                      <wps:wsp>
                        <wps:cNvPr id="7" name="AutoShape 81"/>
                        <wps:cNvCnPr>
                          <a:cxnSpLocks noChangeShapeType="1"/>
                        </wps:cNvCnPr>
                        <wps:spPr bwMode="auto">
                          <a:xfrm>
                            <a:off x="1205230" y="0"/>
                            <a:ext cx="0" cy="10770870"/>
                          </a:xfrm>
                          <a:prstGeom prst="straightConnector1">
                            <a:avLst/>
                          </a:prstGeom>
                          <a:noFill/>
                          <a:ln w="57150">
                            <a:solidFill>
                              <a:srgbClr val="1F4E38"/>
                            </a:solidFill>
                            <a:round/>
                            <a:headEnd/>
                            <a:tailEnd/>
                          </a:ln>
                        </wps:spPr>
                        <wps:bodyPr/>
                      </wps:wsp>
                      <wps:wsp>
                        <wps:cNvPr id="4" name="AutoShape 82"/>
                        <wps:cNvCnPr>
                          <a:cxnSpLocks noChangeShapeType="1"/>
                        </wps:cNvCnPr>
                        <wps:spPr bwMode="auto">
                          <a:xfrm>
                            <a:off x="1007110" y="0"/>
                            <a:ext cx="0" cy="11016615"/>
                          </a:xfrm>
                          <a:prstGeom prst="straightConnector1">
                            <a:avLst/>
                          </a:prstGeom>
                          <a:noFill/>
                          <a:ln w="28575">
                            <a:solidFill>
                              <a:srgbClr val="1F4E38"/>
                            </a:solidFill>
                            <a:round/>
                            <a:headEnd/>
                            <a:tailEnd/>
                          </a:ln>
                        </wps:spPr>
                        <wps:bodyPr/>
                      </wps:wsp>
                      <pic:pic xmlns:pic="http://schemas.openxmlformats.org/drawingml/2006/picture">
                        <pic:nvPicPr>
                          <pic:cNvPr id="3" name="Picture 3" descr="ommunity College of Vermont. Click for hom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179560"/>
                            <a:ext cx="1178560" cy="683895"/>
                          </a:xfrm>
                          <a:prstGeom prst="rect">
                            <a:avLst/>
                          </a:prstGeom>
                          <a:noFill/>
                          <a:ln>
                            <a:noFill/>
                          </a:ln>
                        </pic:spPr>
                      </pic:pic>
                    </wpg:wgp>
                  </a:graphicData>
                </a:graphic>
              </wp:anchor>
            </w:drawing>
          </mc:Choice>
          <mc:Fallback>
            <w:pict>
              <v:group id="Group 1" o:spid="_x0000_s1026" style="position:absolute;margin-left:362.7pt;margin-top:-71.95pt;width:141.75pt;height:867.45pt;z-index:251664384" coordsize="1800225,1101661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">
                <v:rect id="Rectangle 78" o:spid="_x0000_s1027" style="position:absolute;left:1238250;width:561975;height:1082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VIXwAAA&#10;ANoAAAAPAAAAZHJzL2Rvd25yZXYueG1sRE/Pa8IwFL4P/B/CE3YZmjjY1GoUKRsM3KVV8Pponm2x&#10;eSlJ1Prfm8Ngx4/v93o72E7cyIfWsYbZVIEgrpxpudZwPHxPFiBCRDbYOSYNDwqw3Yxe1pgZd+eC&#10;bmWsRQrhkKGGJsY+kzJUDVkMU9cTJ+7svMWYoK+l8XhP4baT70p9Sostp4YGe8obqi7l1WpYzgOr&#10;a97539Ps6/K2z4u9+ii0fh0PuxWISEP8F/+5f4yGtDVdSTdAb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OVIXwAAAANoAAAAPAAAAAAAAAAAAAAAAAJcCAABkcnMvZG93bnJl&#10;di54bWxQSwUGAAAAAAQABAD1AAAAhAMAAAAA&#10;" fillcolor="#393" strokecolor="#bfb675">
                  <v:fill color2="#1f4e38" rotate="t" angle="-90" focus="100%" type="gradient"/>
                </v:rect>
                <v:shapetype id="_x0000_t32" coordsize="21600,21600" o:spt="32" o:oned="t" path="m0,0l21600,21600e" filled="f">
                  <v:path arrowok="t" fillok="f" o:connecttype="none"/>
                  <o:lock v:ext="edit" shapetype="t"/>
                </v:shapetype>
                <v:shape id="AutoShape 79" o:spid="_x0000_s1028" type="#_x0000_t32" style="position:absolute;left:1120140;width:0;height:107791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4KpMMAAADaAAAADwAAAGRycy9kb3ducmV2LnhtbESPT4vCMBTE7wt+h/CEva2pCytrNYrI&#10;Cgt68S8eH82zrTYv3STW+u2NsOBxmJnfMONpayrRkPOlZQX9XgKCOLO65FzBbrv4+AbhA7LGyjIp&#10;uJOH6aTzNsZU2xuvqdmEXEQI+xQVFCHUqZQ+K8ig79maOHon6wyGKF0utcNbhJtKfibJQBosOS4U&#10;WNO8oOyyuRoFf3K7X8yaqzsfT/3l4Wfgw3m4Uuq9285GIAK14RX+b/9qBV/wvBJvgJ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OCqTDAAAA2gAAAA8AAAAAAAAAAAAA&#10;AAAAoQIAAGRycy9kb3ducmV2LnhtbFBLBQYAAAAABAAEAPkAAACRAwAAAAA=&#10;" strokecolor="#1f4e38" strokeweight="1pt"/>
                <v:shape id="AutoShape 81" o:spid="_x0000_s1029" type="#_x0000_t32" style="position:absolute;left:1205230;width:0;height:107708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a5sEAAADaAAAADwAAAGRycy9kb3ducmV2LnhtbESPQWsCMRSE7wX/Q3iCl6LZeqiyGsUu&#10;tXh1Fbw+kuducPOyblLd/vtGEDwOM/MNs1z3rhE36oL1rOBjkoEg1t5YrhQcD9vxHESIyAYbz6Tg&#10;jwKsV4O3JebG33lPtzJWIkE45KigjrHNpQy6Jodh4lvi5J195zAm2VXSdHhPcNfIaZZ9SoeW00KN&#10;LRU16Uv56xTo9nQod9evd2PtqfgpvvVsWs6VGg37zQJEpD6+ws/2ziiYweNKugFy9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361rmwQAAANoAAAAPAAAAAAAAAAAAAAAA&#10;AKECAABkcnMvZG93bnJldi54bWxQSwUGAAAAAAQABAD5AAAAjwMAAAAA&#10;" strokecolor="#1f4e38" strokeweight="4.5pt"/>
                <v:shape id="AutoShape 82" o:spid="_x0000_s1030" type="#_x0000_t32" style="position:absolute;left:1007110;width:0;height:110166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3FcIAAADaAAAADwAAAGRycy9kb3ducmV2LnhtbESP3WoCMRSE7wu+QziCdzWriMjWKCL4&#10;A4LYrUIvTzenu6ubk7CJur69KQi9HGbmG2Y6b00tbtT4yrKCQT8BQZxbXXGh4Pi1ep+A8AFZY22Z&#10;FDzIw3zWeZtiqu2dP+mWhUJECPsUFZQhuFRKn5dk0PetI47er20MhiibQuoG7xFuajlMkrE0WHFc&#10;KNHRsqT8kl2NAqdruWpPGeHBf6+d2e/k5vyjVK/bLj5ABGrDf/jV3moFI/i7Em+An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y/3FcIAAADaAAAADwAAAAAAAAAAAAAA&#10;AAChAgAAZHJzL2Rvd25yZXYueG1sUEsFBgAAAAAEAAQA+QAAAJADAAAAAA==&#10;" strokecolor="#1f4e38"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ommunity College of Vermont. Click for home." style="position:absolute;top:9179560;width:1178560;height:68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f&#10;SE/FAAAA2gAAAA8AAABkcnMvZG93bnJldi54bWxEj1trAjEUhN8F/0M4gi9Ss1oQXY1iFUsv0lIv&#10;74fNcbN0c7JsUnf775uC4OMwM98wi1VrS3Gl2heOFYyGCQjizOmCcwWn4+5hCsIHZI2lY1LwSx5W&#10;y25ngal2DX/R9RByESHsU1RgQqhSKX1myKIfuoo4ehdXWwxR1rnUNTYRbks5TpKJtFhwXDBY0cZQ&#10;9n34sQoGH09nOh33zet+Nv7cmpl9e98+K9Xvtes5iEBtuIdv7Ret4BH+r8QbI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n0hPxQAAANoAAAAPAAAAAAAAAAAAAAAAAJwC&#10;AABkcnMvZG93bnJldi54bWxQSwUGAAAAAAQABAD3AAAAjgMAAAAA&#10;">
                  <v:imagedata r:id="rId10" o:title="ommunity College of Vermont. Click for home."/>
                  <v:path arrowok="t"/>
                </v:shape>
                <w10:wrap type="through"/>
              </v:group>
            </w:pict>
          </mc:Fallback>
        </mc:AlternateContent>
      </w:r>
      <w:r w:rsidR="002A1056" w:rsidRPr="00C2585E">
        <w:t>BUS 1160: Working in a Professional Environment</w:t>
      </w:r>
      <w:r w:rsidR="00FC5BBF">
        <w:rPr>
          <w:rFonts w:ascii="Arial" w:hAnsi="Arial" w:cs="Arial"/>
        </w:rPr>
        <w:pict w14:anchorId="0C0C63B4">
          <v:rect id="_x0000_i1025" style="width:5in;height:2pt" o:hrpct="0" o:hrstd="t" o:hrnoshade="t" o:hr="t" fillcolor="#1f4e38" stroked="f"/>
        </w:pict>
      </w:r>
    </w:p>
    <w:p w14:paraId="12FE4313" w14:textId="1D5CD50D" w:rsidR="00AF11D3" w:rsidRPr="00C2585E" w:rsidRDefault="00AF071B" w:rsidP="00C2585E">
      <w:pPr>
        <w:pStyle w:val="Heading2"/>
        <w:jc w:val="left"/>
      </w:pPr>
      <w:r>
        <w:t>Week</w:t>
      </w:r>
      <w:r w:rsidR="007B1821" w:rsidRPr="00C2585E">
        <w:t xml:space="preserve"> </w:t>
      </w:r>
      <w:r w:rsidR="006011A1">
        <w:t>4</w:t>
      </w:r>
      <w:r w:rsidR="00A31207">
        <w:t xml:space="preserve"> Course Outline</w:t>
      </w:r>
    </w:p>
    <w:p w14:paraId="3F5FDA03" w14:textId="77777777" w:rsidR="00AF11D3" w:rsidRPr="008A04E8" w:rsidRDefault="00A31207"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Sections</w:t>
      </w:r>
    </w:p>
    <w:p w14:paraId="5B3B8213" w14:textId="41AD3DB1" w:rsidR="00A31207" w:rsidRDefault="008C76F0" w:rsidP="00777F81">
      <w:pPr>
        <w:pStyle w:val="Heading3"/>
        <w:numPr>
          <w:ilvl w:val="0"/>
          <w:numId w:val="18"/>
        </w:numPr>
        <w:rPr>
          <w:rFonts w:asciiTheme="minorHAnsi" w:hAnsiTheme="minorHAnsi"/>
          <w:b w:val="0"/>
          <w:bCs w:val="0"/>
          <w:color w:val="auto"/>
          <w:szCs w:val="17"/>
        </w:rPr>
      </w:pPr>
      <w:r>
        <w:rPr>
          <w:rFonts w:asciiTheme="minorHAnsi" w:hAnsiTheme="minorHAnsi"/>
          <w:b w:val="0"/>
          <w:bCs w:val="0"/>
          <w:color w:val="auto"/>
          <w:szCs w:val="17"/>
        </w:rPr>
        <w:t xml:space="preserve">Overview – </w:t>
      </w:r>
      <w:r w:rsidR="00FC5BBF">
        <w:rPr>
          <w:rFonts w:asciiTheme="minorHAnsi" w:hAnsiTheme="minorHAnsi"/>
          <w:b w:val="0"/>
          <w:bCs w:val="0"/>
          <w:color w:val="auto"/>
          <w:szCs w:val="17"/>
        </w:rPr>
        <w:t>Ethics, Power, and Diversity</w:t>
      </w:r>
    </w:p>
    <w:p w14:paraId="14F9FCB4" w14:textId="2E24894B" w:rsidR="00A31207" w:rsidRDefault="00FC5BBF" w:rsidP="00AF071B">
      <w:pPr>
        <w:pStyle w:val="Heading3"/>
        <w:numPr>
          <w:ilvl w:val="1"/>
          <w:numId w:val="24"/>
        </w:numPr>
        <w:ind w:left="1080"/>
        <w:rPr>
          <w:rFonts w:asciiTheme="minorHAnsi" w:hAnsiTheme="minorHAnsi"/>
          <w:b w:val="0"/>
          <w:bCs w:val="0"/>
          <w:color w:val="auto"/>
          <w:szCs w:val="17"/>
        </w:rPr>
      </w:pPr>
      <w:r>
        <w:rPr>
          <w:rFonts w:asciiTheme="minorHAnsi" w:hAnsiTheme="minorHAnsi"/>
          <w:b w:val="0"/>
          <w:bCs w:val="0"/>
          <w:color w:val="auto"/>
          <w:szCs w:val="17"/>
        </w:rPr>
        <w:t>Ethics</w:t>
      </w:r>
    </w:p>
    <w:p w14:paraId="55604B26" w14:textId="6C2CA1EB" w:rsidR="0038640F" w:rsidRDefault="00FC5BBF" w:rsidP="00AF071B">
      <w:pPr>
        <w:pStyle w:val="Heading3"/>
        <w:numPr>
          <w:ilvl w:val="1"/>
          <w:numId w:val="24"/>
        </w:numPr>
        <w:ind w:left="1080"/>
        <w:rPr>
          <w:rFonts w:asciiTheme="minorHAnsi" w:hAnsiTheme="minorHAnsi"/>
          <w:b w:val="0"/>
          <w:bCs w:val="0"/>
          <w:color w:val="auto"/>
          <w:szCs w:val="17"/>
        </w:rPr>
      </w:pPr>
      <w:r>
        <w:rPr>
          <w:rFonts w:asciiTheme="minorHAnsi" w:hAnsiTheme="minorHAnsi"/>
          <w:b w:val="0"/>
          <w:bCs w:val="0"/>
          <w:color w:val="auto"/>
          <w:szCs w:val="17"/>
        </w:rPr>
        <w:t>Power</w:t>
      </w:r>
    </w:p>
    <w:p w14:paraId="4AB3BB7E" w14:textId="074CA9B6" w:rsidR="00FC5BBF" w:rsidRDefault="00FC5BBF" w:rsidP="00AF071B">
      <w:pPr>
        <w:pStyle w:val="Heading3"/>
        <w:numPr>
          <w:ilvl w:val="1"/>
          <w:numId w:val="24"/>
        </w:numPr>
        <w:ind w:left="1080"/>
        <w:rPr>
          <w:rFonts w:asciiTheme="minorHAnsi" w:hAnsiTheme="minorHAnsi"/>
          <w:b w:val="0"/>
          <w:bCs w:val="0"/>
          <w:color w:val="auto"/>
          <w:szCs w:val="17"/>
        </w:rPr>
      </w:pPr>
      <w:r>
        <w:rPr>
          <w:rFonts w:asciiTheme="minorHAnsi" w:hAnsiTheme="minorHAnsi"/>
          <w:b w:val="0"/>
          <w:bCs w:val="0"/>
          <w:color w:val="auto"/>
          <w:szCs w:val="17"/>
        </w:rPr>
        <w:t>Diversity</w:t>
      </w:r>
    </w:p>
    <w:p w14:paraId="6A2FCEC3" w14:textId="77777777" w:rsidR="00AF11D3" w:rsidRPr="008A04E8" w:rsidRDefault="00A31207"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Readings</w:t>
      </w:r>
    </w:p>
    <w:p w14:paraId="471C0680" w14:textId="0D661D3B" w:rsidR="00A31207" w:rsidRDefault="00944ACF" w:rsidP="00777F81">
      <w:pPr>
        <w:pStyle w:val="NormalWeb"/>
        <w:numPr>
          <w:ilvl w:val="0"/>
          <w:numId w:val="19"/>
        </w:numPr>
        <w:spacing w:before="0" w:beforeAutospacing="0" w:after="0" w:afterAutospacing="0"/>
        <w:rPr>
          <w:rFonts w:asciiTheme="minorHAnsi" w:hAnsiTheme="minorHAnsi"/>
          <w:sz w:val="22"/>
          <w:szCs w:val="22"/>
        </w:rPr>
      </w:pPr>
      <w:r w:rsidRPr="00944ACF">
        <w:rPr>
          <w:rFonts w:asciiTheme="minorHAnsi" w:hAnsiTheme="minorHAnsi"/>
          <w:b/>
          <w:i/>
          <w:sz w:val="22"/>
          <w:szCs w:val="22"/>
        </w:rPr>
        <w:t>Professionalism Skills for Workplace Success</w:t>
      </w:r>
      <w:r>
        <w:rPr>
          <w:rFonts w:asciiTheme="minorHAnsi" w:hAnsiTheme="minorHAnsi"/>
          <w:sz w:val="22"/>
          <w:szCs w:val="22"/>
        </w:rPr>
        <w:t xml:space="preserve"> (Anderson &amp; Bolt), Chapter</w:t>
      </w:r>
      <w:r w:rsidR="006011A1">
        <w:rPr>
          <w:rFonts w:asciiTheme="minorHAnsi" w:hAnsiTheme="minorHAnsi"/>
          <w:sz w:val="22"/>
          <w:szCs w:val="22"/>
        </w:rPr>
        <w:t xml:space="preserve"> 5</w:t>
      </w:r>
      <w:r w:rsidR="0038640F">
        <w:rPr>
          <w:rFonts w:asciiTheme="minorHAnsi" w:hAnsiTheme="minorHAnsi"/>
          <w:sz w:val="22"/>
          <w:szCs w:val="22"/>
        </w:rPr>
        <w:t>.</w:t>
      </w:r>
    </w:p>
    <w:p w14:paraId="1932396A" w14:textId="77777777" w:rsidR="00944ACF" w:rsidRPr="008A04E8" w:rsidRDefault="000629DE"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Discussion Question</w:t>
      </w:r>
    </w:p>
    <w:p w14:paraId="36D153FA" w14:textId="68EA5F9F" w:rsidR="00975597" w:rsidRPr="00FC5BBF" w:rsidRDefault="00FC5BBF" w:rsidP="00FC5BBF">
      <w:pPr>
        <w:pStyle w:val="Heading3"/>
        <w:numPr>
          <w:ilvl w:val="0"/>
          <w:numId w:val="18"/>
        </w:numPr>
        <w:rPr>
          <w:rFonts w:asciiTheme="minorHAnsi" w:hAnsiTheme="minorHAnsi"/>
          <w:b w:val="0"/>
          <w:bCs w:val="0"/>
          <w:color w:val="auto"/>
          <w:szCs w:val="17"/>
        </w:rPr>
      </w:pPr>
      <w:r>
        <w:rPr>
          <w:rFonts w:asciiTheme="minorHAnsi" w:hAnsiTheme="minorHAnsi"/>
          <w:b w:val="0"/>
          <w:bCs w:val="0"/>
          <w:color w:val="auto"/>
          <w:szCs w:val="17"/>
        </w:rPr>
        <w:t>B</w:t>
      </w:r>
      <w:r w:rsidRPr="00FC5BBF">
        <w:rPr>
          <w:rFonts w:asciiTheme="minorHAnsi" w:hAnsiTheme="minorHAnsi"/>
          <w:b w:val="0"/>
          <w:bCs w:val="0"/>
          <w:color w:val="auto"/>
          <w:szCs w:val="17"/>
        </w:rPr>
        <w:t>riefly describe an</w:t>
      </w:r>
      <w:r>
        <w:rPr>
          <w:rFonts w:asciiTheme="minorHAnsi" w:hAnsiTheme="minorHAnsi"/>
          <w:b w:val="0"/>
          <w:bCs w:val="0"/>
          <w:color w:val="auto"/>
          <w:szCs w:val="17"/>
        </w:rPr>
        <w:t xml:space="preserve"> </w:t>
      </w:r>
      <w:r w:rsidRPr="00FC5BBF">
        <w:rPr>
          <w:rFonts w:asciiTheme="minorHAnsi" w:hAnsiTheme="minorHAnsi"/>
          <w:b w:val="0"/>
          <w:bCs w:val="0"/>
          <w:color w:val="auto"/>
          <w:szCs w:val="17"/>
        </w:rPr>
        <w:t>unethical situation that you have been made aware of either through experience</w:t>
      </w:r>
      <w:r>
        <w:rPr>
          <w:rFonts w:asciiTheme="minorHAnsi" w:hAnsiTheme="minorHAnsi"/>
          <w:b w:val="0"/>
          <w:bCs w:val="0"/>
          <w:color w:val="auto"/>
          <w:szCs w:val="17"/>
        </w:rPr>
        <w:t xml:space="preserve"> </w:t>
      </w:r>
      <w:r w:rsidRPr="00FC5BBF">
        <w:rPr>
          <w:rFonts w:asciiTheme="minorHAnsi" w:hAnsiTheme="minorHAnsi"/>
          <w:b w:val="0"/>
          <w:bCs w:val="0"/>
          <w:color w:val="auto"/>
          <w:szCs w:val="17"/>
        </w:rPr>
        <w:t>or readings</w:t>
      </w:r>
      <w:r>
        <w:rPr>
          <w:rFonts w:asciiTheme="minorHAnsi" w:hAnsiTheme="minorHAnsi"/>
          <w:b w:val="0"/>
          <w:bCs w:val="0"/>
          <w:color w:val="auto"/>
          <w:szCs w:val="17"/>
        </w:rPr>
        <w:t>.</w:t>
      </w:r>
    </w:p>
    <w:p w14:paraId="178F67B4" w14:textId="77777777" w:rsidR="008A04E8" w:rsidRDefault="00777F81"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Assignments</w:t>
      </w:r>
    </w:p>
    <w:p w14:paraId="738A1B9C" w14:textId="77777777" w:rsidR="002D7E06" w:rsidRDefault="002D7E06"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Watch videos listed below</w:t>
      </w:r>
    </w:p>
    <w:p w14:paraId="2F42DEB7" w14:textId="18FADF56" w:rsidR="005A2438" w:rsidRDefault="00295AAC" w:rsidP="00777F81">
      <w:pPr>
        <w:pStyle w:val="NormalWeb"/>
        <w:numPr>
          <w:ilvl w:val="0"/>
          <w:numId w:val="21"/>
        </w:numPr>
        <w:spacing w:before="0" w:beforeAutospacing="0" w:after="0" w:afterAutospacing="0"/>
        <w:rPr>
          <w:rFonts w:asciiTheme="minorHAnsi" w:hAnsiTheme="minorHAnsi"/>
          <w:sz w:val="22"/>
          <w:szCs w:val="17"/>
        </w:rPr>
      </w:pPr>
      <w:r w:rsidRPr="00282C32">
        <w:rPr>
          <w:rFonts w:asciiTheme="minorHAnsi" w:hAnsiTheme="minorHAnsi"/>
          <w:sz w:val="22"/>
          <w:szCs w:val="17"/>
        </w:rPr>
        <w:t>Exercise</w:t>
      </w:r>
      <w:r w:rsidR="00276CD5">
        <w:rPr>
          <w:rFonts w:asciiTheme="minorHAnsi" w:hAnsiTheme="minorHAnsi"/>
          <w:sz w:val="22"/>
          <w:szCs w:val="17"/>
        </w:rPr>
        <w:t xml:space="preserve"> 5-1: What power can do</w:t>
      </w:r>
    </w:p>
    <w:p w14:paraId="0DFF5F62" w14:textId="76DABC6A" w:rsidR="00276CD5" w:rsidRDefault="00276CD5"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 5-2: Receiving a gift at work</w:t>
      </w:r>
    </w:p>
    <w:p w14:paraId="6B56AA93" w14:textId="4FB359C3" w:rsidR="00276CD5" w:rsidRDefault="00276CD5"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 5-3: Legal behavior</w:t>
      </w:r>
    </w:p>
    <w:p w14:paraId="407B27D1" w14:textId="674DACB7" w:rsidR="00276CD5" w:rsidRDefault="00276CD5"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 5-4: Honesty Part I</w:t>
      </w:r>
    </w:p>
    <w:p w14:paraId="2E8769B4" w14:textId="7D48A778" w:rsidR="00276CD5" w:rsidRDefault="00276CD5"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 5-5: Honesty Part II</w:t>
      </w:r>
    </w:p>
    <w:p w14:paraId="16358437" w14:textId="2B63CB71" w:rsidR="00E73BE5" w:rsidRDefault="00E73BE5"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 5-6: What do you see (in class)</w:t>
      </w:r>
    </w:p>
    <w:p w14:paraId="1E1DE42F" w14:textId="36530E99" w:rsidR="00E73BE5" w:rsidRPr="00282C32" w:rsidRDefault="00E73BE5"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 5-7: Look for prejudice (in class)</w:t>
      </w:r>
    </w:p>
    <w:p w14:paraId="3366CD13" w14:textId="469BD48C" w:rsidR="00282C32" w:rsidRDefault="00BC0093" w:rsidP="00282C32">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w:t>
      </w:r>
      <w:r w:rsidR="009B4BAD">
        <w:rPr>
          <w:rFonts w:asciiTheme="minorHAnsi" w:hAnsiTheme="minorHAnsi"/>
          <w:sz w:val="22"/>
          <w:szCs w:val="17"/>
        </w:rPr>
        <w:t xml:space="preserve"> </w:t>
      </w:r>
      <w:r w:rsidR="00894B0F">
        <w:rPr>
          <w:rFonts w:asciiTheme="minorHAnsi" w:hAnsiTheme="minorHAnsi"/>
          <w:sz w:val="22"/>
          <w:szCs w:val="17"/>
        </w:rPr>
        <w:t>5-2: Overhearing confidential information</w:t>
      </w:r>
    </w:p>
    <w:p w14:paraId="3E07A6EE" w14:textId="2522ED0D" w:rsidR="00894B0F" w:rsidRDefault="00894B0F" w:rsidP="00282C32">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 5-3: Potential areas for employee theft</w:t>
      </w:r>
    </w:p>
    <w:p w14:paraId="6335E1C3" w14:textId="662137A1" w:rsidR="00894B0F" w:rsidRDefault="00894B0F" w:rsidP="00282C32">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 5-4: Thumbs-up</w:t>
      </w:r>
    </w:p>
    <w:p w14:paraId="47ECE530" w14:textId="48E2B28A" w:rsidR="00894B0F" w:rsidRDefault="00894B0F" w:rsidP="00282C32">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 5-5: Observing acts of prejudice (in class)</w:t>
      </w:r>
    </w:p>
    <w:p w14:paraId="2360097C" w14:textId="28B8941F" w:rsidR="00894B0F" w:rsidRDefault="00894B0F" w:rsidP="00282C32">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 5-6: Actions when being offended (in class)</w:t>
      </w:r>
    </w:p>
    <w:p w14:paraId="789826D9" w14:textId="77777777" w:rsidR="00295AAC" w:rsidRDefault="00295AAC"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Videos to Watch</w:t>
      </w:r>
    </w:p>
    <w:p w14:paraId="0FBC8B98" w14:textId="750045E7" w:rsidR="00295AAC" w:rsidRDefault="00DE6C1D" w:rsidP="00DE6C1D">
      <w:pPr>
        <w:ind w:left="360"/>
      </w:pPr>
      <w:hyperlink r:id="rId11" w:history="1">
        <w:r w:rsidRPr="00DE6C1D">
          <w:rPr>
            <w:rStyle w:val="Hyperlink"/>
          </w:rPr>
          <w:t>What is Ethics (1:55</w:t>
        </w:r>
        <w:r w:rsidR="00705B4C" w:rsidRPr="00DE6C1D">
          <w:rPr>
            <w:rStyle w:val="Hyperlink"/>
          </w:rPr>
          <w:t>)</w:t>
        </w:r>
      </w:hyperlink>
    </w:p>
    <w:p w14:paraId="5BA41DEB" w14:textId="73EA67DC" w:rsidR="00DE6C1D" w:rsidRDefault="00DE6C1D" w:rsidP="00DE6C1D">
      <w:pPr>
        <w:spacing w:after="120"/>
        <w:ind w:left="720"/>
        <w:rPr>
          <w:rFonts w:eastAsia="Times New Roman"/>
        </w:rPr>
      </w:pPr>
      <w:r>
        <w:rPr>
          <w:rFonts w:eastAsia="Times New Roman"/>
        </w:rPr>
        <w:t xml:space="preserve">Also known as 'moral philosophy', ethics is the study of moral ideas values and principles i.e. right and wrong. Philosophers divide ethics into 3 areas: </w:t>
      </w:r>
      <w:proofErr w:type="spellStart"/>
      <w:r>
        <w:rPr>
          <w:rFonts w:eastAsia="Times New Roman"/>
        </w:rPr>
        <w:t>metaethics</w:t>
      </w:r>
      <w:proofErr w:type="spellEnd"/>
      <w:r>
        <w:rPr>
          <w:rFonts w:eastAsia="Times New Roman"/>
        </w:rPr>
        <w:t>, normative ethics, and applied ethics.</w:t>
      </w:r>
    </w:p>
    <w:p w14:paraId="029F4CCD" w14:textId="079993B2" w:rsidR="00DE6C1D" w:rsidRDefault="00DE6C1D" w:rsidP="00DE6C1D">
      <w:pPr>
        <w:ind w:left="360"/>
      </w:pPr>
      <w:hyperlink r:id="rId12" w:history="1">
        <w:r w:rsidRPr="00DE6C1D">
          <w:rPr>
            <w:rStyle w:val="Hyperlink"/>
          </w:rPr>
          <w:t>Normative Ethics (1:56)</w:t>
        </w:r>
      </w:hyperlink>
    </w:p>
    <w:p w14:paraId="3451FAE9" w14:textId="225CCB4B" w:rsidR="00DE6C1D" w:rsidRDefault="00DE6C1D" w:rsidP="00DE6C1D">
      <w:pPr>
        <w:spacing w:after="120"/>
        <w:ind w:left="720"/>
        <w:rPr>
          <w:rFonts w:eastAsia="Times New Roman"/>
        </w:rPr>
      </w:pPr>
      <w:r>
        <w:rPr>
          <w:rFonts w:eastAsia="Times New Roman"/>
        </w:rPr>
        <w:t>Normative Ethics is the study of, or search for, fundamental principles governing how one should live- how the world ought to be, but where do these fundamental principles come from?</w:t>
      </w:r>
    </w:p>
    <w:p w14:paraId="5CEFD064" w14:textId="221A3C52" w:rsidR="00DE6C1D" w:rsidRDefault="00DE6C1D" w:rsidP="00DE6C1D">
      <w:pPr>
        <w:spacing w:after="120"/>
        <w:ind w:left="360"/>
        <w:rPr>
          <w:rFonts w:eastAsia="Times New Roman"/>
        </w:rPr>
      </w:pPr>
      <w:hyperlink r:id="rId13" w:history="1">
        <w:r w:rsidRPr="00DE6C1D">
          <w:rPr>
            <w:rStyle w:val="Hyperlink"/>
            <w:rFonts w:eastAsia="Times New Roman"/>
          </w:rPr>
          <w:t>Applied Ethics (3:40)</w:t>
        </w:r>
      </w:hyperlink>
    </w:p>
    <w:p w14:paraId="4AB47275" w14:textId="22391615" w:rsidR="00DE6C1D" w:rsidRDefault="00DE6C1D" w:rsidP="00DE6C1D">
      <w:pPr>
        <w:spacing w:after="120"/>
        <w:ind w:left="720"/>
        <w:rPr>
          <w:rFonts w:eastAsia="Times New Roman"/>
        </w:rPr>
      </w:pPr>
      <w:r>
        <w:rPr>
          <w:rFonts w:eastAsia="Times New Roman"/>
        </w:rPr>
        <w:t>Applied Ethics confronts the dilemmas and decisions that affect us all, such as animal testing, environmental stewardship, capital punishment, abortion and euthanasia.</w:t>
      </w:r>
    </w:p>
    <w:p w14:paraId="0310EE09" w14:textId="22E454F5" w:rsidR="00DE6C1D" w:rsidRDefault="00075033" w:rsidP="00075033">
      <w:pPr>
        <w:spacing w:after="120"/>
        <w:ind w:left="360"/>
      </w:pPr>
      <w:hyperlink r:id="rId14" w:history="1">
        <w:r w:rsidRPr="00075033">
          <w:rPr>
            <w:rStyle w:val="Hyperlink"/>
          </w:rPr>
          <w:t>America’s Mosaic Workplace (2:29)</w:t>
        </w:r>
      </w:hyperlink>
    </w:p>
    <w:p w14:paraId="742C9488" w14:textId="2DE749D0" w:rsidR="00075033" w:rsidRDefault="00075033" w:rsidP="00DE6C1D">
      <w:pPr>
        <w:spacing w:after="120"/>
        <w:ind w:left="720"/>
      </w:pPr>
      <w:r>
        <w:rPr>
          <w:rFonts w:eastAsia="Times New Roman"/>
        </w:rPr>
        <w:lastRenderedPageBreak/>
        <w:t>Valuing diversity on all levels is what it will take to make American institutions, businesses, and schools truly multicultural. America is comprised of many languages, cultures, religions, beliefs, ethnicities, and more. America is more than a place.</w:t>
      </w:r>
    </w:p>
    <w:p w14:paraId="4F43F679" w14:textId="77777777" w:rsidR="005A2438" w:rsidRPr="005A2438" w:rsidRDefault="002D7E06"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Additional</w:t>
      </w:r>
      <w:bookmarkStart w:id="0" w:name="_GoBack"/>
      <w:bookmarkEnd w:id="0"/>
      <w:r>
        <w:rPr>
          <w:rFonts w:asciiTheme="minorHAnsi" w:hAnsiTheme="minorHAnsi"/>
          <w:b/>
          <w:bCs/>
          <w:color w:val="1F4E38"/>
          <w:sz w:val="22"/>
          <w:szCs w:val="22"/>
        </w:rPr>
        <w:t xml:space="preserve"> Res</w:t>
      </w:r>
      <w:r w:rsidR="00777F81">
        <w:rPr>
          <w:rFonts w:asciiTheme="minorHAnsi" w:hAnsiTheme="minorHAnsi"/>
          <w:b/>
          <w:bCs/>
          <w:color w:val="1F4E38"/>
          <w:sz w:val="22"/>
          <w:szCs w:val="22"/>
        </w:rPr>
        <w:t>ources</w:t>
      </w:r>
    </w:p>
    <w:p w14:paraId="2FF0F3FF" w14:textId="00949C39" w:rsidR="00A06084" w:rsidRDefault="004066DC" w:rsidP="000E21CE">
      <w:pPr>
        <w:pStyle w:val="NormalWeb"/>
        <w:numPr>
          <w:ilvl w:val="0"/>
          <w:numId w:val="22"/>
        </w:numPr>
        <w:spacing w:before="0" w:beforeAutospacing="0" w:after="0" w:afterAutospacing="0"/>
        <w:rPr>
          <w:rFonts w:asciiTheme="minorHAnsi" w:hAnsiTheme="minorHAnsi"/>
          <w:sz w:val="22"/>
          <w:szCs w:val="17"/>
        </w:rPr>
      </w:pPr>
      <w:hyperlink r:id="rId15" w:history="1">
        <w:r w:rsidRPr="004066DC">
          <w:rPr>
            <w:rStyle w:val="Hyperlink"/>
            <w:rFonts w:asciiTheme="minorHAnsi" w:hAnsiTheme="minorHAnsi"/>
            <w:sz w:val="22"/>
            <w:szCs w:val="17"/>
          </w:rPr>
          <w:t>What are values, morals, and ethics?</w:t>
        </w:r>
      </w:hyperlink>
    </w:p>
    <w:p w14:paraId="3F5D4273" w14:textId="7BFDED2D" w:rsidR="00A06084" w:rsidRDefault="004066DC" w:rsidP="000E21CE">
      <w:pPr>
        <w:pStyle w:val="NormalWeb"/>
        <w:numPr>
          <w:ilvl w:val="0"/>
          <w:numId w:val="22"/>
        </w:numPr>
        <w:spacing w:before="0" w:beforeAutospacing="0" w:after="0" w:afterAutospacing="0"/>
        <w:rPr>
          <w:rFonts w:asciiTheme="minorHAnsi" w:hAnsiTheme="minorHAnsi"/>
          <w:sz w:val="22"/>
          <w:szCs w:val="17"/>
        </w:rPr>
      </w:pPr>
      <w:hyperlink r:id="rId16" w:history="1">
        <w:r w:rsidRPr="00635ADB">
          <w:rPr>
            <w:rStyle w:val="Hyperlink"/>
            <w:rFonts w:asciiTheme="minorHAnsi" w:hAnsiTheme="minorHAnsi"/>
            <w:sz w:val="22"/>
            <w:szCs w:val="17"/>
          </w:rPr>
          <w:t>www.dol.gov/dol/topic/discrimination/index.htm</w:t>
        </w:r>
      </w:hyperlink>
    </w:p>
    <w:p w14:paraId="4C0547CA" w14:textId="628F1A49" w:rsidR="00A06084" w:rsidRDefault="004066DC" w:rsidP="000E21CE">
      <w:pPr>
        <w:pStyle w:val="NormalWeb"/>
        <w:numPr>
          <w:ilvl w:val="0"/>
          <w:numId w:val="22"/>
        </w:numPr>
        <w:spacing w:before="0" w:beforeAutospacing="0" w:after="0" w:afterAutospacing="0"/>
        <w:rPr>
          <w:rFonts w:asciiTheme="minorHAnsi" w:hAnsiTheme="minorHAnsi"/>
          <w:sz w:val="22"/>
          <w:szCs w:val="17"/>
        </w:rPr>
      </w:pPr>
      <w:hyperlink r:id="rId17" w:history="1">
        <w:r w:rsidRPr="00635ADB">
          <w:rPr>
            <w:rStyle w:val="Hyperlink"/>
            <w:rFonts w:asciiTheme="minorHAnsi" w:hAnsiTheme="minorHAnsi"/>
            <w:sz w:val="22"/>
            <w:szCs w:val="17"/>
          </w:rPr>
          <w:t>www.executiveplanet.com</w:t>
        </w:r>
      </w:hyperlink>
    </w:p>
    <w:p w14:paraId="07514503" w14:textId="77777777" w:rsidR="00A06084" w:rsidRPr="0038640F" w:rsidRDefault="00A06084" w:rsidP="000E21CE">
      <w:pPr>
        <w:pStyle w:val="NormalWeb"/>
        <w:numPr>
          <w:ilvl w:val="0"/>
          <w:numId w:val="22"/>
        </w:numPr>
        <w:spacing w:before="0" w:beforeAutospacing="0" w:after="0" w:afterAutospacing="0"/>
        <w:rPr>
          <w:rFonts w:asciiTheme="minorHAnsi" w:hAnsiTheme="minorHAnsi"/>
          <w:sz w:val="22"/>
          <w:szCs w:val="17"/>
        </w:rPr>
      </w:pPr>
    </w:p>
    <w:p w14:paraId="47047919" w14:textId="77777777" w:rsidR="00D33F92" w:rsidRDefault="00FC5BBF" w:rsidP="008C76F0">
      <w:pPr>
        <w:spacing w:after="120"/>
        <w:rPr>
          <w:rFonts w:ascii="Arial" w:hAnsi="Arial" w:cs="Arial"/>
        </w:rPr>
      </w:pPr>
      <w:r>
        <w:rPr>
          <w:rFonts w:asciiTheme="minorHAnsi" w:hAnsiTheme="minorHAnsi" w:cs="Arial"/>
        </w:rPr>
        <w:pict w14:anchorId="52599B40">
          <v:rect id="_x0000_i1026" style="width:5in;height:2pt" o:hrpct="0" o:hralign="right" o:hrstd="t" o:hrnoshade="t" o:hr="t" fillcolor="#1f4e38" stroked="f"/>
        </w:pict>
      </w:r>
    </w:p>
    <w:p w14:paraId="11A6A095" w14:textId="77777777" w:rsidR="00302878" w:rsidRPr="004B668A" w:rsidRDefault="00302878" w:rsidP="004B668A">
      <w:pPr>
        <w:spacing w:before="0"/>
        <w:rPr>
          <w:rFonts w:ascii="Verdana" w:eastAsia="Times New Roman" w:hAnsi="Verdana"/>
          <w:sz w:val="17"/>
          <w:szCs w:val="17"/>
        </w:rPr>
      </w:pPr>
    </w:p>
    <w:sectPr w:rsidR="00302878" w:rsidRPr="004B668A" w:rsidSect="001D64BF">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3A34A" w14:textId="77777777" w:rsidR="004066DC" w:rsidRDefault="004066DC" w:rsidP="00E856D3">
      <w:pPr>
        <w:spacing w:before="0" w:after="0"/>
      </w:pPr>
      <w:r>
        <w:separator/>
      </w:r>
    </w:p>
  </w:endnote>
  <w:endnote w:type="continuationSeparator" w:id="0">
    <w:p w14:paraId="09D17277" w14:textId="77777777" w:rsidR="004066DC" w:rsidRDefault="004066DC" w:rsidP="00E856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24172"/>
      <w:docPartObj>
        <w:docPartGallery w:val="Page Numbers (Bottom of Page)"/>
        <w:docPartUnique/>
      </w:docPartObj>
    </w:sdtPr>
    <w:sdtContent>
      <w:sdt>
        <w:sdtPr>
          <w:rPr>
            <w:sz w:val="18"/>
            <w:szCs w:val="18"/>
          </w:rPr>
          <w:id w:val="565050523"/>
          <w:docPartObj>
            <w:docPartGallery w:val="Page Numbers (Top of Page)"/>
            <w:docPartUnique/>
          </w:docPartObj>
        </w:sdtPr>
        <w:sdtContent>
          <w:p w14:paraId="202ED4F4" w14:textId="77777777" w:rsidR="004066DC" w:rsidRPr="00E856D3" w:rsidRDefault="004066DC" w:rsidP="00F60276">
            <w:pPr>
              <w:pStyle w:val="Footer"/>
              <w:tabs>
                <w:tab w:val="clear" w:pos="9360"/>
                <w:tab w:val="left" w:pos="0"/>
                <w:tab w:val="right" w:pos="7200"/>
              </w:tabs>
              <w:ind w:right="1440"/>
              <w:rPr>
                <w:sz w:val="18"/>
                <w:szCs w:val="18"/>
              </w:rPr>
            </w:pPr>
            <w:r w:rsidRPr="00E856D3">
              <w:rPr>
                <w:sz w:val="18"/>
                <w:szCs w:val="18"/>
              </w:rPr>
              <w:t xml:space="preserve">Page </w:t>
            </w:r>
            <w:r w:rsidRPr="00E856D3">
              <w:rPr>
                <w:b/>
                <w:sz w:val="18"/>
                <w:szCs w:val="18"/>
              </w:rPr>
              <w:fldChar w:fldCharType="begin"/>
            </w:r>
            <w:r w:rsidRPr="00E856D3">
              <w:rPr>
                <w:b/>
                <w:sz w:val="18"/>
                <w:szCs w:val="18"/>
              </w:rPr>
              <w:instrText xml:space="preserve"> PAGE </w:instrText>
            </w:r>
            <w:r w:rsidRPr="00E856D3">
              <w:rPr>
                <w:b/>
                <w:sz w:val="18"/>
                <w:szCs w:val="18"/>
              </w:rPr>
              <w:fldChar w:fldCharType="separate"/>
            </w:r>
            <w:r w:rsidR="00EB544A">
              <w:rPr>
                <w:b/>
                <w:noProof/>
                <w:sz w:val="18"/>
                <w:szCs w:val="18"/>
              </w:rPr>
              <w:t>2</w:t>
            </w:r>
            <w:r w:rsidRPr="00E856D3">
              <w:rPr>
                <w:b/>
                <w:sz w:val="18"/>
                <w:szCs w:val="18"/>
              </w:rPr>
              <w:fldChar w:fldCharType="end"/>
            </w:r>
            <w:r w:rsidRPr="00E856D3">
              <w:rPr>
                <w:sz w:val="18"/>
                <w:szCs w:val="18"/>
              </w:rPr>
              <w:t xml:space="preserve"> of </w:t>
            </w:r>
            <w:r w:rsidRPr="00E856D3">
              <w:rPr>
                <w:b/>
                <w:sz w:val="18"/>
                <w:szCs w:val="18"/>
              </w:rPr>
              <w:fldChar w:fldCharType="begin"/>
            </w:r>
            <w:r w:rsidRPr="00E856D3">
              <w:rPr>
                <w:b/>
                <w:sz w:val="18"/>
                <w:szCs w:val="18"/>
              </w:rPr>
              <w:instrText xml:space="preserve"> NUMPAGES  </w:instrText>
            </w:r>
            <w:r w:rsidRPr="00E856D3">
              <w:rPr>
                <w:b/>
                <w:sz w:val="18"/>
                <w:szCs w:val="18"/>
              </w:rPr>
              <w:fldChar w:fldCharType="separate"/>
            </w:r>
            <w:r w:rsidR="00EB544A">
              <w:rPr>
                <w:b/>
                <w:noProof/>
                <w:sz w:val="18"/>
                <w:szCs w:val="18"/>
              </w:rPr>
              <w:t>2</w:t>
            </w:r>
            <w:r w:rsidRPr="00E856D3">
              <w:rPr>
                <w:b/>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BC31" w14:textId="77777777" w:rsidR="004066DC" w:rsidRDefault="004066DC" w:rsidP="00E856D3">
      <w:pPr>
        <w:spacing w:before="0" w:after="0"/>
      </w:pPr>
      <w:r>
        <w:separator/>
      </w:r>
    </w:p>
  </w:footnote>
  <w:footnote w:type="continuationSeparator" w:id="0">
    <w:p w14:paraId="76A4D79D" w14:textId="77777777" w:rsidR="004066DC" w:rsidRDefault="004066DC" w:rsidP="00E856D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4D66" w14:textId="77777777" w:rsidR="004066DC" w:rsidRPr="00E856D3" w:rsidRDefault="004066DC" w:rsidP="001D64BF">
    <w:pPr>
      <w:pStyle w:val="Header"/>
      <w:tabs>
        <w:tab w:val="clear" w:pos="9360"/>
        <w:tab w:val="right" w:pos="8640"/>
      </w:tabs>
      <w:rPr>
        <w:sz w:val="18"/>
      </w:rPr>
    </w:pPr>
    <w:r>
      <w:rPr>
        <w:noProof/>
        <w:sz w:val="18"/>
      </w:rPr>
      <mc:AlternateContent>
        <mc:Choice Requires="wps">
          <w:drawing>
            <wp:anchor distT="0" distB="0" distL="114300" distR="114300" simplePos="0" relativeHeight="251660288" behindDoc="0" locked="0" layoutInCell="1" allowOverlap="1" wp14:anchorId="7F027673" wp14:editId="1C870CF2">
              <wp:simplePos x="0" y="0"/>
              <wp:positionH relativeFrom="column">
                <wp:posOffset>6440805</wp:posOffset>
              </wp:positionH>
              <wp:positionV relativeFrom="paragraph">
                <wp:posOffset>-457200</wp:posOffset>
              </wp:positionV>
              <wp:extent cx="0" cy="10824210"/>
              <wp:effectExtent l="0" t="0" r="25400" b="21590"/>
              <wp:wrapTight wrapText="bothSides">
                <wp:wrapPolygon edited="0">
                  <wp:start x="-1" y="0"/>
                  <wp:lineTo x="-1" y="21592"/>
                  <wp:lineTo x="-1" y="21592"/>
                  <wp:lineTo x="-1" y="0"/>
                  <wp:lineTo x="-1" y="0"/>
                </wp:wrapPolygon>
              </wp:wrapTight>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4210"/>
                      </a:xfrm>
                      <a:prstGeom prst="straightConnector1">
                        <a:avLst/>
                      </a:prstGeom>
                      <a:noFill/>
                      <a:ln w="28575">
                        <a:solidFill>
                          <a:srgbClr val="1F4E3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0" o:spid="_x0000_s1026" type="#_x0000_t32" style="position:absolute;margin-left:507.15pt;margin-top:-35.95pt;width:0;height:8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" strokecolor="#1f4e38" strokeweight="2.25pt">
              <w10:wrap type="tight"/>
            </v:shape>
          </w:pict>
        </mc:Fallback>
      </mc:AlternateContent>
    </w:r>
    <w:r>
      <w:rPr>
        <w:sz w:val="18"/>
      </w:rPr>
      <w:t>BUS 1160: Working in a Professional Environment</w:t>
    </w:r>
    <w:r>
      <w:rPr>
        <w:sz w:val="18"/>
      </w:rPr>
      <w:tab/>
    </w:r>
    <w:r>
      <w:rPr>
        <w:sz w:val="18"/>
      </w:rPr>
      <w:tab/>
    </w:r>
    <w:r>
      <w:rPr>
        <w:sz w:val="18"/>
      </w:rPr>
      <w:fldChar w:fldCharType="begin"/>
    </w:r>
    <w:r>
      <w:rPr>
        <w:sz w:val="18"/>
      </w:rPr>
      <w:instrText xml:space="preserve"> TIME \@ "M/d/yyyy" </w:instrText>
    </w:r>
    <w:r>
      <w:rPr>
        <w:sz w:val="18"/>
      </w:rPr>
      <w:fldChar w:fldCharType="separate"/>
    </w:r>
    <w:r>
      <w:rPr>
        <w:noProof/>
        <w:sz w:val="18"/>
      </w:rPr>
      <w:t>9/9/2012</w:t>
    </w:r>
    <w:r>
      <w:rPr>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C6"/>
    <w:multiLevelType w:val="multilevel"/>
    <w:tmpl w:val="32B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B494E"/>
    <w:multiLevelType w:val="hybridMultilevel"/>
    <w:tmpl w:val="09C64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1F1A"/>
    <w:multiLevelType w:val="hybridMultilevel"/>
    <w:tmpl w:val="A7701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F39D9"/>
    <w:multiLevelType w:val="hybridMultilevel"/>
    <w:tmpl w:val="DEDA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E44D0"/>
    <w:multiLevelType w:val="multilevel"/>
    <w:tmpl w:val="53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E4916"/>
    <w:multiLevelType w:val="hybridMultilevel"/>
    <w:tmpl w:val="4D16C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92B5C"/>
    <w:multiLevelType w:val="hybridMultilevel"/>
    <w:tmpl w:val="5290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874F6"/>
    <w:multiLevelType w:val="multilevel"/>
    <w:tmpl w:val="A51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3501D"/>
    <w:multiLevelType w:val="multilevel"/>
    <w:tmpl w:val="703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F6C5C"/>
    <w:multiLevelType w:val="multilevel"/>
    <w:tmpl w:val="C85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57B88"/>
    <w:multiLevelType w:val="multilevel"/>
    <w:tmpl w:val="B71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D4531"/>
    <w:multiLevelType w:val="hybridMultilevel"/>
    <w:tmpl w:val="636A6E8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00B71"/>
    <w:multiLevelType w:val="multilevel"/>
    <w:tmpl w:val="438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81369"/>
    <w:multiLevelType w:val="hybridMultilevel"/>
    <w:tmpl w:val="AD9EF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122CB"/>
    <w:multiLevelType w:val="multilevel"/>
    <w:tmpl w:val="FCF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64F6B"/>
    <w:multiLevelType w:val="multilevel"/>
    <w:tmpl w:val="FBD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961FC"/>
    <w:multiLevelType w:val="multilevel"/>
    <w:tmpl w:val="B4D02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D26B2"/>
    <w:multiLevelType w:val="multilevel"/>
    <w:tmpl w:val="803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83514"/>
    <w:multiLevelType w:val="multilevel"/>
    <w:tmpl w:val="03C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0552C"/>
    <w:multiLevelType w:val="multilevel"/>
    <w:tmpl w:val="F59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073FE"/>
    <w:multiLevelType w:val="multilevel"/>
    <w:tmpl w:val="623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9E11AF"/>
    <w:multiLevelType w:val="multilevel"/>
    <w:tmpl w:val="21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30297A"/>
    <w:multiLevelType w:val="hybridMultilevel"/>
    <w:tmpl w:val="DDD4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938CE"/>
    <w:multiLevelType w:val="multilevel"/>
    <w:tmpl w:val="0D0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8"/>
  </w:num>
  <w:num w:numId="4">
    <w:abstractNumId w:val="10"/>
  </w:num>
  <w:num w:numId="5">
    <w:abstractNumId w:val="4"/>
  </w:num>
  <w:num w:numId="6">
    <w:abstractNumId w:val="8"/>
  </w:num>
  <w:num w:numId="7">
    <w:abstractNumId w:val="21"/>
  </w:num>
  <w:num w:numId="8">
    <w:abstractNumId w:val="0"/>
  </w:num>
  <w:num w:numId="9">
    <w:abstractNumId w:val="14"/>
  </w:num>
  <w:num w:numId="10">
    <w:abstractNumId w:val="7"/>
  </w:num>
  <w:num w:numId="11">
    <w:abstractNumId w:val="20"/>
  </w:num>
  <w:num w:numId="12">
    <w:abstractNumId w:val="17"/>
  </w:num>
  <w:num w:numId="13">
    <w:abstractNumId w:val="15"/>
  </w:num>
  <w:num w:numId="14">
    <w:abstractNumId w:val="9"/>
  </w:num>
  <w:num w:numId="15">
    <w:abstractNumId w:val="23"/>
  </w:num>
  <w:num w:numId="16">
    <w:abstractNumId w:val="22"/>
  </w:num>
  <w:num w:numId="17">
    <w:abstractNumId w:val="16"/>
  </w:num>
  <w:num w:numId="18">
    <w:abstractNumId w:val="5"/>
  </w:num>
  <w:num w:numId="19">
    <w:abstractNumId w:val="6"/>
  </w:num>
  <w:num w:numId="20">
    <w:abstractNumId w:val="13"/>
  </w:num>
  <w:num w:numId="21">
    <w:abstractNumId w:val="3"/>
  </w:num>
  <w:num w:numId="22">
    <w:abstractNumId w:val="1"/>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colormru v:ext="edit" colors="#1f4e38,#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55"/>
    <w:rsid w:val="0000012F"/>
    <w:rsid w:val="000013A9"/>
    <w:rsid w:val="0000167E"/>
    <w:rsid w:val="00002367"/>
    <w:rsid w:val="00002B23"/>
    <w:rsid w:val="0000340A"/>
    <w:rsid w:val="0000384C"/>
    <w:rsid w:val="00003BB1"/>
    <w:rsid w:val="00003E91"/>
    <w:rsid w:val="000041D4"/>
    <w:rsid w:val="0000448C"/>
    <w:rsid w:val="000049D4"/>
    <w:rsid w:val="00004EF0"/>
    <w:rsid w:val="0000501D"/>
    <w:rsid w:val="00005241"/>
    <w:rsid w:val="00006AE6"/>
    <w:rsid w:val="00011A5A"/>
    <w:rsid w:val="0001222E"/>
    <w:rsid w:val="00014D0D"/>
    <w:rsid w:val="00015510"/>
    <w:rsid w:val="00015D12"/>
    <w:rsid w:val="000168A7"/>
    <w:rsid w:val="00017A1F"/>
    <w:rsid w:val="000207B5"/>
    <w:rsid w:val="000207FC"/>
    <w:rsid w:val="000218D4"/>
    <w:rsid w:val="0002295E"/>
    <w:rsid w:val="00023F65"/>
    <w:rsid w:val="000248D2"/>
    <w:rsid w:val="0002501C"/>
    <w:rsid w:val="00025A89"/>
    <w:rsid w:val="0002694A"/>
    <w:rsid w:val="00026C35"/>
    <w:rsid w:val="00026CDA"/>
    <w:rsid w:val="00026EB4"/>
    <w:rsid w:val="00027285"/>
    <w:rsid w:val="00027B1C"/>
    <w:rsid w:val="000307A2"/>
    <w:rsid w:val="00030957"/>
    <w:rsid w:val="00030E63"/>
    <w:rsid w:val="00031FC8"/>
    <w:rsid w:val="000321E0"/>
    <w:rsid w:val="00033500"/>
    <w:rsid w:val="0003375E"/>
    <w:rsid w:val="0003398F"/>
    <w:rsid w:val="00034B10"/>
    <w:rsid w:val="000352E8"/>
    <w:rsid w:val="00035660"/>
    <w:rsid w:val="0003569B"/>
    <w:rsid w:val="000356DD"/>
    <w:rsid w:val="00035D63"/>
    <w:rsid w:val="00035FA8"/>
    <w:rsid w:val="000363FB"/>
    <w:rsid w:val="00036AE1"/>
    <w:rsid w:val="00037200"/>
    <w:rsid w:val="000400B3"/>
    <w:rsid w:val="00041F8F"/>
    <w:rsid w:val="000421C5"/>
    <w:rsid w:val="000425F6"/>
    <w:rsid w:val="0004278C"/>
    <w:rsid w:val="00042C97"/>
    <w:rsid w:val="00042E80"/>
    <w:rsid w:val="00044EAD"/>
    <w:rsid w:val="00047318"/>
    <w:rsid w:val="00047D09"/>
    <w:rsid w:val="00047F18"/>
    <w:rsid w:val="00051881"/>
    <w:rsid w:val="00053287"/>
    <w:rsid w:val="00053E51"/>
    <w:rsid w:val="00054595"/>
    <w:rsid w:val="00055CCC"/>
    <w:rsid w:val="00056761"/>
    <w:rsid w:val="00057216"/>
    <w:rsid w:val="0006086A"/>
    <w:rsid w:val="000610E2"/>
    <w:rsid w:val="0006258E"/>
    <w:rsid w:val="000629DE"/>
    <w:rsid w:val="0006314A"/>
    <w:rsid w:val="00063BC9"/>
    <w:rsid w:val="00063EE4"/>
    <w:rsid w:val="00063F80"/>
    <w:rsid w:val="000642D3"/>
    <w:rsid w:val="00070783"/>
    <w:rsid w:val="00070BC0"/>
    <w:rsid w:val="00071238"/>
    <w:rsid w:val="0007279F"/>
    <w:rsid w:val="00072870"/>
    <w:rsid w:val="000748B1"/>
    <w:rsid w:val="00075033"/>
    <w:rsid w:val="000756CF"/>
    <w:rsid w:val="000758CD"/>
    <w:rsid w:val="00075A64"/>
    <w:rsid w:val="00077B7C"/>
    <w:rsid w:val="000809F3"/>
    <w:rsid w:val="0008113A"/>
    <w:rsid w:val="0008216F"/>
    <w:rsid w:val="000823A6"/>
    <w:rsid w:val="00083B75"/>
    <w:rsid w:val="0008580A"/>
    <w:rsid w:val="00086613"/>
    <w:rsid w:val="000870B5"/>
    <w:rsid w:val="00090AF2"/>
    <w:rsid w:val="00092508"/>
    <w:rsid w:val="00093511"/>
    <w:rsid w:val="0009388E"/>
    <w:rsid w:val="00095A3D"/>
    <w:rsid w:val="000979D8"/>
    <w:rsid w:val="00097A73"/>
    <w:rsid w:val="000A046C"/>
    <w:rsid w:val="000A0502"/>
    <w:rsid w:val="000A0521"/>
    <w:rsid w:val="000A142F"/>
    <w:rsid w:val="000A199D"/>
    <w:rsid w:val="000A2625"/>
    <w:rsid w:val="000A2AA6"/>
    <w:rsid w:val="000A423F"/>
    <w:rsid w:val="000A56DC"/>
    <w:rsid w:val="000A5DDA"/>
    <w:rsid w:val="000B1AA4"/>
    <w:rsid w:val="000B2165"/>
    <w:rsid w:val="000B227D"/>
    <w:rsid w:val="000B2949"/>
    <w:rsid w:val="000B4165"/>
    <w:rsid w:val="000B59FE"/>
    <w:rsid w:val="000B6A2B"/>
    <w:rsid w:val="000B6B4C"/>
    <w:rsid w:val="000B78CA"/>
    <w:rsid w:val="000C0E10"/>
    <w:rsid w:val="000C2994"/>
    <w:rsid w:val="000C53B6"/>
    <w:rsid w:val="000C53C1"/>
    <w:rsid w:val="000C5588"/>
    <w:rsid w:val="000C5638"/>
    <w:rsid w:val="000C6D81"/>
    <w:rsid w:val="000D0494"/>
    <w:rsid w:val="000D0E20"/>
    <w:rsid w:val="000D298A"/>
    <w:rsid w:val="000D32F0"/>
    <w:rsid w:val="000D3B20"/>
    <w:rsid w:val="000D40EA"/>
    <w:rsid w:val="000D557B"/>
    <w:rsid w:val="000D58FE"/>
    <w:rsid w:val="000D6D93"/>
    <w:rsid w:val="000D6FB2"/>
    <w:rsid w:val="000E128D"/>
    <w:rsid w:val="000E139D"/>
    <w:rsid w:val="000E1DBC"/>
    <w:rsid w:val="000E1FE3"/>
    <w:rsid w:val="000E2091"/>
    <w:rsid w:val="000E215A"/>
    <w:rsid w:val="000E21CE"/>
    <w:rsid w:val="000E25EB"/>
    <w:rsid w:val="000E39C2"/>
    <w:rsid w:val="000E3AF9"/>
    <w:rsid w:val="000E57CD"/>
    <w:rsid w:val="000F018E"/>
    <w:rsid w:val="000F0840"/>
    <w:rsid w:val="000F1090"/>
    <w:rsid w:val="000F1645"/>
    <w:rsid w:val="000F1E0B"/>
    <w:rsid w:val="000F353F"/>
    <w:rsid w:val="000F4B9F"/>
    <w:rsid w:val="000F679A"/>
    <w:rsid w:val="0010130A"/>
    <w:rsid w:val="001020B1"/>
    <w:rsid w:val="001039D2"/>
    <w:rsid w:val="00103E38"/>
    <w:rsid w:val="0010440B"/>
    <w:rsid w:val="00104C3A"/>
    <w:rsid w:val="001051A9"/>
    <w:rsid w:val="00105437"/>
    <w:rsid w:val="00105E1B"/>
    <w:rsid w:val="001074B8"/>
    <w:rsid w:val="001077C8"/>
    <w:rsid w:val="0010791B"/>
    <w:rsid w:val="00110476"/>
    <w:rsid w:val="001105D7"/>
    <w:rsid w:val="00111DB5"/>
    <w:rsid w:val="0011218A"/>
    <w:rsid w:val="001125E5"/>
    <w:rsid w:val="001138CF"/>
    <w:rsid w:val="00113B46"/>
    <w:rsid w:val="001154E4"/>
    <w:rsid w:val="00115834"/>
    <w:rsid w:val="00115DB4"/>
    <w:rsid w:val="00116304"/>
    <w:rsid w:val="00120082"/>
    <w:rsid w:val="00120337"/>
    <w:rsid w:val="001212DD"/>
    <w:rsid w:val="00122622"/>
    <w:rsid w:val="00123DAF"/>
    <w:rsid w:val="00123DC5"/>
    <w:rsid w:val="00126A0A"/>
    <w:rsid w:val="00130BF3"/>
    <w:rsid w:val="00131353"/>
    <w:rsid w:val="001313D1"/>
    <w:rsid w:val="001321CC"/>
    <w:rsid w:val="001327EE"/>
    <w:rsid w:val="00132AD3"/>
    <w:rsid w:val="001330A0"/>
    <w:rsid w:val="00133CE5"/>
    <w:rsid w:val="00136B26"/>
    <w:rsid w:val="00136B83"/>
    <w:rsid w:val="00136F49"/>
    <w:rsid w:val="0014056B"/>
    <w:rsid w:val="00141429"/>
    <w:rsid w:val="00141D96"/>
    <w:rsid w:val="0014284B"/>
    <w:rsid w:val="00142CB9"/>
    <w:rsid w:val="00143F67"/>
    <w:rsid w:val="00144A2B"/>
    <w:rsid w:val="00145683"/>
    <w:rsid w:val="00145A42"/>
    <w:rsid w:val="00145A83"/>
    <w:rsid w:val="00145B6D"/>
    <w:rsid w:val="00145FCD"/>
    <w:rsid w:val="00146E78"/>
    <w:rsid w:val="00147EE0"/>
    <w:rsid w:val="00151141"/>
    <w:rsid w:val="00151B34"/>
    <w:rsid w:val="00151F3A"/>
    <w:rsid w:val="001525B6"/>
    <w:rsid w:val="00152913"/>
    <w:rsid w:val="00153141"/>
    <w:rsid w:val="0015351C"/>
    <w:rsid w:val="00154B39"/>
    <w:rsid w:val="00156D2F"/>
    <w:rsid w:val="00160B7D"/>
    <w:rsid w:val="00161140"/>
    <w:rsid w:val="00162E99"/>
    <w:rsid w:val="00164756"/>
    <w:rsid w:val="00165CF7"/>
    <w:rsid w:val="00171638"/>
    <w:rsid w:val="0017392E"/>
    <w:rsid w:val="00173C9B"/>
    <w:rsid w:val="00173E06"/>
    <w:rsid w:val="00174433"/>
    <w:rsid w:val="00175EE5"/>
    <w:rsid w:val="00176D42"/>
    <w:rsid w:val="00176FF1"/>
    <w:rsid w:val="001810AC"/>
    <w:rsid w:val="0018115B"/>
    <w:rsid w:val="0018416D"/>
    <w:rsid w:val="00184F5F"/>
    <w:rsid w:val="0018597C"/>
    <w:rsid w:val="00185E07"/>
    <w:rsid w:val="001870D9"/>
    <w:rsid w:val="00190318"/>
    <w:rsid w:val="00190402"/>
    <w:rsid w:val="001912E7"/>
    <w:rsid w:val="00191D9E"/>
    <w:rsid w:val="00192C63"/>
    <w:rsid w:val="00193CCE"/>
    <w:rsid w:val="00194D82"/>
    <w:rsid w:val="001957E4"/>
    <w:rsid w:val="00197294"/>
    <w:rsid w:val="00197D1B"/>
    <w:rsid w:val="001A0CB7"/>
    <w:rsid w:val="001A18EF"/>
    <w:rsid w:val="001A197A"/>
    <w:rsid w:val="001A1FAC"/>
    <w:rsid w:val="001A27D3"/>
    <w:rsid w:val="001A45AB"/>
    <w:rsid w:val="001A5B1B"/>
    <w:rsid w:val="001B092A"/>
    <w:rsid w:val="001B1B82"/>
    <w:rsid w:val="001B1CCB"/>
    <w:rsid w:val="001B3048"/>
    <w:rsid w:val="001B4C76"/>
    <w:rsid w:val="001C09F7"/>
    <w:rsid w:val="001C507F"/>
    <w:rsid w:val="001C55B0"/>
    <w:rsid w:val="001C6A19"/>
    <w:rsid w:val="001D003A"/>
    <w:rsid w:val="001D0F3B"/>
    <w:rsid w:val="001D1BA4"/>
    <w:rsid w:val="001D490C"/>
    <w:rsid w:val="001D4A6B"/>
    <w:rsid w:val="001D5238"/>
    <w:rsid w:val="001D5919"/>
    <w:rsid w:val="001D64BF"/>
    <w:rsid w:val="001D6656"/>
    <w:rsid w:val="001D7365"/>
    <w:rsid w:val="001D7C86"/>
    <w:rsid w:val="001E0CD0"/>
    <w:rsid w:val="001E14F2"/>
    <w:rsid w:val="001E2285"/>
    <w:rsid w:val="001E48C6"/>
    <w:rsid w:val="001E4FAE"/>
    <w:rsid w:val="001E51C0"/>
    <w:rsid w:val="001E562F"/>
    <w:rsid w:val="001E609C"/>
    <w:rsid w:val="001F02E1"/>
    <w:rsid w:val="001F1122"/>
    <w:rsid w:val="001F1BEF"/>
    <w:rsid w:val="001F26F0"/>
    <w:rsid w:val="001F3428"/>
    <w:rsid w:val="001F3CB9"/>
    <w:rsid w:val="001F4B1B"/>
    <w:rsid w:val="001F4BBA"/>
    <w:rsid w:val="001F5152"/>
    <w:rsid w:val="001F5C0A"/>
    <w:rsid w:val="002006B0"/>
    <w:rsid w:val="00201A9F"/>
    <w:rsid w:val="0020299A"/>
    <w:rsid w:val="002029B9"/>
    <w:rsid w:val="00203866"/>
    <w:rsid w:val="00203A63"/>
    <w:rsid w:val="002044A7"/>
    <w:rsid w:val="002046E1"/>
    <w:rsid w:val="002054A1"/>
    <w:rsid w:val="00205A12"/>
    <w:rsid w:val="00205ADB"/>
    <w:rsid w:val="00207940"/>
    <w:rsid w:val="00207EFD"/>
    <w:rsid w:val="00210324"/>
    <w:rsid w:val="002133A9"/>
    <w:rsid w:val="002133D8"/>
    <w:rsid w:val="00214291"/>
    <w:rsid w:val="002144A9"/>
    <w:rsid w:val="00214671"/>
    <w:rsid w:val="00214B02"/>
    <w:rsid w:val="002162FC"/>
    <w:rsid w:val="00217462"/>
    <w:rsid w:val="00221802"/>
    <w:rsid w:val="00223B68"/>
    <w:rsid w:val="0022546C"/>
    <w:rsid w:val="002275EB"/>
    <w:rsid w:val="00227D31"/>
    <w:rsid w:val="00230410"/>
    <w:rsid w:val="002326EF"/>
    <w:rsid w:val="002337A9"/>
    <w:rsid w:val="002352F4"/>
    <w:rsid w:val="00236B20"/>
    <w:rsid w:val="00236C7B"/>
    <w:rsid w:val="00236ECC"/>
    <w:rsid w:val="002403EA"/>
    <w:rsid w:val="0024076F"/>
    <w:rsid w:val="00241707"/>
    <w:rsid w:val="00243D7D"/>
    <w:rsid w:val="002459AB"/>
    <w:rsid w:val="00245B45"/>
    <w:rsid w:val="0024601C"/>
    <w:rsid w:val="00247028"/>
    <w:rsid w:val="00253937"/>
    <w:rsid w:val="002542D8"/>
    <w:rsid w:val="0025517A"/>
    <w:rsid w:val="002552AD"/>
    <w:rsid w:val="00255E19"/>
    <w:rsid w:val="00255F0D"/>
    <w:rsid w:val="0025794F"/>
    <w:rsid w:val="00260157"/>
    <w:rsid w:val="0026136F"/>
    <w:rsid w:val="00261EF0"/>
    <w:rsid w:val="00263921"/>
    <w:rsid w:val="00263DF4"/>
    <w:rsid w:val="00264080"/>
    <w:rsid w:val="0026431B"/>
    <w:rsid w:val="0026506C"/>
    <w:rsid w:val="0026643A"/>
    <w:rsid w:val="00272465"/>
    <w:rsid w:val="00274611"/>
    <w:rsid w:val="0027616C"/>
    <w:rsid w:val="002767C1"/>
    <w:rsid w:val="00276CD5"/>
    <w:rsid w:val="00277826"/>
    <w:rsid w:val="00280857"/>
    <w:rsid w:val="00280EBE"/>
    <w:rsid w:val="00282ABF"/>
    <w:rsid w:val="00282C32"/>
    <w:rsid w:val="0028312B"/>
    <w:rsid w:val="002854DB"/>
    <w:rsid w:val="00286441"/>
    <w:rsid w:val="00286847"/>
    <w:rsid w:val="002869B6"/>
    <w:rsid w:val="00287471"/>
    <w:rsid w:val="002876A6"/>
    <w:rsid w:val="002905CF"/>
    <w:rsid w:val="00291D8E"/>
    <w:rsid w:val="0029274E"/>
    <w:rsid w:val="00292FDE"/>
    <w:rsid w:val="00294090"/>
    <w:rsid w:val="00294C5E"/>
    <w:rsid w:val="002952A1"/>
    <w:rsid w:val="00295426"/>
    <w:rsid w:val="00295AAC"/>
    <w:rsid w:val="00295C55"/>
    <w:rsid w:val="002968ED"/>
    <w:rsid w:val="002A064E"/>
    <w:rsid w:val="002A1056"/>
    <w:rsid w:val="002A2350"/>
    <w:rsid w:val="002A438B"/>
    <w:rsid w:val="002A5430"/>
    <w:rsid w:val="002A5501"/>
    <w:rsid w:val="002A5BD3"/>
    <w:rsid w:val="002A64D3"/>
    <w:rsid w:val="002A6E2E"/>
    <w:rsid w:val="002A7017"/>
    <w:rsid w:val="002A7160"/>
    <w:rsid w:val="002B1171"/>
    <w:rsid w:val="002B4C3D"/>
    <w:rsid w:val="002B52ED"/>
    <w:rsid w:val="002B53B7"/>
    <w:rsid w:val="002B59E6"/>
    <w:rsid w:val="002B68A4"/>
    <w:rsid w:val="002C0061"/>
    <w:rsid w:val="002C0515"/>
    <w:rsid w:val="002C08D3"/>
    <w:rsid w:val="002C1C75"/>
    <w:rsid w:val="002C1FAC"/>
    <w:rsid w:val="002C23FB"/>
    <w:rsid w:val="002C2794"/>
    <w:rsid w:val="002C27E4"/>
    <w:rsid w:val="002C4BAF"/>
    <w:rsid w:val="002C5181"/>
    <w:rsid w:val="002C6C8E"/>
    <w:rsid w:val="002C7CA9"/>
    <w:rsid w:val="002D182D"/>
    <w:rsid w:val="002D18C3"/>
    <w:rsid w:val="002D3216"/>
    <w:rsid w:val="002D3552"/>
    <w:rsid w:val="002D3CE7"/>
    <w:rsid w:val="002D4D8A"/>
    <w:rsid w:val="002D6BE3"/>
    <w:rsid w:val="002D7E06"/>
    <w:rsid w:val="002E0386"/>
    <w:rsid w:val="002E0779"/>
    <w:rsid w:val="002E108F"/>
    <w:rsid w:val="002E4E1F"/>
    <w:rsid w:val="002E7639"/>
    <w:rsid w:val="002F1EDB"/>
    <w:rsid w:val="002F25E4"/>
    <w:rsid w:val="002F3EFE"/>
    <w:rsid w:val="002F40C9"/>
    <w:rsid w:val="002F76C4"/>
    <w:rsid w:val="002F7CC8"/>
    <w:rsid w:val="002F7E04"/>
    <w:rsid w:val="002F7F0A"/>
    <w:rsid w:val="00300DA5"/>
    <w:rsid w:val="00301F68"/>
    <w:rsid w:val="00302878"/>
    <w:rsid w:val="003039DD"/>
    <w:rsid w:val="00303BA4"/>
    <w:rsid w:val="00303D18"/>
    <w:rsid w:val="00304336"/>
    <w:rsid w:val="00305096"/>
    <w:rsid w:val="0030546D"/>
    <w:rsid w:val="00305DE5"/>
    <w:rsid w:val="0030658C"/>
    <w:rsid w:val="003068F4"/>
    <w:rsid w:val="00306A54"/>
    <w:rsid w:val="003074CC"/>
    <w:rsid w:val="00307841"/>
    <w:rsid w:val="00312A52"/>
    <w:rsid w:val="00313018"/>
    <w:rsid w:val="003131C9"/>
    <w:rsid w:val="00314CAE"/>
    <w:rsid w:val="0031754F"/>
    <w:rsid w:val="003212A3"/>
    <w:rsid w:val="0032183D"/>
    <w:rsid w:val="003223D4"/>
    <w:rsid w:val="003227CA"/>
    <w:rsid w:val="00322FB0"/>
    <w:rsid w:val="00324A0A"/>
    <w:rsid w:val="00325D4F"/>
    <w:rsid w:val="003267C1"/>
    <w:rsid w:val="00326F85"/>
    <w:rsid w:val="00327917"/>
    <w:rsid w:val="00327C72"/>
    <w:rsid w:val="00327E65"/>
    <w:rsid w:val="003304A9"/>
    <w:rsid w:val="003306FE"/>
    <w:rsid w:val="003309B4"/>
    <w:rsid w:val="003337DB"/>
    <w:rsid w:val="0033391F"/>
    <w:rsid w:val="00334C3B"/>
    <w:rsid w:val="00334DCA"/>
    <w:rsid w:val="00334F2B"/>
    <w:rsid w:val="00334F5F"/>
    <w:rsid w:val="0033531E"/>
    <w:rsid w:val="00336152"/>
    <w:rsid w:val="0033637C"/>
    <w:rsid w:val="00336D87"/>
    <w:rsid w:val="003404BD"/>
    <w:rsid w:val="00340728"/>
    <w:rsid w:val="00342245"/>
    <w:rsid w:val="003426A4"/>
    <w:rsid w:val="00342BFD"/>
    <w:rsid w:val="003438E8"/>
    <w:rsid w:val="0034464C"/>
    <w:rsid w:val="00344F8F"/>
    <w:rsid w:val="00345674"/>
    <w:rsid w:val="00347934"/>
    <w:rsid w:val="00350D8E"/>
    <w:rsid w:val="00351364"/>
    <w:rsid w:val="00351857"/>
    <w:rsid w:val="00351CBF"/>
    <w:rsid w:val="00354123"/>
    <w:rsid w:val="00357B25"/>
    <w:rsid w:val="00357BC2"/>
    <w:rsid w:val="00360454"/>
    <w:rsid w:val="003606CE"/>
    <w:rsid w:val="00360A66"/>
    <w:rsid w:val="0036182D"/>
    <w:rsid w:val="00361DFE"/>
    <w:rsid w:val="00362D17"/>
    <w:rsid w:val="00362E6A"/>
    <w:rsid w:val="0036472A"/>
    <w:rsid w:val="00365D47"/>
    <w:rsid w:val="003660A7"/>
    <w:rsid w:val="00366353"/>
    <w:rsid w:val="0036706D"/>
    <w:rsid w:val="003719A6"/>
    <w:rsid w:val="00371DA0"/>
    <w:rsid w:val="003720A0"/>
    <w:rsid w:val="0037292B"/>
    <w:rsid w:val="0037409A"/>
    <w:rsid w:val="00374576"/>
    <w:rsid w:val="00375F6C"/>
    <w:rsid w:val="00377114"/>
    <w:rsid w:val="00377667"/>
    <w:rsid w:val="00383AA1"/>
    <w:rsid w:val="0038408A"/>
    <w:rsid w:val="003840E9"/>
    <w:rsid w:val="0038454B"/>
    <w:rsid w:val="00384E83"/>
    <w:rsid w:val="0038640F"/>
    <w:rsid w:val="003875EA"/>
    <w:rsid w:val="0039048B"/>
    <w:rsid w:val="00390E66"/>
    <w:rsid w:val="00391297"/>
    <w:rsid w:val="0039176C"/>
    <w:rsid w:val="0039222E"/>
    <w:rsid w:val="00392304"/>
    <w:rsid w:val="0039262F"/>
    <w:rsid w:val="003945C9"/>
    <w:rsid w:val="003949E7"/>
    <w:rsid w:val="00396929"/>
    <w:rsid w:val="00397941"/>
    <w:rsid w:val="003A152E"/>
    <w:rsid w:val="003A2734"/>
    <w:rsid w:val="003A2ECF"/>
    <w:rsid w:val="003A3E0D"/>
    <w:rsid w:val="003A4C23"/>
    <w:rsid w:val="003A6361"/>
    <w:rsid w:val="003A7C2C"/>
    <w:rsid w:val="003B00FB"/>
    <w:rsid w:val="003B0BE2"/>
    <w:rsid w:val="003B503B"/>
    <w:rsid w:val="003B5BAF"/>
    <w:rsid w:val="003B5E04"/>
    <w:rsid w:val="003B7C22"/>
    <w:rsid w:val="003B7FFA"/>
    <w:rsid w:val="003C0397"/>
    <w:rsid w:val="003C098D"/>
    <w:rsid w:val="003C1238"/>
    <w:rsid w:val="003C151D"/>
    <w:rsid w:val="003C186D"/>
    <w:rsid w:val="003C1B9F"/>
    <w:rsid w:val="003C2BC3"/>
    <w:rsid w:val="003C2CCA"/>
    <w:rsid w:val="003C2D7C"/>
    <w:rsid w:val="003C3155"/>
    <w:rsid w:val="003C3A9D"/>
    <w:rsid w:val="003C67FE"/>
    <w:rsid w:val="003C6CB6"/>
    <w:rsid w:val="003C76CE"/>
    <w:rsid w:val="003D173C"/>
    <w:rsid w:val="003D189F"/>
    <w:rsid w:val="003D2947"/>
    <w:rsid w:val="003D4264"/>
    <w:rsid w:val="003D536F"/>
    <w:rsid w:val="003D56EB"/>
    <w:rsid w:val="003D5B82"/>
    <w:rsid w:val="003D600E"/>
    <w:rsid w:val="003D6C37"/>
    <w:rsid w:val="003E0037"/>
    <w:rsid w:val="003E05F4"/>
    <w:rsid w:val="003E0A17"/>
    <w:rsid w:val="003E0B68"/>
    <w:rsid w:val="003E150B"/>
    <w:rsid w:val="003E1E23"/>
    <w:rsid w:val="003E2209"/>
    <w:rsid w:val="003E25BC"/>
    <w:rsid w:val="003E28FA"/>
    <w:rsid w:val="003E447C"/>
    <w:rsid w:val="003E5456"/>
    <w:rsid w:val="003E5C38"/>
    <w:rsid w:val="003E6A98"/>
    <w:rsid w:val="003E7225"/>
    <w:rsid w:val="003E76CA"/>
    <w:rsid w:val="003E79D3"/>
    <w:rsid w:val="003E7FD9"/>
    <w:rsid w:val="003F0F92"/>
    <w:rsid w:val="003F1712"/>
    <w:rsid w:val="003F19A0"/>
    <w:rsid w:val="003F6404"/>
    <w:rsid w:val="003F6AF5"/>
    <w:rsid w:val="003F6DAB"/>
    <w:rsid w:val="003F6ED5"/>
    <w:rsid w:val="003F7ECB"/>
    <w:rsid w:val="00400D8D"/>
    <w:rsid w:val="0040131A"/>
    <w:rsid w:val="0040149E"/>
    <w:rsid w:val="004018AE"/>
    <w:rsid w:val="00402F00"/>
    <w:rsid w:val="004031BD"/>
    <w:rsid w:val="004038EC"/>
    <w:rsid w:val="004066DC"/>
    <w:rsid w:val="00406876"/>
    <w:rsid w:val="00406DBF"/>
    <w:rsid w:val="00407150"/>
    <w:rsid w:val="00410016"/>
    <w:rsid w:val="004102F0"/>
    <w:rsid w:val="00410B34"/>
    <w:rsid w:val="004125CD"/>
    <w:rsid w:val="00412751"/>
    <w:rsid w:val="00415BB6"/>
    <w:rsid w:val="00417872"/>
    <w:rsid w:val="0042298B"/>
    <w:rsid w:val="004234FB"/>
    <w:rsid w:val="004235F5"/>
    <w:rsid w:val="00424BBC"/>
    <w:rsid w:val="004254E7"/>
    <w:rsid w:val="004258CB"/>
    <w:rsid w:val="004262AE"/>
    <w:rsid w:val="0042679F"/>
    <w:rsid w:val="00430F97"/>
    <w:rsid w:val="00433BEB"/>
    <w:rsid w:val="004357AE"/>
    <w:rsid w:val="00436F05"/>
    <w:rsid w:val="00440B3D"/>
    <w:rsid w:val="00440F08"/>
    <w:rsid w:val="004415D6"/>
    <w:rsid w:val="00441D36"/>
    <w:rsid w:val="004436C8"/>
    <w:rsid w:val="0044534A"/>
    <w:rsid w:val="004457B3"/>
    <w:rsid w:val="00447D09"/>
    <w:rsid w:val="00450636"/>
    <w:rsid w:val="00450FD1"/>
    <w:rsid w:val="004511A8"/>
    <w:rsid w:val="004542B7"/>
    <w:rsid w:val="00454EEC"/>
    <w:rsid w:val="00455223"/>
    <w:rsid w:val="004556D5"/>
    <w:rsid w:val="004566D9"/>
    <w:rsid w:val="00457772"/>
    <w:rsid w:val="0046080C"/>
    <w:rsid w:val="00461D6E"/>
    <w:rsid w:val="00462CAF"/>
    <w:rsid w:val="00463E25"/>
    <w:rsid w:val="004651CC"/>
    <w:rsid w:val="004654E8"/>
    <w:rsid w:val="00465F62"/>
    <w:rsid w:val="00467216"/>
    <w:rsid w:val="00467281"/>
    <w:rsid w:val="0046767F"/>
    <w:rsid w:val="004709E1"/>
    <w:rsid w:val="00472FE3"/>
    <w:rsid w:val="00473053"/>
    <w:rsid w:val="00473116"/>
    <w:rsid w:val="00473625"/>
    <w:rsid w:val="0047408A"/>
    <w:rsid w:val="00475889"/>
    <w:rsid w:val="0048091C"/>
    <w:rsid w:val="004816C8"/>
    <w:rsid w:val="004817F5"/>
    <w:rsid w:val="004823E4"/>
    <w:rsid w:val="004849D1"/>
    <w:rsid w:val="00485D1D"/>
    <w:rsid w:val="00485E89"/>
    <w:rsid w:val="00486553"/>
    <w:rsid w:val="004869BC"/>
    <w:rsid w:val="00486C2A"/>
    <w:rsid w:val="004871BA"/>
    <w:rsid w:val="00487248"/>
    <w:rsid w:val="00491F4A"/>
    <w:rsid w:val="0049384C"/>
    <w:rsid w:val="00494E43"/>
    <w:rsid w:val="004963A0"/>
    <w:rsid w:val="004972E8"/>
    <w:rsid w:val="004A05F0"/>
    <w:rsid w:val="004A0AF6"/>
    <w:rsid w:val="004A0B77"/>
    <w:rsid w:val="004A41DA"/>
    <w:rsid w:val="004A4EA5"/>
    <w:rsid w:val="004A50EE"/>
    <w:rsid w:val="004A543E"/>
    <w:rsid w:val="004A561D"/>
    <w:rsid w:val="004A5D3E"/>
    <w:rsid w:val="004A7710"/>
    <w:rsid w:val="004A77B7"/>
    <w:rsid w:val="004B0DCF"/>
    <w:rsid w:val="004B11DD"/>
    <w:rsid w:val="004B12F0"/>
    <w:rsid w:val="004B14D6"/>
    <w:rsid w:val="004B17E2"/>
    <w:rsid w:val="004B441E"/>
    <w:rsid w:val="004B4E50"/>
    <w:rsid w:val="004B51EB"/>
    <w:rsid w:val="004B5932"/>
    <w:rsid w:val="004B5A5D"/>
    <w:rsid w:val="004B5A8D"/>
    <w:rsid w:val="004B5BD7"/>
    <w:rsid w:val="004B6164"/>
    <w:rsid w:val="004B668A"/>
    <w:rsid w:val="004B6ADB"/>
    <w:rsid w:val="004C0E6B"/>
    <w:rsid w:val="004C0E9F"/>
    <w:rsid w:val="004C15B2"/>
    <w:rsid w:val="004C1EDD"/>
    <w:rsid w:val="004C1F60"/>
    <w:rsid w:val="004C2F9E"/>
    <w:rsid w:val="004C45E5"/>
    <w:rsid w:val="004C48FB"/>
    <w:rsid w:val="004C551E"/>
    <w:rsid w:val="004C705C"/>
    <w:rsid w:val="004C73ED"/>
    <w:rsid w:val="004C7FBF"/>
    <w:rsid w:val="004D0DC9"/>
    <w:rsid w:val="004D1E4F"/>
    <w:rsid w:val="004D26E1"/>
    <w:rsid w:val="004D2EE1"/>
    <w:rsid w:val="004D3600"/>
    <w:rsid w:val="004D3709"/>
    <w:rsid w:val="004D4682"/>
    <w:rsid w:val="004D46C2"/>
    <w:rsid w:val="004D49A6"/>
    <w:rsid w:val="004D70CD"/>
    <w:rsid w:val="004D7419"/>
    <w:rsid w:val="004D77F4"/>
    <w:rsid w:val="004E3EBB"/>
    <w:rsid w:val="004E45DB"/>
    <w:rsid w:val="004E54AB"/>
    <w:rsid w:val="004E68E4"/>
    <w:rsid w:val="004E77B4"/>
    <w:rsid w:val="004F0381"/>
    <w:rsid w:val="004F2D74"/>
    <w:rsid w:val="004F32E5"/>
    <w:rsid w:val="004F360E"/>
    <w:rsid w:val="004F4756"/>
    <w:rsid w:val="004F4C79"/>
    <w:rsid w:val="004F508D"/>
    <w:rsid w:val="004F6B52"/>
    <w:rsid w:val="004F7BBF"/>
    <w:rsid w:val="004F7DA9"/>
    <w:rsid w:val="004F7E16"/>
    <w:rsid w:val="0050083A"/>
    <w:rsid w:val="0050364E"/>
    <w:rsid w:val="00505575"/>
    <w:rsid w:val="00506D64"/>
    <w:rsid w:val="00511FF5"/>
    <w:rsid w:val="0051223B"/>
    <w:rsid w:val="005129CD"/>
    <w:rsid w:val="00513E45"/>
    <w:rsid w:val="00516101"/>
    <w:rsid w:val="00520EE8"/>
    <w:rsid w:val="005210FF"/>
    <w:rsid w:val="00521669"/>
    <w:rsid w:val="00523309"/>
    <w:rsid w:val="00524B34"/>
    <w:rsid w:val="00525F2D"/>
    <w:rsid w:val="00525F4D"/>
    <w:rsid w:val="0052658D"/>
    <w:rsid w:val="00526952"/>
    <w:rsid w:val="005306A5"/>
    <w:rsid w:val="005327C6"/>
    <w:rsid w:val="00532DE7"/>
    <w:rsid w:val="00532EC9"/>
    <w:rsid w:val="00532F84"/>
    <w:rsid w:val="0053322F"/>
    <w:rsid w:val="0053476E"/>
    <w:rsid w:val="00535057"/>
    <w:rsid w:val="00541A1F"/>
    <w:rsid w:val="00541BEC"/>
    <w:rsid w:val="00541EF8"/>
    <w:rsid w:val="00542390"/>
    <w:rsid w:val="00543378"/>
    <w:rsid w:val="005450B4"/>
    <w:rsid w:val="00550939"/>
    <w:rsid w:val="005511FD"/>
    <w:rsid w:val="0055413F"/>
    <w:rsid w:val="00554898"/>
    <w:rsid w:val="00554B0F"/>
    <w:rsid w:val="00555312"/>
    <w:rsid w:val="00555A2D"/>
    <w:rsid w:val="00556460"/>
    <w:rsid w:val="00556F3A"/>
    <w:rsid w:val="0055718A"/>
    <w:rsid w:val="00561F7C"/>
    <w:rsid w:val="005634C4"/>
    <w:rsid w:val="00565E2F"/>
    <w:rsid w:val="00566964"/>
    <w:rsid w:val="005708D8"/>
    <w:rsid w:val="00571125"/>
    <w:rsid w:val="00574DA0"/>
    <w:rsid w:val="0057644E"/>
    <w:rsid w:val="00576795"/>
    <w:rsid w:val="005779BB"/>
    <w:rsid w:val="00577D5B"/>
    <w:rsid w:val="00580190"/>
    <w:rsid w:val="00584251"/>
    <w:rsid w:val="00584361"/>
    <w:rsid w:val="00585C16"/>
    <w:rsid w:val="00585CC7"/>
    <w:rsid w:val="00587EF4"/>
    <w:rsid w:val="0059009C"/>
    <w:rsid w:val="00590246"/>
    <w:rsid w:val="005902EB"/>
    <w:rsid w:val="0059056A"/>
    <w:rsid w:val="00591248"/>
    <w:rsid w:val="00592870"/>
    <w:rsid w:val="00592F18"/>
    <w:rsid w:val="005944E2"/>
    <w:rsid w:val="00595780"/>
    <w:rsid w:val="0059598C"/>
    <w:rsid w:val="0059603B"/>
    <w:rsid w:val="00597530"/>
    <w:rsid w:val="005A0776"/>
    <w:rsid w:val="005A2438"/>
    <w:rsid w:val="005A267B"/>
    <w:rsid w:val="005A33B3"/>
    <w:rsid w:val="005A3CAF"/>
    <w:rsid w:val="005A3DCA"/>
    <w:rsid w:val="005A4B4C"/>
    <w:rsid w:val="005A4CD4"/>
    <w:rsid w:val="005A534C"/>
    <w:rsid w:val="005A5678"/>
    <w:rsid w:val="005A5A04"/>
    <w:rsid w:val="005A6C1E"/>
    <w:rsid w:val="005B1892"/>
    <w:rsid w:val="005B1C3E"/>
    <w:rsid w:val="005B2196"/>
    <w:rsid w:val="005B2A8A"/>
    <w:rsid w:val="005B49F0"/>
    <w:rsid w:val="005B4E2B"/>
    <w:rsid w:val="005B5A9C"/>
    <w:rsid w:val="005B6440"/>
    <w:rsid w:val="005B7483"/>
    <w:rsid w:val="005C0D32"/>
    <w:rsid w:val="005C1F53"/>
    <w:rsid w:val="005C2B14"/>
    <w:rsid w:val="005C39AE"/>
    <w:rsid w:val="005C445E"/>
    <w:rsid w:val="005C4D09"/>
    <w:rsid w:val="005C670F"/>
    <w:rsid w:val="005C700F"/>
    <w:rsid w:val="005D00F2"/>
    <w:rsid w:val="005D2693"/>
    <w:rsid w:val="005D2ACE"/>
    <w:rsid w:val="005D2D10"/>
    <w:rsid w:val="005D365C"/>
    <w:rsid w:val="005D5637"/>
    <w:rsid w:val="005D69E7"/>
    <w:rsid w:val="005D6A1A"/>
    <w:rsid w:val="005D760F"/>
    <w:rsid w:val="005E04CC"/>
    <w:rsid w:val="005E0545"/>
    <w:rsid w:val="005E1E23"/>
    <w:rsid w:val="005E289A"/>
    <w:rsid w:val="005E2C91"/>
    <w:rsid w:val="005E3062"/>
    <w:rsid w:val="005E37E0"/>
    <w:rsid w:val="005E445C"/>
    <w:rsid w:val="005E4B25"/>
    <w:rsid w:val="005E52AE"/>
    <w:rsid w:val="005E56F3"/>
    <w:rsid w:val="005E5B4D"/>
    <w:rsid w:val="005E5D8F"/>
    <w:rsid w:val="005E625B"/>
    <w:rsid w:val="005E7761"/>
    <w:rsid w:val="005E7C5A"/>
    <w:rsid w:val="005E7FAF"/>
    <w:rsid w:val="005F1483"/>
    <w:rsid w:val="005F1A20"/>
    <w:rsid w:val="005F26B9"/>
    <w:rsid w:val="005F7C8D"/>
    <w:rsid w:val="006011A1"/>
    <w:rsid w:val="006011E6"/>
    <w:rsid w:val="0060549C"/>
    <w:rsid w:val="0060559C"/>
    <w:rsid w:val="006057A7"/>
    <w:rsid w:val="00606399"/>
    <w:rsid w:val="006064BD"/>
    <w:rsid w:val="00606B08"/>
    <w:rsid w:val="00606BBE"/>
    <w:rsid w:val="00610FFC"/>
    <w:rsid w:val="00611183"/>
    <w:rsid w:val="006119DF"/>
    <w:rsid w:val="00612866"/>
    <w:rsid w:val="00612960"/>
    <w:rsid w:val="00613A4A"/>
    <w:rsid w:val="00613D58"/>
    <w:rsid w:val="00613FF1"/>
    <w:rsid w:val="00614CBD"/>
    <w:rsid w:val="0061635E"/>
    <w:rsid w:val="00616825"/>
    <w:rsid w:val="00616E3F"/>
    <w:rsid w:val="0061774A"/>
    <w:rsid w:val="00620191"/>
    <w:rsid w:val="006207F8"/>
    <w:rsid w:val="00620AA1"/>
    <w:rsid w:val="00622760"/>
    <w:rsid w:val="006243A5"/>
    <w:rsid w:val="006252A8"/>
    <w:rsid w:val="006255F2"/>
    <w:rsid w:val="00625627"/>
    <w:rsid w:val="00625FE6"/>
    <w:rsid w:val="0062698E"/>
    <w:rsid w:val="00626A8B"/>
    <w:rsid w:val="00627276"/>
    <w:rsid w:val="00630B6C"/>
    <w:rsid w:val="006316E8"/>
    <w:rsid w:val="0063331D"/>
    <w:rsid w:val="0063431A"/>
    <w:rsid w:val="00634D26"/>
    <w:rsid w:val="00635318"/>
    <w:rsid w:val="00640C67"/>
    <w:rsid w:val="00640C89"/>
    <w:rsid w:val="006454D9"/>
    <w:rsid w:val="006456D4"/>
    <w:rsid w:val="006466EF"/>
    <w:rsid w:val="006470BC"/>
    <w:rsid w:val="0065073E"/>
    <w:rsid w:val="00653E23"/>
    <w:rsid w:val="00654A83"/>
    <w:rsid w:val="00656BA7"/>
    <w:rsid w:val="0066389E"/>
    <w:rsid w:val="00663BC8"/>
    <w:rsid w:val="00665814"/>
    <w:rsid w:val="00667377"/>
    <w:rsid w:val="006673F6"/>
    <w:rsid w:val="006708CC"/>
    <w:rsid w:val="00670AA2"/>
    <w:rsid w:val="00670D8F"/>
    <w:rsid w:val="006711EF"/>
    <w:rsid w:val="00672A72"/>
    <w:rsid w:val="00672D73"/>
    <w:rsid w:val="00674D67"/>
    <w:rsid w:val="006759DA"/>
    <w:rsid w:val="00675CCB"/>
    <w:rsid w:val="006764DC"/>
    <w:rsid w:val="00676DD5"/>
    <w:rsid w:val="006777D7"/>
    <w:rsid w:val="00677A23"/>
    <w:rsid w:val="006804E0"/>
    <w:rsid w:val="00680BDC"/>
    <w:rsid w:val="00680D4A"/>
    <w:rsid w:val="00681F67"/>
    <w:rsid w:val="00681F75"/>
    <w:rsid w:val="00682452"/>
    <w:rsid w:val="00682F91"/>
    <w:rsid w:val="00684396"/>
    <w:rsid w:val="006849B7"/>
    <w:rsid w:val="00686F38"/>
    <w:rsid w:val="00687230"/>
    <w:rsid w:val="006873CF"/>
    <w:rsid w:val="006878F3"/>
    <w:rsid w:val="00687A32"/>
    <w:rsid w:val="0069072A"/>
    <w:rsid w:val="006909BC"/>
    <w:rsid w:val="00691EF2"/>
    <w:rsid w:val="00691F34"/>
    <w:rsid w:val="0069355E"/>
    <w:rsid w:val="006954E9"/>
    <w:rsid w:val="0069637E"/>
    <w:rsid w:val="00697116"/>
    <w:rsid w:val="006A27DE"/>
    <w:rsid w:val="006A4BBE"/>
    <w:rsid w:val="006A5CE8"/>
    <w:rsid w:val="006A73B6"/>
    <w:rsid w:val="006A7C7A"/>
    <w:rsid w:val="006B0E36"/>
    <w:rsid w:val="006B1B81"/>
    <w:rsid w:val="006B2329"/>
    <w:rsid w:val="006B2928"/>
    <w:rsid w:val="006B3A4F"/>
    <w:rsid w:val="006B3F81"/>
    <w:rsid w:val="006B4CEB"/>
    <w:rsid w:val="006B4E7D"/>
    <w:rsid w:val="006B6961"/>
    <w:rsid w:val="006C01D2"/>
    <w:rsid w:val="006C0B7F"/>
    <w:rsid w:val="006C1057"/>
    <w:rsid w:val="006C52EE"/>
    <w:rsid w:val="006C544C"/>
    <w:rsid w:val="006C5D65"/>
    <w:rsid w:val="006C6D56"/>
    <w:rsid w:val="006C7C7B"/>
    <w:rsid w:val="006D0109"/>
    <w:rsid w:val="006D0947"/>
    <w:rsid w:val="006D1B89"/>
    <w:rsid w:val="006D2005"/>
    <w:rsid w:val="006D2881"/>
    <w:rsid w:val="006D594D"/>
    <w:rsid w:val="006D7147"/>
    <w:rsid w:val="006E0B1A"/>
    <w:rsid w:val="006E37C6"/>
    <w:rsid w:val="006E4A22"/>
    <w:rsid w:val="006E4A81"/>
    <w:rsid w:val="006E63DC"/>
    <w:rsid w:val="006E64E9"/>
    <w:rsid w:val="006E73D9"/>
    <w:rsid w:val="006E7403"/>
    <w:rsid w:val="006E77B9"/>
    <w:rsid w:val="006E7E49"/>
    <w:rsid w:val="006F155F"/>
    <w:rsid w:val="006F17F2"/>
    <w:rsid w:val="006F1C40"/>
    <w:rsid w:val="006F1E6F"/>
    <w:rsid w:val="006F244C"/>
    <w:rsid w:val="006F26BA"/>
    <w:rsid w:val="006F50F4"/>
    <w:rsid w:val="006F5188"/>
    <w:rsid w:val="006F58B8"/>
    <w:rsid w:val="006F652C"/>
    <w:rsid w:val="006F6B4C"/>
    <w:rsid w:val="00700E98"/>
    <w:rsid w:val="0070125A"/>
    <w:rsid w:val="00704685"/>
    <w:rsid w:val="00704B46"/>
    <w:rsid w:val="00705963"/>
    <w:rsid w:val="00705B4C"/>
    <w:rsid w:val="007069B9"/>
    <w:rsid w:val="00706B9D"/>
    <w:rsid w:val="00706E22"/>
    <w:rsid w:val="0070754C"/>
    <w:rsid w:val="007102E3"/>
    <w:rsid w:val="00711B57"/>
    <w:rsid w:val="00712C0F"/>
    <w:rsid w:val="007166BD"/>
    <w:rsid w:val="00720179"/>
    <w:rsid w:val="00720417"/>
    <w:rsid w:val="0072160A"/>
    <w:rsid w:val="007223C4"/>
    <w:rsid w:val="00722402"/>
    <w:rsid w:val="00722423"/>
    <w:rsid w:val="007228A0"/>
    <w:rsid w:val="00723074"/>
    <w:rsid w:val="00723444"/>
    <w:rsid w:val="00725606"/>
    <w:rsid w:val="007265D5"/>
    <w:rsid w:val="007267F4"/>
    <w:rsid w:val="00726F67"/>
    <w:rsid w:val="007275CE"/>
    <w:rsid w:val="007313EC"/>
    <w:rsid w:val="00731EE6"/>
    <w:rsid w:val="007330A1"/>
    <w:rsid w:val="007332B6"/>
    <w:rsid w:val="00735482"/>
    <w:rsid w:val="00736615"/>
    <w:rsid w:val="00737FF1"/>
    <w:rsid w:val="00740144"/>
    <w:rsid w:val="00742B4B"/>
    <w:rsid w:val="00743673"/>
    <w:rsid w:val="007436E0"/>
    <w:rsid w:val="00745BCC"/>
    <w:rsid w:val="00745E8B"/>
    <w:rsid w:val="0074678D"/>
    <w:rsid w:val="0074719D"/>
    <w:rsid w:val="007473AB"/>
    <w:rsid w:val="00751A4E"/>
    <w:rsid w:val="0075288B"/>
    <w:rsid w:val="00754FA1"/>
    <w:rsid w:val="0075656B"/>
    <w:rsid w:val="007569FC"/>
    <w:rsid w:val="007617A4"/>
    <w:rsid w:val="00761C5B"/>
    <w:rsid w:val="00762115"/>
    <w:rsid w:val="00762667"/>
    <w:rsid w:val="007626C3"/>
    <w:rsid w:val="00764117"/>
    <w:rsid w:val="00764FA7"/>
    <w:rsid w:val="007656EC"/>
    <w:rsid w:val="0076632A"/>
    <w:rsid w:val="0077108A"/>
    <w:rsid w:val="00771DD6"/>
    <w:rsid w:val="00772C1C"/>
    <w:rsid w:val="00772E72"/>
    <w:rsid w:val="00773807"/>
    <w:rsid w:val="00776A7F"/>
    <w:rsid w:val="00777F81"/>
    <w:rsid w:val="007801E6"/>
    <w:rsid w:val="007809BB"/>
    <w:rsid w:val="0078165B"/>
    <w:rsid w:val="00781AF4"/>
    <w:rsid w:val="00781E12"/>
    <w:rsid w:val="00783760"/>
    <w:rsid w:val="00783816"/>
    <w:rsid w:val="0078421A"/>
    <w:rsid w:val="007870F2"/>
    <w:rsid w:val="007871B1"/>
    <w:rsid w:val="007876C5"/>
    <w:rsid w:val="00787F69"/>
    <w:rsid w:val="0079044B"/>
    <w:rsid w:val="00790CB3"/>
    <w:rsid w:val="007922D7"/>
    <w:rsid w:val="007939E4"/>
    <w:rsid w:val="0079544A"/>
    <w:rsid w:val="007A0C3D"/>
    <w:rsid w:val="007A1521"/>
    <w:rsid w:val="007A15D5"/>
    <w:rsid w:val="007A2BBF"/>
    <w:rsid w:val="007A5667"/>
    <w:rsid w:val="007A5A8F"/>
    <w:rsid w:val="007A5FD5"/>
    <w:rsid w:val="007A7163"/>
    <w:rsid w:val="007B07DC"/>
    <w:rsid w:val="007B11B1"/>
    <w:rsid w:val="007B11CC"/>
    <w:rsid w:val="007B1821"/>
    <w:rsid w:val="007B1C80"/>
    <w:rsid w:val="007B2B96"/>
    <w:rsid w:val="007B3B72"/>
    <w:rsid w:val="007B4BF7"/>
    <w:rsid w:val="007B4FEA"/>
    <w:rsid w:val="007B51CD"/>
    <w:rsid w:val="007B5F62"/>
    <w:rsid w:val="007B6E18"/>
    <w:rsid w:val="007B6EF8"/>
    <w:rsid w:val="007C008D"/>
    <w:rsid w:val="007C14AB"/>
    <w:rsid w:val="007C2CD6"/>
    <w:rsid w:val="007C5A4D"/>
    <w:rsid w:val="007C65C9"/>
    <w:rsid w:val="007C6B02"/>
    <w:rsid w:val="007C6B64"/>
    <w:rsid w:val="007D0B68"/>
    <w:rsid w:val="007D17F8"/>
    <w:rsid w:val="007D21C8"/>
    <w:rsid w:val="007D309A"/>
    <w:rsid w:val="007D31DB"/>
    <w:rsid w:val="007D6788"/>
    <w:rsid w:val="007E08D2"/>
    <w:rsid w:val="007E28C5"/>
    <w:rsid w:val="007E3FC7"/>
    <w:rsid w:val="007E569A"/>
    <w:rsid w:val="007E6C60"/>
    <w:rsid w:val="007E72A4"/>
    <w:rsid w:val="007F01D8"/>
    <w:rsid w:val="007F02E1"/>
    <w:rsid w:val="007F0EC1"/>
    <w:rsid w:val="007F12C0"/>
    <w:rsid w:val="007F4ADE"/>
    <w:rsid w:val="007F4C44"/>
    <w:rsid w:val="00800D2D"/>
    <w:rsid w:val="00801D24"/>
    <w:rsid w:val="00804228"/>
    <w:rsid w:val="00804461"/>
    <w:rsid w:val="008063C6"/>
    <w:rsid w:val="00806EF2"/>
    <w:rsid w:val="00810122"/>
    <w:rsid w:val="0081384A"/>
    <w:rsid w:val="00813857"/>
    <w:rsid w:val="00813E08"/>
    <w:rsid w:val="008142CB"/>
    <w:rsid w:val="0081483B"/>
    <w:rsid w:val="00814D28"/>
    <w:rsid w:val="00816175"/>
    <w:rsid w:val="008163FD"/>
    <w:rsid w:val="0081755F"/>
    <w:rsid w:val="008179A0"/>
    <w:rsid w:val="00817CF9"/>
    <w:rsid w:val="008201ED"/>
    <w:rsid w:val="008202A5"/>
    <w:rsid w:val="008205AF"/>
    <w:rsid w:val="008210D8"/>
    <w:rsid w:val="008227B8"/>
    <w:rsid w:val="00823150"/>
    <w:rsid w:val="00823826"/>
    <w:rsid w:val="00825132"/>
    <w:rsid w:val="008253FD"/>
    <w:rsid w:val="00825C81"/>
    <w:rsid w:val="00825DA9"/>
    <w:rsid w:val="00826159"/>
    <w:rsid w:val="00826CCC"/>
    <w:rsid w:val="00827360"/>
    <w:rsid w:val="008307BB"/>
    <w:rsid w:val="00830ABA"/>
    <w:rsid w:val="008311C9"/>
    <w:rsid w:val="0083189E"/>
    <w:rsid w:val="00831944"/>
    <w:rsid w:val="00832140"/>
    <w:rsid w:val="00832168"/>
    <w:rsid w:val="008325F0"/>
    <w:rsid w:val="00832C83"/>
    <w:rsid w:val="008343E5"/>
    <w:rsid w:val="0083461C"/>
    <w:rsid w:val="00834971"/>
    <w:rsid w:val="00835509"/>
    <w:rsid w:val="00836160"/>
    <w:rsid w:val="0084081B"/>
    <w:rsid w:val="008416EC"/>
    <w:rsid w:val="00841953"/>
    <w:rsid w:val="00844153"/>
    <w:rsid w:val="008453A3"/>
    <w:rsid w:val="00847A73"/>
    <w:rsid w:val="00850D26"/>
    <w:rsid w:val="00850D76"/>
    <w:rsid w:val="008511A5"/>
    <w:rsid w:val="008523FC"/>
    <w:rsid w:val="00854C4F"/>
    <w:rsid w:val="00854E9F"/>
    <w:rsid w:val="00856703"/>
    <w:rsid w:val="00857C5E"/>
    <w:rsid w:val="00860072"/>
    <w:rsid w:val="00860279"/>
    <w:rsid w:val="008604AE"/>
    <w:rsid w:val="00860E25"/>
    <w:rsid w:val="008612BD"/>
    <w:rsid w:val="00862427"/>
    <w:rsid w:val="00862991"/>
    <w:rsid w:val="00863C00"/>
    <w:rsid w:val="008652F9"/>
    <w:rsid w:val="00870257"/>
    <w:rsid w:val="00870C8B"/>
    <w:rsid w:val="00871A45"/>
    <w:rsid w:val="00871A7E"/>
    <w:rsid w:val="00871D8E"/>
    <w:rsid w:val="00873ACF"/>
    <w:rsid w:val="00874324"/>
    <w:rsid w:val="00874513"/>
    <w:rsid w:val="0087520C"/>
    <w:rsid w:val="00876C6A"/>
    <w:rsid w:val="008800C6"/>
    <w:rsid w:val="00883DC1"/>
    <w:rsid w:val="00885868"/>
    <w:rsid w:val="00885A11"/>
    <w:rsid w:val="008912E5"/>
    <w:rsid w:val="008916FA"/>
    <w:rsid w:val="00892B7C"/>
    <w:rsid w:val="00894B0F"/>
    <w:rsid w:val="008951F8"/>
    <w:rsid w:val="00896290"/>
    <w:rsid w:val="00896BBF"/>
    <w:rsid w:val="00897E7A"/>
    <w:rsid w:val="008A04E8"/>
    <w:rsid w:val="008A0A1D"/>
    <w:rsid w:val="008A2456"/>
    <w:rsid w:val="008A28A5"/>
    <w:rsid w:val="008A2C9B"/>
    <w:rsid w:val="008A31DD"/>
    <w:rsid w:val="008A3D76"/>
    <w:rsid w:val="008A426E"/>
    <w:rsid w:val="008A5B0A"/>
    <w:rsid w:val="008A667D"/>
    <w:rsid w:val="008A68C5"/>
    <w:rsid w:val="008A6DC8"/>
    <w:rsid w:val="008A770B"/>
    <w:rsid w:val="008A7D21"/>
    <w:rsid w:val="008B1274"/>
    <w:rsid w:val="008B29FB"/>
    <w:rsid w:val="008B384C"/>
    <w:rsid w:val="008B4F6E"/>
    <w:rsid w:val="008B5A82"/>
    <w:rsid w:val="008B6596"/>
    <w:rsid w:val="008B7D2B"/>
    <w:rsid w:val="008C0D3F"/>
    <w:rsid w:val="008C0EA0"/>
    <w:rsid w:val="008C3048"/>
    <w:rsid w:val="008C3526"/>
    <w:rsid w:val="008C3DF1"/>
    <w:rsid w:val="008C5A81"/>
    <w:rsid w:val="008C6E97"/>
    <w:rsid w:val="008C7087"/>
    <w:rsid w:val="008C76F0"/>
    <w:rsid w:val="008D0AFF"/>
    <w:rsid w:val="008D1566"/>
    <w:rsid w:val="008D1C13"/>
    <w:rsid w:val="008D2445"/>
    <w:rsid w:val="008D2EC8"/>
    <w:rsid w:val="008D336A"/>
    <w:rsid w:val="008D4E5F"/>
    <w:rsid w:val="008D51B2"/>
    <w:rsid w:val="008D60BC"/>
    <w:rsid w:val="008D63B5"/>
    <w:rsid w:val="008D72FF"/>
    <w:rsid w:val="008E0D90"/>
    <w:rsid w:val="008E3DCE"/>
    <w:rsid w:val="008E536B"/>
    <w:rsid w:val="008E5567"/>
    <w:rsid w:val="008E55E1"/>
    <w:rsid w:val="008E5BEB"/>
    <w:rsid w:val="008E64FC"/>
    <w:rsid w:val="008E7F8F"/>
    <w:rsid w:val="008F06A9"/>
    <w:rsid w:val="008F0A82"/>
    <w:rsid w:val="008F0C08"/>
    <w:rsid w:val="008F31BF"/>
    <w:rsid w:val="008F346F"/>
    <w:rsid w:val="008F3A6D"/>
    <w:rsid w:val="008F3A76"/>
    <w:rsid w:val="008F417B"/>
    <w:rsid w:val="008F4B34"/>
    <w:rsid w:val="008F5FF4"/>
    <w:rsid w:val="008F6234"/>
    <w:rsid w:val="008F64C1"/>
    <w:rsid w:val="008F7547"/>
    <w:rsid w:val="008F75C6"/>
    <w:rsid w:val="008F775F"/>
    <w:rsid w:val="0090007F"/>
    <w:rsid w:val="00900FCF"/>
    <w:rsid w:val="00902D34"/>
    <w:rsid w:val="00905B0F"/>
    <w:rsid w:val="00906587"/>
    <w:rsid w:val="00910977"/>
    <w:rsid w:val="00911015"/>
    <w:rsid w:val="00912177"/>
    <w:rsid w:val="00912DF3"/>
    <w:rsid w:val="00913FD9"/>
    <w:rsid w:val="0091457B"/>
    <w:rsid w:val="00914AE6"/>
    <w:rsid w:val="009156A8"/>
    <w:rsid w:val="009159D3"/>
    <w:rsid w:val="00915B2A"/>
    <w:rsid w:val="00915BDC"/>
    <w:rsid w:val="00916CC1"/>
    <w:rsid w:val="009178BB"/>
    <w:rsid w:val="0092132A"/>
    <w:rsid w:val="009216D2"/>
    <w:rsid w:val="00924667"/>
    <w:rsid w:val="00924E89"/>
    <w:rsid w:val="00925365"/>
    <w:rsid w:val="0092736F"/>
    <w:rsid w:val="0093032B"/>
    <w:rsid w:val="00930467"/>
    <w:rsid w:val="0093064C"/>
    <w:rsid w:val="009306FA"/>
    <w:rsid w:val="00930894"/>
    <w:rsid w:val="00930C4E"/>
    <w:rsid w:val="00931889"/>
    <w:rsid w:val="00932A0C"/>
    <w:rsid w:val="009345FF"/>
    <w:rsid w:val="00934753"/>
    <w:rsid w:val="0093483A"/>
    <w:rsid w:val="0093485B"/>
    <w:rsid w:val="009378D3"/>
    <w:rsid w:val="0094007A"/>
    <w:rsid w:val="00941282"/>
    <w:rsid w:val="00941735"/>
    <w:rsid w:val="00942128"/>
    <w:rsid w:val="0094217B"/>
    <w:rsid w:val="009435C2"/>
    <w:rsid w:val="00943669"/>
    <w:rsid w:val="00944ACF"/>
    <w:rsid w:val="00946223"/>
    <w:rsid w:val="00947389"/>
    <w:rsid w:val="009475C7"/>
    <w:rsid w:val="00947C0F"/>
    <w:rsid w:val="00950A2F"/>
    <w:rsid w:val="00952827"/>
    <w:rsid w:val="009531E6"/>
    <w:rsid w:val="009554E3"/>
    <w:rsid w:val="00955F05"/>
    <w:rsid w:val="00961679"/>
    <w:rsid w:val="00961B0C"/>
    <w:rsid w:val="00963527"/>
    <w:rsid w:val="00965CF4"/>
    <w:rsid w:val="0096786E"/>
    <w:rsid w:val="009709A8"/>
    <w:rsid w:val="00970D1A"/>
    <w:rsid w:val="0097288B"/>
    <w:rsid w:val="00972B87"/>
    <w:rsid w:val="00972E19"/>
    <w:rsid w:val="00973132"/>
    <w:rsid w:val="00973253"/>
    <w:rsid w:val="00975597"/>
    <w:rsid w:val="00982F49"/>
    <w:rsid w:val="00983222"/>
    <w:rsid w:val="009834FE"/>
    <w:rsid w:val="00983DDB"/>
    <w:rsid w:val="00985146"/>
    <w:rsid w:val="009852ED"/>
    <w:rsid w:val="00985AA5"/>
    <w:rsid w:val="00987452"/>
    <w:rsid w:val="0098795A"/>
    <w:rsid w:val="00987D0C"/>
    <w:rsid w:val="009915DF"/>
    <w:rsid w:val="009928C7"/>
    <w:rsid w:val="00994FAD"/>
    <w:rsid w:val="00995061"/>
    <w:rsid w:val="0099541F"/>
    <w:rsid w:val="0099626F"/>
    <w:rsid w:val="00996A35"/>
    <w:rsid w:val="00997031"/>
    <w:rsid w:val="009A01ED"/>
    <w:rsid w:val="009A08AA"/>
    <w:rsid w:val="009A2303"/>
    <w:rsid w:val="009A407F"/>
    <w:rsid w:val="009A4776"/>
    <w:rsid w:val="009A54A2"/>
    <w:rsid w:val="009B00B5"/>
    <w:rsid w:val="009B18F9"/>
    <w:rsid w:val="009B23F4"/>
    <w:rsid w:val="009B29B8"/>
    <w:rsid w:val="009B29C5"/>
    <w:rsid w:val="009B3477"/>
    <w:rsid w:val="009B3904"/>
    <w:rsid w:val="009B4BAD"/>
    <w:rsid w:val="009B4CC6"/>
    <w:rsid w:val="009B50B5"/>
    <w:rsid w:val="009B6433"/>
    <w:rsid w:val="009B65D7"/>
    <w:rsid w:val="009B675E"/>
    <w:rsid w:val="009C0014"/>
    <w:rsid w:val="009C0432"/>
    <w:rsid w:val="009C0656"/>
    <w:rsid w:val="009C1419"/>
    <w:rsid w:val="009C28B5"/>
    <w:rsid w:val="009C2C5E"/>
    <w:rsid w:val="009C36B1"/>
    <w:rsid w:val="009C3BC9"/>
    <w:rsid w:val="009C4104"/>
    <w:rsid w:val="009C4622"/>
    <w:rsid w:val="009C5AF1"/>
    <w:rsid w:val="009C6246"/>
    <w:rsid w:val="009C7901"/>
    <w:rsid w:val="009D31EB"/>
    <w:rsid w:val="009D4463"/>
    <w:rsid w:val="009D5DDA"/>
    <w:rsid w:val="009D61FA"/>
    <w:rsid w:val="009E08F9"/>
    <w:rsid w:val="009E17B3"/>
    <w:rsid w:val="009E1F8E"/>
    <w:rsid w:val="009E382D"/>
    <w:rsid w:val="009E41F4"/>
    <w:rsid w:val="009E4BBB"/>
    <w:rsid w:val="009E6A4D"/>
    <w:rsid w:val="009E77F7"/>
    <w:rsid w:val="009F0153"/>
    <w:rsid w:val="009F05C2"/>
    <w:rsid w:val="009F10E3"/>
    <w:rsid w:val="009F273C"/>
    <w:rsid w:val="009F3444"/>
    <w:rsid w:val="009F4622"/>
    <w:rsid w:val="009F67E4"/>
    <w:rsid w:val="009F73D3"/>
    <w:rsid w:val="009F76F8"/>
    <w:rsid w:val="00A00016"/>
    <w:rsid w:val="00A00EFF"/>
    <w:rsid w:val="00A00F21"/>
    <w:rsid w:val="00A03363"/>
    <w:rsid w:val="00A037FE"/>
    <w:rsid w:val="00A04A4C"/>
    <w:rsid w:val="00A04EA3"/>
    <w:rsid w:val="00A05A35"/>
    <w:rsid w:val="00A06084"/>
    <w:rsid w:val="00A060E2"/>
    <w:rsid w:val="00A07DBD"/>
    <w:rsid w:val="00A1040C"/>
    <w:rsid w:val="00A12010"/>
    <w:rsid w:val="00A12135"/>
    <w:rsid w:val="00A12CEA"/>
    <w:rsid w:val="00A13887"/>
    <w:rsid w:val="00A14D80"/>
    <w:rsid w:val="00A14E0C"/>
    <w:rsid w:val="00A15053"/>
    <w:rsid w:val="00A16FBD"/>
    <w:rsid w:val="00A17A44"/>
    <w:rsid w:val="00A17BB9"/>
    <w:rsid w:val="00A17BD2"/>
    <w:rsid w:val="00A2004C"/>
    <w:rsid w:val="00A22EC3"/>
    <w:rsid w:val="00A238EB"/>
    <w:rsid w:val="00A23D25"/>
    <w:rsid w:val="00A24881"/>
    <w:rsid w:val="00A24ED9"/>
    <w:rsid w:val="00A24F63"/>
    <w:rsid w:val="00A270C2"/>
    <w:rsid w:val="00A27D33"/>
    <w:rsid w:val="00A27D49"/>
    <w:rsid w:val="00A30101"/>
    <w:rsid w:val="00A30F3B"/>
    <w:rsid w:val="00A31207"/>
    <w:rsid w:val="00A32604"/>
    <w:rsid w:val="00A3339F"/>
    <w:rsid w:val="00A33E01"/>
    <w:rsid w:val="00A33F99"/>
    <w:rsid w:val="00A34565"/>
    <w:rsid w:val="00A34BB5"/>
    <w:rsid w:val="00A34DF6"/>
    <w:rsid w:val="00A3628E"/>
    <w:rsid w:val="00A37C48"/>
    <w:rsid w:val="00A40027"/>
    <w:rsid w:val="00A44878"/>
    <w:rsid w:val="00A45464"/>
    <w:rsid w:val="00A47795"/>
    <w:rsid w:val="00A506EE"/>
    <w:rsid w:val="00A51F2F"/>
    <w:rsid w:val="00A54C01"/>
    <w:rsid w:val="00A55FEF"/>
    <w:rsid w:val="00A563F8"/>
    <w:rsid w:val="00A60319"/>
    <w:rsid w:val="00A6060F"/>
    <w:rsid w:val="00A60CA0"/>
    <w:rsid w:val="00A62017"/>
    <w:rsid w:val="00A630DA"/>
    <w:rsid w:val="00A6383F"/>
    <w:rsid w:val="00A64133"/>
    <w:rsid w:val="00A6448B"/>
    <w:rsid w:val="00A652F2"/>
    <w:rsid w:val="00A65F91"/>
    <w:rsid w:val="00A66571"/>
    <w:rsid w:val="00A6763D"/>
    <w:rsid w:val="00A67B5C"/>
    <w:rsid w:val="00A7076C"/>
    <w:rsid w:val="00A70C9E"/>
    <w:rsid w:val="00A70E5C"/>
    <w:rsid w:val="00A729D2"/>
    <w:rsid w:val="00A73FF9"/>
    <w:rsid w:val="00A7731B"/>
    <w:rsid w:val="00A77328"/>
    <w:rsid w:val="00A77A4D"/>
    <w:rsid w:val="00A80F56"/>
    <w:rsid w:val="00A814C4"/>
    <w:rsid w:val="00A81B36"/>
    <w:rsid w:val="00A82EDC"/>
    <w:rsid w:val="00A840EE"/>
    <w:rsid w:val="00A844B3"/>
    <w:rsid w:val="00A849EE"/>
    <w:rsid w:val="00A84FEA"/>
    <w:rsid w:val="00A85514"/>
    <w:rsid w:val="00A85AFA"/>
    <w:rsid w:val="00A91B98"/>
    <w:rsid w:val="00A94056"/>
    <w:rsid w:val="00A95682"/>
    <w:rsid w:val="00AA11A5"/>
    <w:rsid w:val="00AA2815"/>
    <w:rsid w:val="00AA2963"/>
    <w:rsid w:val="00AA3E89"/>
    <w:rsid w:val="00AA439D"/>
    <w:rsid w:val="00AA4B25"/>
    <w:rsid w:val="00AA58EE"/>
    <w:rsid w:val="00AA6774"/>
    <w:rsid w:val="00AA758C"/>
    <w:rsid w:val="00AA77FC"/>
    <w:rsid w:val="00AA7AE8"/>
    <w:rsid w:val="00AA7B3A"/>
    <w:rsid w:val="00AA7C2C"/>
    <w:rsid w:val="00AB0493"/>
    <w:rsid w:val="00AB04F9"/>
    <w:rsid w:val="00AB0C18"/>
    <w:rsid w:val="00AB12D1"/>
    <w:rsid w:val="00AB1708"/>
    <w:rsid w:val="00AB30F4"/>
    <w:rsid w:val="00AB3430"/>
    <w:rsid w:val="00AB5527"/>
    <w:rsid w:val="00AB60F4"/>
    <w:rsid w:val="00AC09A7"/>
    <w:rsid w:val="00AC1512"/>
    <w:rsid w:val="00AC1859"/>
    <w:rsid w:val="00AC200B"/>
    <w:rsid w:val="00AC2182"/>
    <w:rsid w:val="00AC2363"/>
    <w:rsid w:val="00AC239C"/>
    <w:rsid w:val="00AC23C5"/>
    <w:rsid w:val="00AC3708"/>
    <w:rsid w:val="00AC3DFD"/>
    <w:rsid w:val="00AC5323"/>
    <w:rsid w:val="00AC680B"/>
    <w:rsid w:val="00AC680C"/>
    <w:rsid w:val="00AC6833"/>
    <w:rsid w:val="00AC68C6"/>
    <w:rsid w:val="00AC7283"/>
    <w:rsid w:val="00AD0F4E"/>
    <w:rsid w:val="00AD1A74"/>
    <w:rsid w:val="00AD1F3B"/>
    <w:rsid w:val="00AD2613"/>
    <w:rsid w:val="00AD2875"/>
    <w:rsid w:val="00AD537F"/>
    <w:rsid w:val="00AD6E05"/>
    <w:rsid w:val="00AD7BF9"/>
    <w:rsid w:val="00AE0285"/>
    <w:rsid w:val="00AE0B2B"/>
    <w:rsid w:val="00AE14BA"/>
    <w:rsid w:val="00AE2924"/>
    <w:rsid w:val="00AE40A8"/>
    <w:rsid w:val="00AE40EB"/>
    <w:rsid w:val="00AE49BE"/>
    <w:rsid w:val="00AE4A8C"/>
    <w:rsid w:val="00AE6267"/>
    <w:rsid w:val="00AE69D0"/>
    <w:rsid w:val="00AE6C24"/>
    <w:rsid w:val="00AE7649"/>
    <w:rsid w:val="00AE7D7F"/>
    <w:rsid w:val="00AE7FD1"/>
    <w:rsid w:val="00AF05E8"/>
    <w:rsid w:val="00AF071B"/>
    <w:rsid w:val="00AF11D3"/>
    <w:rsid w:val="00AF1283"/>
    <w:rsid w:val="00AF1CB4"/>
    <w:rsid w:val="00AF3B65"/>
    <w:rsid w:val="00AF42F9"/>
    <w:rsid w:val="00AF4422"/>
    <w:rsid w:val="00AF4AC0"/>
    <w:rsid w:val="00AF60F8"/>
    <w:rsid w:val="00AF788F"/>
    <w:rsid w:val="00B00DE3"/>
    <w:rsid w:val="00B01AEA"/>
    <w:rsid w:val="00B0449B"/>
    <w:rsid w:val="00B046C2"/>
    <w:rsid w:val="00B0490E"/>
    <w:rsid w:val="00B06F78"/>
    <w:rsid w:val="00B071EF"/>
    <w:rsid w:val="00B11647"/>
    <w:rsid w:val="00B11898"/>
    <w:rsid w:val="00B120BC"/>
    <w:rsid w:val="00B13A9A"/>
    <w:rsid w:val="00B13EFD"/>
    <w:rsid w:val="00B14AB1"/>
    <w:rsid w:val="00B14F05"/>
    <w:rsid w:val="00B15096"/>
    <w:rsid w:val="00B15269"/>
    <w:rsid w:val="00B1573C"/>
    <w:rsid w:val="00B167D6"/>
    <w:rsid w:val="00B176E8"/>
    <w:rsid w:val="00B17B37"/>
    <w:rsid w:val="00B17D5F"/>
    <w:rsid w:val="00B17F64"/>
    <w:rsid w:val="00B201D0"/>
    <w:rsid w:val="00B210F0"/>
    <w:rsid w:val="00B212F6"/>
    <w:rsid w:val="00B213A0"/>
    <w:rsid w:val="00B238E1"/>
    <w:rsid w:val="00B23EF6"/>
    <w:rsid w:val="00B2407C"/>
    <w:rsid w:val="00B302A4"/>
    <w:rsid w:val="00B30425"/>
    <w:rsid w:val="00B3169B"/>
    <w:rsid w:val="00B3191F"/>
    <w:rsid w:val="00B32071"/>
    <w:rsid w:val="00B32686"/>
    <w:rsid w:val="00B3273C"/>
    <w:rsid w:val="00B327CA"/>
    <w:rsid w:val="00B32A20"/>
    <w:rsid w:val="00B357CC"/>
    <w:rsid w:val="00B36C78"/>
    <w:rsid w:val="00B3711C"/>
    <w:rsid w:val="00B37557"/>
    <w:rsid w:val="00B37734"/>
    <w:rsid w:val="00B37DFD"/>
    <w:rsid w:val="00B409D4"/>
    <w:rsid w:val="00B40E32"/>
    <w:rsid w:val="00B40E6A"/>
    <w:rsid w:val="00B4110A"/>
    <w:rsid w:val="00B4126C"/>
    <w:rsid w:val="00B4165F"/>
    <w:rsid w:val="00B41A08"/>
    <w:rsid w:val="00B41B83"/>
    <w:rsid w:val="00B44F27"/>
    <w:rsid w:val="00B45094"/>
    <w:rsid w:val="00B454BB"/>
    <w:rsid w:val="00B46D60"/>
    <w:rsid w:val="00B46DB7"/>
    <w:rsid w:val="00B47E81"/>
    <w:rsid w:val="00B50298"/>
    <w:rsid w:val="00B5044E"/>
    <w:rsid w:val="00B515C6"/>
    <w:rsid w:val="00B53D29"/>
    <w:rsid w:val="00B53F3F"/>
    <w:rsid w:val="00B54A58"/>
    <w:rsid w:val="00B55524"/>
    <w:rsid w:val="00B55CE5"/>
    <w:rsid w:val="00B5602E"/>
    <w:rsid w:val="00B56184"/>
    <w:rsid w:val="00B56C73"/>
    <w:rsid w:val="00B57EDD"/>
    <w:rsid w:val="00B623FC"/>
    <w:rsid w:val="00B63258"/>
    <w:rsid w:val="00B63BFC"/>
    <w:rsid w:val="00B63EA6"/>
    <w:rsid w:val="00B65841"/>
    <w:rsid w:val="00B733AB"/>
    <w:rsid w:val="00B733FC"/>
    <w:rsid w:val="00B74185"/>
    <w:rsid w:val="00B741EC"/>
    <w:rsid w:val="00B746E8"/>
    <w:rsid w:val="00B76349"/>
    <w:rsid w:val="00B7646D"/>
    <w:rsid w:val="00B76FD2"/>
    <w:rsid w:val="00B80D6F"/>
    <w:rsid w:val="00B82DD8"/>
    <w:rsid w:val="00B84622"/>
    <w:rsid w:val="00B84A46"/>
    <w:rsid w:val="00B84D58"/>
    <w:rsid w:val="00B85BE7"/>
    <w:rsid w:val="00B86BC2"/>
    <w:rsid w:val="00B90D04"/>
    <w:rsid w:val="00B90EAF"/>
    <w:rsid w:val="00B91494"/>
    <w:rsid w:val="00B9153E"/>
    <w:rsid w:val="00B91E32"/>
    <w:rsid w:val="00B923D2"/>
    <w:rsid w:val="00B933B3"/>
    <w:rsid w:val="00B95354"/>
    <w:rsid w:val="00B96475"/>
    <w:rsid w:val="00B9668D"/>
    <w:rsid w:val="00B96FD4"/>
    <w:rsid w:val="00B97200"/>
    <w:rsid w:val="00B97E30"/>
    <w:rsid w:val="00BA3F88"/>
    <w:rsid w:val="00BA4797"/>
    <w:rsid w:val="00BA49E1"/>
    <w:rsid w:val="00BA639F"/>
    <w:rsid w:val="00BA692F"/>
    <w:rsid w:val="00BA6A16"/>
    <w:rsid w:val="00BB1C69"/>
    <w:rsid w:val="00BB24B1"/>
    <w:rsid w:val="00BB368C"/>
    <w:rsid w:val="00BB4ECD"/>
    <w:rsid w:val="00BB5484"/>
    <w:rsid w:val="00BB5521"/>
    <w:rsid w:val="00BB600E"/>
    <w:rsid w:val="00BB623D"/>
    <w:rsid w:val="00BB702F"/>
    <w:rsid w:val="00BC0093"/>
    <w:rsid w:val="00BC02AD"/>
    <w:rsid w:val="00BC054A"/>
    <w:rsid w:val="00BC0643"/>
    <w:rsid w:val="00BC16BC"/>
    <w:rsid w:val="00BC2071"/>
    <w:rsid w:val="00BC27D0"/>
    <w:rsid w:val="00BC2C50"/>
    <w:rsid w:val="00BC2D25"/>
    <w:rsid w:val="00BC2D90"/>
    <w:rsid w:val="00BC385F"/>
    <w:rsid w:val="00BC3DBF"/>
    <w:rsid w:val="00BC6114"/>
    <w:rsid w:val="00BC7299"/>
    <w:rsid w:val="00BC7B5C"/>
    <w:rsid w:val="00BD0EE5"/>
    <w:rsid w:val="00BD494B"/>
    <w:rsid w:val="00BD4CE4"/>
    <w:rsid w:val="00BD7A00"/>
    <w:rsid w:val="00BE06B8"/>
    <w:rsid w:val="00BE06F6"/>
    <w:rsid w:val="00BE07B5"/>
    <w:rsid w:val="00BE1802"/>
    <w:rsid w:val="00BE38E0"/>
    <w:rsid w:val="00BE7986"/>
    <w:rsid w:val="00BE7F59"/>
    <w:rsid w:val="00BF0F69"/>
    <w:rsid w:val="00BF0FCB"/>
    <w:rsid w:val="00BF1F32"/>
    <w:rsid w:val="00BF24A5"/>
    <w:rsid w:val="00BF2F66"/>
    <w:rsid w:val="00BF31D7"/>
    <w:rsid w:val="00BF572E"/>
    <w:rsid w:val="00BF63D3"/>
    <w:rsid w:val="00BF66E4"/>
    <w:rsid w:val="00BF7DC3"/>
    <w:rsid w:val="00C01465"/>
    <w:rsid w:val="00C01F6C"/>
    <w:rsid w:val="00C03531"/>
    <w:rsid w:val="00C035FE"/>
    <w:rsid w:val="00C053EF"/>
    <w:rsid w:val="00C0599A"/>
    <w:rsid w:val="00C05CFD"/>
    <w:rsid w:val="00C066AB"/>
    <w:rsid w:val="00C11C63"/>
    <w:rsid w:val="00C11D24"/>
    <w:rsid w:val="00C12948"/>
    <w:rsid w:val="00C13106"/>
    <w:rsid w:val="00C159AE"/>
    <w:rsid w:val="00C16B4A"/>
    <w:rsid w:val="00C16D92"/>
    <w:rsid w:val="00C1793A"/>
    <w:rsid w:val="00C20958"/>
    <w:rsid w:val="00C20D2B"/>
    <w:rsid w:val="00C22625"/>
    <w:rsid w:val="00C228CD"/>
    <w:rsid w:val="00C2496E"/>
    <w:rsid w:val="00C2585E"/>
    <w:rsid w:val="00C2754E"/>
    <w:rsid w:val="00C2775A"/>
    <w:rsid w:val="00C30300"/>
    <w:rsid w:val="00C30B22"/>
    <w:rsid w:val="00C30DB0"/>
    <w:rsid w:val="00C3176C"/>
    <w:rsid w:val="00C33D3A"/>
    <w:rsid w:val="00C340C0"/>
    <w:rsid w:val="00C34BB2"/>
    <w:rsid w:val="00C3547E"/>
    <w:rsid w:val="00C36285"/>
    <w:rsid w:val="00C36875"/>
    <w:rsid w:val="00C36C06"/>
    <w:rsid w:val="00C37208"/>
    <w:rsid w:val="00C406C3"/>
    <w:rsid w:val="00C41E72"/>
    <w:rsid w:val="00C44406"/>
    <w:rsid w:val="00C44790"/>
    <w:rsid w:val="00C455B7"/>
    <w:rsid w:val="00C45D12"/>
    <w:rsid w:val="00C460C0"/>
    <w:rsid w:val="00C4726D"/>
    <w:rsid w:val="00C47B1C"/>
    <w:rsid w:val="00C505F6"/>
    <w:rsid w:val="00C50960"/>
    <w:rsid w:val="00C55EE3"/>
    <w:rsid w:val="00C5633B"/>
    <w:rsid w:val="00C56D28"/>
    <w:rsid w:val="00C612FB"/>
    <w:rsid w:val="00C62441"/>
    <w:rsid w:val="00C63424"/>
    <w:rsid w:val="00C65F41"/>
    <w:rsid w:val="00C66F58"/>
    <w:rsid w:val="00C67900"/>
    <w:rsid w:val="00C70B16"/>
    <w:rsid w:val="00C70F0B"/>
    <w:rsid w:val="00C7396D"/>
    <w:rsid w:val="00C73E07"/>
    <w:rsid w:val="00C80B10"/>
    <w:rsid w:val="00C80E2A"/>
    <w:rsid w:val="00C819B1"/>
    <w:rsid w:val="00C81E79"/>
    <w:rsid w:val="00C82A5F"/>
    <w:rsid w:val="00C83F87"/>
    <w:rsid w:val="00C85ACD"/>
    <w:rsid w:val="00C87385"/>
    <w:rsid w:val="00C901D6"/>
    <w:rsid w:val="00C916BB"/>
    <w:rsid w:val="00C917CE"/>
    <w:rsid w:val="00C91E1E"/>
    <w:rsid w:val="00C91FE8"/>
    <w:rsid w:val="00C924BC"/>
    <w:rsid w:val="00C924C9"/>
    <w:rsid w:val="00C942D9"/>
    <w:rsid w:val="00C9524D"/>
    <w:rsid w:val="00C96FDE"/>
    <w:rsid w:val="00CA3E47"/>
    <w:rsid w:val="00CA4DC2"/>
    <w:rsid w:val="00CA683D"/>
    <w:rsid w:val="00CA6A6B"/>
    <w:rsid w:val="00CA6D6E"/>
    <w:rsid w:val="00CA769F"/>
    <w:rsid w:val="00CB0693"/>
    <w:rsid w:val="00CB1235"/>
    <w:rsid w:val="00CB184B"/>
    <w:rsid w:val="00CB2D63"/>
    <w:rsid w:val="00CB309A"/>
    <w:rsid w:val="00CB47B4"/>
    <w:rsid w:val="00CB5855"/>
    <w:rsid w:val="00CB58CF"/>
    <w:rsid w:val="00CB5F85"/>
    <w:rsid w:val="00CB6340"/>
    <w:rsid w:val="00CB6A59"/>
    <w:rsid w:val="00CB7542"/>
    <w:rsid w:val="00CB7720"/>
    <w:rsid w:val="00CB7DED"/>
    <w:rsid w:val="00CC09D5"/>
    <w:rsid w:val="00CC09FF"/>
    <w:rsid w:val="00CC0C23"/>
    <w:rsid w:val="00CC14A3"/>
    <w:rsid w:val="00CC2589"/>
    <w:rsid w:val="00CC2925"/>
    <w:rsid w:val="00CC326C"/>
    <w:rsid w:val="00CC3AF8"/>
    <w:rsid w:val="00CC3C2B"/>
    <w:rsid w:val="00CC5200"/>
    <w:rsid w:val="00CC5F0D"/>
    <w:rsid w:val="00CC6C82"/>
    <w:rsid w:val="00CC7367"/>
    <w:rsid w:val="00CC77E7"/>
    <w:rsid w:val="00CD065E"/>
    <w:rsid w:val="00CD097E"/>
    <w:rsid w:val="00CD26DB"/>
    <w:rsid w:val="00CD2EDF"/>
    <w:rsid w:val="00CD3030"/>
    <w:rsid w:val="00CD359D"/>
    <w:rsid w:val="00CD4008"/>
    <w:rsid w:val="00CD4619"/>
    <w:rsid w:val="00CD6536"/>
    <w:rsid w:val="00CD7371"/>
    <w:rsid w:val="00CE1060"/>
    <w:rsid w:val="00CE12C7"/>
    <w:rsid w:val="00CE1A25"/>
    <w:rsid w:val="00CE36E9"/>
    <w:rsid w:val="00CE426D"/>
    <w:rsid w:val="00CE5845"/>
    <w:rsid w:val="00CE6721"/>
    <w:rsid w:val="00CE70F3"/>
    <w:rsid w:val="00CF0354"/>
    <w:rsid w:val="00CF0EE1"/>
    <w:rsid w:val="00CF3FC4"/>
    <w:rsid w:val="00CF42D8"/>
    <w:rsid w:val="00CF48AE"/>
    <w:rsid w:val="00CF59EF"/>
    <w:rsid w:val="00D01D15"/>
    <w:rsid w:val="00D01F95"/>
    <w:rsid w:val="00D025BC"/>
    <w:rsid w:val="00D0321D"/>
    <w:rsid w:val="00D0344B"/>
    <w:rsid w:val="00D0373F"/>
    <w:rsid w:val="00D0459B"/>
    <w:rsid w:val="00D06678"/>
    <w:rsid w:val="00D076BC"/>
    <w:rsid w:val="00D07CFF"/>
    <w:rsid w:val="00D10460"/>
    <w:rsid w:val="00D10D55"/>
    <w:rsid w:val="00D10D6F"/>
    <w:rsid w:val="00D11896"/>
    <w:rsid w:val="00D127D4"/>
    <w:rsid w:val="00D1396A"/>
    <w:rsid w:val="00D150E3"/>
    <w:rsid w:val="00D15293"/>
    <w:rsid w:val="00D216A0"/>
    <w:rsid w:val="00D21D42"/>
    <w:rsid w:val="00D21D72"/>
    <w:rsid w:val="00D22C09"/>
    <w:rsid w:val="00D23ABC"/>
    <w:rsid w:val="00D245A0"/>
    <w:rsid w:val="00D27B84"/>
    <w:rsid w:val="00D3025D"/>
    <w:rsid w:val="00D30663"/>
    <w:rsid w:val="00D31031"/>
    <w:rsid w:val="00D311D7"/>
    <w:rsid w:val="00D32095"/>
    <w:rsid w:val="00D32BB4"/>
    <w:rsid w:val="00D33F92"/>
    <w:rsid w:val="00D34980"/>
    <w:rsid w:val="00D3579F"/>
    <w:rsid w:val="00D35854"/>
    <w:rsid w:val="00D3590E"/>
    <w:rsid w:val="00D37477"/>
    <w:rsid w:val="00D377E7"/>
    <w:rsid w:val="00D40670"/>
    <w:rsid w:val="00D407DE"/>
    <w:rsid w:val="00D4106E"/>
    <w:rsid w:val="00D41183"/>
    <w:rsid w:val="00D4137D"/>
    <w:rsid w:val="00D428A2"/>
    <w:rsid w:val="00D43478"/>
    <w:rsid w:val="00D4592F"/>
    <w:rsid w:val="00D45C8E"/>
    <w:rsid w:val="00D461F9"/>
    <w:rsid w:val="00D4705B"/>
    <w:rsid w:val="00D477D6"/>
    <w:rsid w:val="00D47B6A"/>
    <w:rsid w:val="00D509FB"/>
    <w:rsid w:val="00D50CA0"/>
    <w:rsid w:val="00D51DFE"/>
    <w:rsid w:val="00D52F18"/>
    <w:rsid w:val="00D54FD2"/>
    <w:rsid w:val="00D55632"/>
    <w:rsid w:val="00D56166"/>
    <w:rsid w:val="00D56187"/>
    <w:rsid w:val="00D568AD"/>
    <w:rsid w:val="00D61629"/>
    <w:rsid w:val="00D6210B"/>
    <w:rsid w:val="00D62C72"/>
    <w:rsid w:val="00D642A8"/>
    <w:rsid w:val="00D6470D"/>
    <w:rsid w:val="00D66098"/>
    <w:rsid w:val="00D6668E"/>
    <w:rsid w:val="00D66725"/>
    <w:rsid w:val="00D706BB"/>
    <w:rsid w:val="00D711FA"/>
    <w:rsid w:val="00D719B3"/>
    <w:rsid w:val="00D73FCF"/>
    <w:rsid w:val="00D76813"/>
    <w:rsid w:val="00D76F13"/>
    <w:rsid w:val="00D77FFB"/>
    <w:rsid w:val="00D80D96"/>
    <w:rsid w:val="00D81291"/>
    <w:rsid w:val="00D82CD2"/>
    <w:rsid w:val="00D82E83"/>
    <w:rsid w:val="00D83A84"/>
    <w:rsid w:val="00D842B8"/>
    <w:rsid w:val="00D846BE"/>
    <w:rsid w:val="00D85A33"/>
    <w:rsid w:val="00D86DBE"/>
    <w:rsid w:val="00D86E69"/>
    <w:rsid w:val="00D873F6"/>
    <w:rsid w:val="00D87640"/>
    <w:rsid w:val="00D90FA5"/>
    <w:rsid w:val="00D912CB"/>
    <w:rsid w:val="00D91CEB"/>
    <w:rsid w:val="00D92EBB"/>
    <w:rsid w:val="00D945FC"/>
    <w:rsid w:val="00D95175"/>
    <w:rsid w:val="00D95B12"/>
    <w:rsid w:val="00D9744C"/>
    <w:rsid w:val="00DA34BD"/>
    <w:rsid w:val="00DA3BB3"/>
    <w:rsid w:val="00DA438D"/>
    <w:rsid w:val="00DA4650"/>
    <w:rsid w:val="00DB0F67"/>
    <w:rsid w:val="00DB2345"/>
    <w:rsid w:val="00DB24E9"/>
    <w:rsid w:val="00DB39FD"/>
    <w:rsid w:val="00DB6E22"/>
    <w:rsid w:val="00DC06A7"/>
    <w:rsid w:val="00DC0B99"/>
    <w:rsid w:val="00DC1476"/>
    <w:rsid w:val="00DC1901"/>
    <w:rsid w:val="00DC1CB1"/>
    <w:rsid w:val="00DC2061"/>
    <w:rsid w:val="00DC317A"/>
    <w:rsid w:val="00DC4270"/>
    <w:rsid w:val="00DC44D8"/>
    <w:rsid w:val="00DC5151"/>
    <w:rsid w:val="00DC550D"/>
    <w:rsid w:val="00DC64F3"/>
    <w:rsid w:val="00DC6970"/>
    <w:rsid w:val="00DC7414"/>
    <w:rsid w:val="00DD1D20"/>
    <w:rsid w:val="00DD2764"/>
    <w:rsid w:val="00DD2F00"/>
    <w:rsid w:val="00DD5441"/>
    <w:rsid w:val="00DD5D38"/>
    <w:rsid w:val="00DD6A4F"/>
    <w:rsid w:val="00DD70EE"/>
    <w:rsid w:val="00DD7EF1"/>
    <w:rsid w:val="00DE0641"/>
    <w:rsid w:val="00DE07F7"/>
    <w:rsid w:val="00DE0882"/>
    <w:rsid w:val="00DE1009"/>
    <w:rsid w:val="00DE28FD"/>
    <w:rsid w:val="00DE3536"/>
    <w:rsid w:val="00DE5A78"/>
    <w:rsid w:val="00DE62FB"/>
    <w:rsid w:val="00DE65C4"/>
    <w:rsid w:val="00DE6B60"/>
    <w:rsid w:val="00DE6C1D"/>
    <w:rsid w:val="00DE7020"/>
    <w:rsid w:val="00DE7592"/>
    <w:rsid w:val="00DE7668"/>
    <w:rsid w:val="00DE7E9F"/>
    <w:rsid w:val="00DF10A9"/>
    <w:rsid w:val="00DF158D"/>
    <w:rsid w:val="00DF1842"/>
    <w:rsid w:val="00DF371B"/>
    <w:rsid w:val="00DF3E43"/>
    <w:rsid w:val="00DF4569"/>
    <w:rsid w:val="00DF4D27"/>
    <w:rsid w:val="00DF5591"/>
    <w:rsid w:val="00DF5DD0"/>
    <w:rsid w:val="00DF63DE"/>
    <w:rsid w:val="00DF6ADE"/>
    <w:rsid w:val="00E03EAD"/>
    <w:rsid w:val="00E0505A"/>
    <w:rsid w:val="00E069AB"/>
    <w:rsid w:val="00E111B1"/>
    <w:rsid w:val="00E11B3F"/>
    <w:rsid w:val="00E11E8C"/>
    <w:rsid w:val="00E12262"/>
    <w:rsid w:val="00E123D6"/>
    <w:rsid w:val="00E12E40"/>
    <w:rsid w:val="00E13029"/>
    <w:rsid w:val="00E13073"/>
    <w:rsid w:val="00E14001"/>
    <w:rsid w:val="00E140EB"/>
    <w:rsid w:val="00E15F0F"/>
    <w:rsid w:val="00E16431"/>
    <w:rsid w:val="00E1669B"/>
    <w:rsid w:val="00E16CA3"/>
    <w:rsid w:val="00E178C9"/>
    <w:rsid w:val="00E20581"/>
    <w:rsid w:val="00E21350"/>
    <w:rsid w:val="00E218E9"/>
    <w:rsid w:val="00E21C4E"/>
    <w:rsid w:val="00E224D6"/>
    <w:rsid w:val="00E22769"/>
    <w:rsid w:val="00E2277E"/>
    <w:rsid w:val="00E22C26"/>
    <w:rsid w:val="00E24AAE"/>
    <w:rsid w:val="00E25104"/>
    <w:rsid w:val="00E273FB"/>
    <w:rsid w:val="00E27E1D"/>
    <w:rsid w:val="00E30E06"/>
    <w:rsid w:val="00E31016"/>
    <w:rsid w:val="00E32AAA"/>
    <w:rsid w:val="00E32F19"/>
    <w:rsid w:val="00E3311A"/>
    <w:rsid w:val="00E341DD"/>
    <w:rsid w:val="00E34808"/>
    <w:rsid w:val="00E3715D"/>
    <w:rsid w:val="00E37A67"/>
    <w:rsid w:val="00E402D9"/>
    <w:rsid w:val="00E402F4"/>
    <w:rsid w:val="00E41268"/>
    <w:rsid w:val="00E44FFA"/>
    <w:rsid w:val="00E47CE6"/>
    <w:rsid w:val="00E52EDF"/>
    <w:rsid w:val="00E537FA"/>
    <w:rsid w:val="00E55FBB"/>
    <w:rsid w:val="00E56F6B"/>
    <w:rsid w:val="00E60AA5"/>
    <w:rsid w:val="00E60CC9"/>
    <w:rsid w:val="00E60F84"/>
    <w:rsid w:val="00E62009"/>
    <w:rsid w:val="00E62876"/>
    <w:rsid w:val="00E62C1D"/>
    <w:rsid w:val="00E632C4"/>
    <w:rsid w:val="00E63FE6"/>
    <w:rsid w:val="00E66170"/>
    <w:rsid w:val="00E669BF"/>
    <w:rsid w:val="00E67CD0"/>
    <w:rsid w:val="00E70B2D"/>
    <w:rsid w:val="00E7105F"/>
    <w:rsid w:val="00E7322D"/>
    <w:rsid w:val="00E73231"/>
    <w:rsid w:val="00E73BE5"/>
    <w:rsid w:val="00E73C45"/>
    <w:rsid w:val="00E74D0F"/>
    <w:rsid w:val="00E75B6D"/>
    <w:rsid w:val="00E76FD3"/>
    <w:rsid w:val="00E802BB"/>
    <w:rsid w:val="00E80A3E"/>
    <w:rsid w:val="00E819B3"/>
    <w:rsid w:val="00E821B7"/>
    <w:rsid w:val="00E84FFF"/>
    <w:rsid w:val="00E85187"/>
    <w:rsid w:val="00E856D3"/>
    <w:rsid w:val="00E858C3"/>
    <w:rsid w:val="00E87135"/>
    <w:rsid w:val="00E874DD"/>
    <w:rsid w:val="00E91623"/>
    <w:rsid w:val="00E92C52"/>
    <w:rsid w:val="00E947A1"/>
    <w:rsid w:val="00EA0826"/>
    <w:rsid w:val="00EA15E0"/>
    <w:rsid w:val="00EA1D6F"/>
    <w:rsid w:val="00EA260B"/>
    <w:rsid w:val="00EA2A5E"/>
    <w:rsid w:val="00EA40A5"/>
    <w:rsid w:val="00EA687F"/>
    <w:rsid w:val="00EB3734"/>
    <w:rsid w:val="00EB37B6"/>
    <w:rsid w:val="00EB475A"/>
    <w:rsid w:val="00EB544A"/>
    <w:rsid w:val="00EB5CEB"/>
    <w:rsid w:val="00EC0895"/>
    <w:rsid w:val="00EC0D4B"/>
    <w:rsid w:val="00EC1207"/>
    <w:rsid w:val="00EC2E39"/>
    <w:rsid w:val="00EC49B2"/>
    <w:rsid w:val="00EC4E18"/>
    <w:rsid w:val="00EC4FFF"/>
    <w:rsid w:val="00EC5615"/>
    <w:rsid w:val="00EC61AF"/>
    <w:rsid w:val="00EC6530"/>
    <w:rsid w:val="00EC73AB"/>
    <w:rsid w:val="00EC773A"/>
    <w:rsid w:val="00ED052A"/>
    <w:rsid w:val="00ED1166"/>
    <w:rsid w:val="00ED19C5"/>
    <w:rsid w:val="00ED70D5"/>
    <w:rsid w:val="00ED7936"/>
    <w:rsid w:val="00EE0973"/>
    <w:rsid w:val="00EE1228"/>
    <w:rsid w:val="00EE2DE6"/>
    <w:rsid w:val="00EE324C"/>
    <w:rsid w:val="00EE5DFB"/>
    <w:rsid w:val="00EE609C"/>
    <w:rsid w:val="00EE616F"/>
    <w:rsid w:val="00EF512A"/>
    <w:rsid w:val="00EF5D3C"/>
    <w:rsid w:val="00EF6BF5"/>
    <w:rsid w:val="00EF77A7"/>
    <w:rsid w:val="00EF7F70"/>
    <w:rsid w:val="00F006EF"/>
    <w:rsid w:val="00F01FFD"/>
    <w:rsid w:val="00F02181"/>
    <w:rsid w:val="00F02829"/>
    <w:rsid w:val="00F03EE3"/>
    <w:rsid w:val="00F04064"/>
    <w:rsid w:val="00F048C8"/>
    <w:rsid w:val="00F0597D"/>
    <w:rsid w:val="00F05C33"/>
    <w:rsid w:val="00F07DAC"/>
    <w:rsid w:val="00F10884"/>
    <w:rsid w:val="00F10EDA"/>
    <w:rsid w:val="00F10FAC"/>
    <w:rsid w:val="00F110B7"/>
    <w:rsid w:val="00F1149F"/>
    <w:rsid w:val="00F12B9D"/>
    <w:rsid w:val="00F13041"/>
    <w:rsid w:val="00F15052"/>
    <w:rsid w:val="00F15DEC"/>
    <w:rsid w:val="00F15EA1"/>
    <w:rsid w:val="00F210FF"/>
    <w:rsid w:val="00F21165"/>
    <w:rsid w:val="00F25C26"/>
    <w:rsid w:val="00F25F17"/>
    <w:rsid w:val="00F2626C"/>
    <w:rsid w:val="00F26506"/>
    <w:rsid w:val="00F26FF7"/>
    <w:rsid w:val="00F2718F"/>
    <w:rsid w:val="00F27D95"/>
    <w:rsid w:val="00F323C4"/>
    <w:rsid w:val="00F336C9"/>
    <w:rsid w:val="00F34159"/>
    <w:rsid w:val="00F344BF"/>
    <w:rsid w:val="00F35DED"/>
    <w:rsid w:val="00F36954"/>
    <w:rsid w:val="00F36FB3"/>
    <w:rsid w:val="00F37869"/>
    <w:rsid w:val="00F413CF"/>
    <w:rsid w:val="00F42832"/>
    <w:rsid w:val="00F43474"/>
    <w:rsid w:val="00F439D2"/>
    <w:rsid w:val="00F439F0"/>
    <w:rsid w:val="00F43C84"/>
    <w:rsid w:val="00F44143"/>
    <w:rsid w:val="00F4423A"/>
    <w:rsid w:val="00F442BC"/>
    <w:rsid w:val="00F46A91"/>
    <w:rsid w:val="00F47AC9"/>
    <w:rsid w:val="00F51567"/>
    <w:rsid w:val="00F537FE"/>
    <w:rsid w:val="00F538AC"/>
    <w:rsid w:val="00F54A01"/>
    <w:rsid w:val="00F55FEC"/>
    <w:rsid w:val="00F57D23"/>
    <w:rsid w:val="00F60276"/>
    <w:rsid w:val="00F60C61"/>
    <w:rsid w:val="00F61B96"/>
    <w:rsid w:val="00F61D8A"/>
    <w:rsid w:val="00F61DDD"/>
    <w:rsid w:val="00F623EE"/>
    <w:rsid w:val="00F62425"/>
    <w:rsid w:val="00F625CC"/>
    <w:rsid w:val="00F63815"/>
    <w:rsid w:val="00F63B02"/>
    <w:rsid w:val="00F643F8"/>
    <w:rsid w:val="00F65734"/>
    <w:rsid w:val="00F66765"/>
    <w:rsid w:val="00F675E6"/>
    <w:rsid w:val="00F67AF9"/>
    <w:rsid w:val="00F70231"/>
    <w:rsid w:val="00F70F66"/>
    <w:rsid w:val="00F71383"/>
    <w:rsid w:val="00F71851"/>
    <w:rsid w:val="00F724A9"/>
    <w:rsid w:val="00F72F5B"/>
    <w:rsid w:val="00F73610"/>
    <w:rsid w:val="00F73A85"/>
    <w:rsid w:val="00F74826"/>
    <w:rsid w:val="00F74C5B"/>
    <w:rsid w:val="00F75FA7"/>
    <w:rsid w:val="00F76803"/>
    <w:rsid w:val="00F775CF"/>
    <w:rsid w:val="00F80090"/>
    <w:rsid w:val="00F836C2"/>
    <w:rsid w:val="00F8395A"/>
    <w:rsid w:val="00F848C2"/>
    <w:rsid w:val="00F8577F"/>
    <w:rsid w:val="00F85E73"/>
    <w:rsid w:val="00F86255"/>
    <w:rsid w:val="00F87831"/>
    <w:rsid w:val="00F9097B"/>
    <w:rsid w:val="00F90EAF"/>
    <w:rsid w:val="00F9218C"/>
    <w:rsid w:val="00F933C3"/>
    <w:rsid w:val="00F94392"/>
    <w:rsid w:val="00F9520A"/>
    <w:rsid w:val="00F95BDA"/>
    <w:rsid w:val="00F964BC"/>
    <w:rsid w:val="00F96EC7"/>
    <w:rsid w:val="00FA044F"/>
    <w:rsid w:val="00FA0696"/>
    <w:rsid w:val="00FA1481"/>
    <w:rsid w:val="00FA154A"/>
    <w:rsid w:val="00FA19A5"/>
    <w:rsid w:val="00FA1AC4"/>
    <w:rsid w:val="00FA1C1A"/>
    <w:rsid w:val="00FA3548"/>
    <w:rsid w:val="00FA375B"/>
    <w:rsid w:val="00FA4BA9"/>
    <w:rsid w:val="00FA564B"/>
    <w:rsid w:val="00FA5CEF"/>
    <w:rsid w:val="00FA6F3F"/>
    <w:rsid w:val="00FB0476"/>
    <w:rsid w:val="00FB3879"/>
    <w:rsid w:val="00FB3CC6"/>
    <w:rsid w:val="00FB50E2"/>
    <w:rsid w:val="00FB64BA"/>
    <w:rsid w:val="00FB7061"/>
    <w:rsid w:val="00FB7915"/>
    <w:rsid w:val="00FC15C2"/>
    <w:rsid w:val="00FC2AEB"/>
    <w:rsid w:val="00FC5BBF"/>
    <w:rsid w:val="00FC6F4C"/>
    <w:rsid w:val="00FD0BA5"/>
    <w:rsid w:val="00FD1F21"/>
    <w:rsid w:val="00FD413E"/>
    <w:rsid w:val="00FD45C5"/>
    <w:rsid w:val="00FD4786"/>
    <w:rsid w:val="00FD5794"/>
    <w:rsid w:val="00FD57D6"/>
    <w:rsid w:val="00FD6FDE"/>
    <w:rsid w:val="00FD7BD8"/>
    <w:rsid w:val="00FE1B14"/>
    <w:rsid w:val="00FE2500"/>
    <w:rsid w:val="00FE35A4"/>
    <w:rsid w:val="00FE3D2C"/>
    <w:rsid w:val="00FE4604"/>
    <w:rsid w:val="00FE5E4D"/>
    <w:rsid w:val="00FE6A2C"/>
    <w:rsid w:val="00FE7B67"/>
    <w:rsid w:val="00FE7ECD"/>
    <w:rsid w:val="00FF2077"/>
    <w:rsid w:val="00FF2833"/>
    <w:rsid w:val="00FF2850"/>
    <w:rsid w:val="00FF2E1B"/>
    <w:rsid w:val="00FF5251"/>
    <w:rsid w:val="00FF574D"/>
    <w:rsid w:val="00FF5871"/>
    <w:rsid w:val="00FF5F37"/>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f4e38,#393"/>
    </o:shapedefaults>
    <o:shapelayout v:ext="edit">
      <o:idmap v:ext="edit" data="1"/>
    </o:shapelayout>
  </w:shapeDefaults>
  <w:decimalSymbol w:val="."/>
  <w:listSeparator w:val=","/>
  <w14:docId w14:val="4F82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unhideWhenUsed/>
    <w:rsid w:val="00D33F92"/>
    <w:rPr>
      <w:color w:val="0000FF"/>
      <w:u w:val="single"/>
    </w:rPr>
  </w:style>
  <w:style w:type="paragraph" w:styleId="ListParagraph">
    <w:name w:val="List Paragraph"/>
    <w:basedOn w:val="Normal"/>
    <w:uiPriority w:val="34"/>
    <w:qFormat/>
    <w:rsid w:val="0038640F"/>
    <w:pPr>
      <w:ind w:left="720"/>
      <w:contextualSpacing/>
    </w:pPr>
  </w:style>
  <w:style w:type="character" w:styleId="FollowedHyperlink">
    <w:name w:val="FollowedHyperlink"/>
    <w:basedOn w:val="DefaultParagraphFont"/>
    <w:uiPriority w:val="99"/>
    <w:semiHidden/>
    <w:unhideWhenUsed/>
    <w:rsid w:val="00576795"/>
    <w:rPr>
      <w:color w:val="F8CE8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unhideWhenUsed/>
    <w:rsid w:val="00D33F92"/>
    <w:rPr>
      <w:color w:val="0000FF"/>
      <w:u w:val="single"/>
    </w:rPr>
  </w:style>
  <w:style w:type="paragraph" w:styleId="ListParagraph">
    <w:name w:val="List Paragraph"/>
    <w:basedOn w:val="Normal"/>
    <w:uiPriority w:val="34"/>
    <w:qFormat/>
    <w:rsid w:val="0038640F"/>
    <w:pPr>
      <w:ind w:left="720"/>
      <w:contextualSpacing/>
    </w:pPr>
  </w:style>
  <w:style w:type="character" w:styleId="FollowedHyperlink">
    <w:name w:val="FollowedHyperlink"/>
    <w:basedOn w:val="DefaultParagraphFont"/>
    <w:uiPriority w:val="99"/>
    <w:semiHidden/>
    <w:unhideWhenUsed/>
    <w:rsid w:val="00576795"/>
    <w:rPr>
      <w:color w:val="F8CE8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6366">
      <w:bodyDiv w:val="1"/>
      <w:marLeft w:val="0"/>
      <w:marRight w:val="0"/>
      <w:marTop w:val="0"/>
      <w:marBottom w:val="0"/>
      <w:divBdr>
        <w:top w:val="none" w:sz="0" w:space="0" w:color="auto"/>
        <w:left w:val="none" w:sz="0" w:space="0" w:color="auto"/>
        <w:bottom w:val="none" w:sz="0" w:space="0" w:color="auto"/>
        <w:right w:val="none" w:sz="0" w:space="0" w:color="auto"/>
      </w:divBdr>
      <w:divsChild>
        <w:div w:id="8319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795811">
      <w:bodyDiv w:val="1"/>
      <w:marLeft w:val="150"/>
      <w:marRight w:val="150"/>
      <w:marTop w:val="75"/>
      <w:marBottom w:val="75"/>
      <w:divBdr>
        <w:top w:val="none" w:sz="0" w:space="0" w:color="auto"/>
        <w:left w:val="none" w:sz="0" w:space="0" w:color="auto"/>
        <w:bottom w:val="none" w:sz="0" w:space="0" w:color="auto"/>
        <w:right w:val="none" w:sz="0" w:space="0" w:color="auto"/>
      </w:divBdr>
      <w:divsChild>
        <w:div w:id="87886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7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96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8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26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3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1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9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hrt-proxy.libraries.vsc.edu/login?url=http://digital.films.com.hrt-proxy.libraries.vsc.edu/PortalPlaylists.aspx?aid=6842&amp;xtid=32706&amp;loid=3689" TargetMode="External"/><Relationship Id="rId12" Type="http://schemas.openxmlformats.org/officeDocument/2006/relationships/hyperlink" Target="http://hrt-proxy.libraries.vsc.edu/login?url=http://digital.films.com.hrt-proxy.libraries.vsc.edu/PortalPlaylists.aspx?aid=6842&amp;xtid=32706&amp;loid=3694" TargetMode="External"/><Relationship Id="rId13" Type="http://schemas.openxmlformats.org/officeDocument/2006/relationships/hyperlink" Target="http://hrt-proxy.libraries.vsc.edu/login?url=http://digital.films.com.hrt-proxy.libraries.vsc.edu/PortalPlaylists.aspx?aid=6842&amp;xtid=32706&amp;loid=3771" TargetMode="External"/><Relationship Id="rId14" Type="http://schemas.openxmlformats.org/officeDocument/2006/relationships/hyperlink" Target="http://hrt-proxy.libraries.vsc.edu/login?url=http://digital.films.com.hrt-proxy.libraries.vsc.edu/PortalPlaylists.aspx?aid=6842&amp;xtid=2582&amp;loid=60254" TargetMode="External"/><Relationship Id="rId15" Type="http://schemas.openxmlformats.org/officeDocument/2006/relationships/hyperlink" Target="http://managementhelp.org/blogs/business-ethics/2012/01/02/what-are-values-morals-and-ethics/" TargetMode="External"/><Relationship Id="rId16" Type="http://schemas.openxmlformats.org/officeDocument/2006/relationships/hyperlink" Target="http://www.dol.gov/dol/topic/discrimination/index.htm" TargetMode="External"/><Relationship Id="rId17" Type="http://schemas.openxmlformats.org/officeDocument/2006/relationships/hyperlink" Target="http://www.executiveplanet.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Book%20Pro%20HD:Users:Bill:Documents:@CCV:@BUS-1160%20Working%20in%20a%20Professional%20Environment:Professionalism%20Textbook%20Resources:@Master_Documents:Week01_Outlin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759D-CEC1-E84F-8754-FE852B95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Week01_Outline.dotx</Template>
  <TotalTime>70</TotalTime>
  <Pages>2</Pages>
  <Words>420</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1.0. Weekly Overview</vt:lpstr>
    </vt:vector>
  </TitlesOfParts>
  <Company>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Weekly Overview</dc:title>
  <dc:subject>Week 1 Lesson: Learning from Experience</dc:subject>
  <dc:creator>William Hancy</dc:creator>
  <dc:description>Champlain College Graduate Studies MBA 500: Integrated Reflective Practice</dc:description>
  <cp:lastModifiedBy>William Hancy</cp:lastModifiedBy>
  <cp:revision>5</cp:revision>
  <cp:lastPrinted>2012-02-14T01:18:00Z</cp:lastPrinted>
  <dcterms:created xsi:type="dcterms:W3CDTF">2012-07-25T13:29:00Z</dcterms:created>
  <dcterms:modified xsi:type="dcterms:W3CDTF">2012-09-09T21:28:00Z</dcterms:modified>
</cp:coreProperties>
</file>